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8A" w:rsidRDefault="00FC637D" w:rsidP="00FC637D">
      <w:pPr>
        <w:pStyle w:val="01Ttulo-IEIJ"/>
        <w:rPr>
          <w:lang w:val="en-US"/>
        </w:rPr>
      </w:pPr>
      <w:r w:rsidRPr="00FC637D">
        <w:rPr>
          <w:lang w:val="en-US"/>
        </w:rPr>
        <w:t>english class iv: stayin’ alive (</w:t>
      </w:r>
      <w:r>
        <w:rPr>
          <w:lang w:val="en-US"/>
        </w:rPr>
        <w:t>a1, a1+)</w:t>
      </w:r>
    </w:p>
    <w:p w:rsidR="00FC637D" w:rsidRPr="00FC637D" w:rsidRDefault="00FC637D" w:rsidP="00FC637D">
      <w:pPr>
        <w:pStyle w:val="03Texto-IEIJ"/>
        <w:rPr>
          <w:lang w:val="en-US"/>
        </w:rPr>
      </w:pPr>
      <w:bookmarkStart w:id="0" w:name="_GoBack"/>
      <w:bookmarkEnd w:id="0"/>
    </w:p>
    <w:p w:rsidR="00FC637D" w:rsidRPr="00FC637D" w:rsidRDefault="00FC637D" w:rsidP="00FC637D">
      <w:pPr>
        <w:pStyle w:val="00IEIJ"/>
        <w:rPr>
          <w:b w:val="0"/>
        </w:rPr>
      </w:pPr>
      <w:r w:rsidRPr="00FC637D">
        <w:rPr>
          <w:b w:val="0"/>
        </w:rPr>
        <w:t>Você se lembra do texto enviado na última sexta? Se não lembra, pode acessar novamente essa atividade para refrescar sua memória...</w:t>
      </w:r>
    </w:p>
    <w:p w:rsidR="00FC637D" w:rsidRPr="00FC637D" w:rsidRDefault="00FC637D" w:rsidP="00FC637D">
      <w:pPr>
        <w:pStyle w:val="00IEIJ"/>
        <w:rPr>
          <w:b w:val="0"/>
        </w:rPr>
      </w:pPr>
      <w:r w:rsidRPr="00FC637D">
        <w:rPr>
          <w:b w:val="0"/>
        </w:rPr>
        <w:t xml:space="preserve">Vamos fazer um manual juntos. Ele vai ser sobre formas de nos mantermos saudáveis e sãos durante o período de isolamento preventivo do COVID-19. Leia as dicas abaixo e ilustre os 6 itens (você pode usar fotos suas, imagens do Google, montagens ou ilustrações feitas por você digitalmente, </w:t>
      </w:r>
      <w:proofErr w:type="spellStart"/>
      <w:r w:rsidRPr="00FC637D">
        <w:rPr>
          <w:b w:val="0"/>
        </w:rPr>
        <w:t>etc</w:t>
      </w:r>
      <w:proofErr w:type="spellEnd"/>
      <w:r w:rsidRPr="00FC637D">
        <w:rPr>
          <w:b w:val="0"/>
        </w:rPr>
        <w:t xml:space="preserve">). No final, escreva e ilustre sua própria dica. </w:t>
      </w:r>
    </w:p>
    <w:p w:rsidR="00FC637D" w:rsidRDefault="00FC637D" w:rsidP="00FC637D">
      <w:pPr>
        <w:pStyle w:val="Corpodetexto"/>
      </w:pPr>
    </w:p>
    <w:p w:rsidR="00FC637D" w:rsidRDefault="00FC637D" w:rsidP="00FC637D">
      <w:pPr>
        <w:pStyle w:val="Corpodetexto"/>
      </w:pPr>
    </w:p>
    <w:p w:rsidR="00FC637D" w:rsidRPr="003108BF" w:rsidRDefault="00FC637D" w:rsidP="00FC637D">
      <w:pPr>
        <w:pStyle w:val="Corpodetexto"/>
        <w:rPr>
          <w:rFonts w:ascii="Bookman Old Style" w:hAnsi="Bookman Old Style"/>
          <w:b/>
          <w:sz w:val="40"/>
          <w:lang w:val="en-US"/>
        </w:rPr>
      </w:pPr>
      <w:r w:rsidRPr="003108BF">
        <w:rPr>
          <w:rFonts w:ascii="Bookman Old Style" w:hAnsi="Bookman Old Style"/>
          <w:b/>
          <w:sz w:val="40"/>
          <w:lang w:val="en-US"/>
        </w:rPr>
        <w:t>Seven tips on how to avoid going crazy in quarantine</w:t>
      </w:r>
      <w:r>
        <w:rPr>
          <w:rFonts w:ascii="Bookman Old Style" w:hAnsi="Bookman Old Style"/>
          <w:b/>
          <w:sz w:val="40"/>
          <w:lang w:val="en-US"/>
        </w:rPr>
        <w:br/>
      </w:r>
    </w:p>
    <w:p w:rsid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3108BF">
        <w:rPr>
          <w:rFonts w:ascii="Bookman Old Style" w:hAnsi="Bookman Old Style"/>
          <w:bCs/>
          <w:lang w:val="en-US"/>
        </w:rPr>
        <w:t>1. Maintain principles of self-care, i.e. take care of yourself</w:t>
      </w:r>
    </w:p>
    <w:p w:rsidR="00FC637D" w:rsidRPr="003108BF" w:rsidRDefault="00FC637D" w:rsidP="00FC637D">
      <w:pPr>
        <w:pStyle w:val="Corpodetexto"/>
        <w:rPr>
          <w:rFonts w:ascii="Bookman Old Style" w:hAnsi="Bookman Old Style"/>
          <w:lang w:val="en-US"/>
        </w:rPr>
      </w:pPr>
    </w:p>
    <w:p w:rsid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3108BF">
        <w:rPr>
          <w:rFonts w:ascii="Bookman Old Style" w:hAnsi="Bookman Old Style"/>
          <w:bCs/>
          <w:lang w:val="en-US"/>
        </w:rPr>
        <w:t xml:space="preserve">2. Reach out to people, talk, </w:t>
      </w:r>
      <w:proofErr w:type="gramStart"/>
      <w:r w:rsidRPr="003108BF">
        <w:rPr>
          <w:rFonts w:ascii="Bookman Old Style" w:hAnsi="Bookman Old Style"/>
          <w:bCs/>
          <w:lang w:val="en-US"/>
        </w:rPr>
        <w:t>express</w:t>
      </w:r>
      <w:proofErr w:type="gramEnd"/>
      <w:r w:rsidRPr="003108BF">
        <w:rPr>
          <w:rFonts w:ascii="Bookman Old Style" w:hAnsi="Bookman Old Style"/>
          <w:bCs/>
          <w:lang w:val="en-US"/>
        </w:rPr>
        <w:t xml:space="preserve"> how you feel</w:t>
      </w:r>
    </w:p>
    <w:p w:rsidR="00FC637D" w:rsidRPr="003108BF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</w:p>
    <w:p w:rsidR="00FC637D" w:rsidRP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FC637D">
        <w:rPr>
          <w:rFonts w:ascii="Bookman Old Style" w:hAnsi="Bookman Old Style"/>
          <w:bCs/>
          <w:lang w:val="en-US"/>
        </w:rPr>
        <w:t>3. Do what helps you relax</w:t>
      </w:r>
    </w:p>
    <w:p w:rsidR="00FC637D" w:rsidRP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</w:p>
    <w:p w:rsid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3108BF">
        <w:rPr>
          <w:rFonts w:ascii="Bookman Old Style" w:hAnsi="Bookman Old Style"/>
          <w:bCs/>
          <w:lang w:val="en-US"/>
        </w:rPr>
        <w:t>4. Limit the time looking at screens</w:t>
      </w:r>
    </w:p>
    <w:p w:rsidR="00FC637D" w:rsidRPr="003108BF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</w:p>
    <w:p w:rsidR="00FC637D" w:rsidRP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FC637D">
        <w:rPr>
          <w:rFonts w:ascii="Bookman Old Style" w:hAnsi="Bookman Old Style"/>
          <w:bCs/>
          <w:lang w:val="en-US"/>
        </w:rPr>
        <w:t>5. Don’t feel embarrassed</w:t>
      </w:r>
    </w:p>
    <w:p w:rsidR="00FC637D" w:rsidRP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</w:p>
    <w:p w:rsid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  <w:r w:rsidRPr="003108BF">
        <w:rPr>
          <w:rFonts w:ascii="Bookman Old Style" w:hAnsi="Bookman Old Style"/>
          <w:bCs/>
          <w:lang w:val="en-US"/>
        </w:rPr>
        <w:t>6. Keep physically active from your living room using online resources</w:t>
      </w:r>
    </w:p>
    <w:p w:rsidR="00FC637D" w:rsidRDefault="00FC637D" w:rsidP="00FC637D">
      <w:pPr>
        <w:pStyle w:val="Corpodetexto"/>
        <w:rPr>
          <w:rFonts w:ascii="Bookman Old Style" w:hAnsi="Bookman Old Style"/>
          <w:bCs/>
          <w:lang w:val="en-US"/>
        </w:rPr>
      </w:pPr>
    </w:p>
    <w:p w:rsidR="00FC637D" w:rsidRPr="003108BF" w:rsidRDefault="00FC637D" w:rsidP="00FC637D">
      <w:pPr>
        <w:pStyle w:val="Corpodetex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Cs/>
          <w:lang w:val="en-US"/>
        </w:rPr>
        <w:t>7. ___________________________________________________________________</w:t>
      </w:r>
    </w:p>
    <w:p w:rsidR="00FC637D" w:rsidRPr="00FC637D" w:rsidRDefault="00FC637D" w:rsidP="00FC637D">
      <w:pPr>
        <w:pStyle w:val="03Texto-IEIJ"/>
      </w:pPr>
    </w:p>
    <w:p w:rsidR="0053108A" w:rsidRDefault="0053108A" w:rsidP="00FC637D">
      <w:pPr>
        <w:pStyle w:val="03Texto-IEIJ"/>
      </w:pPr>
    </w:p>
    <w:sectPr w:rsidR="0053108A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74" w:rsidRDefault="007C0374">
      <w:pPr>
        <w:spacing w:before="0"/>
      </w:pPr>
      <w:r>
        <w:separator/>
      </w:r>
    </w:p>
  </w:endnote>
  <w:endnote w:type="continuationSeparator" w:id="0">
    <w:p w:rsidR="007C0374" w:rsidRDefault="007C0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74" w:rsidRDefault="007C0374">
      <w:pPr>
        <w:spacing w:before="0"/>
      </w:pPr>
      <w:r>
        <w:separator/>
      </w:r>
    </w:p>
  </w:footnote>
  <w:footnote w:type="continuationSeparator" w:id="0">
    <w:p w:rsidR="007C0374" w:rsidRDefault="007C03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8A" w:rsidRDefault="007C037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8A" w:rsidRDefault="007C037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3108A" w:rsidRDefault="007C037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53108A" w:rsidRDefault="007C03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53108A" w:rsidRDefault="007C03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A"/>
    <w:rsid w:val="0053108A"/>
    <w:rsid w:val="007C0374"/>
    <w:rsid w:val="00AC33B8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2FB5-237C-461E-915F-4B9E6C5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FC637D"/>
    <w:pPr>
      <w:keepNext/>
      <w:widowControl w:val="0"/>
      <w:suppressAutoHyphens/>
      <w:spacing w:before="119"/>
      <w:ind w:left="142"/>
      <w:jc w:val="both"/>
    </w:pPr>
    <w:rPr>
      <w:rFonts w:ascii="Calibri" w:eastAsia="Noto Sans CJK SC Regular" w:hAnsi="Calibri" w:cs="Arial"/>
      <w:b/>
      <w:i/>
      <w:sz w:val="24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C637D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i w:val="0"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 w:val="0"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AulaIngles8o4A1A1+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2020-03-25T10:17:00Z</dcterms:created>
  <dcterms:modified xsi:type="dcterms:W3CDTF">2020-03-25T10:17:00Z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