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DF" w:rsidRPr="00575FDF" w:rsidRDefault="00575FDF" w:rsidP="00F00E80">
      <w:pPr>
        <w:pStyle w:val="01Ttulo-IEIJ"/>
        <w:rPr>
          <w:rFonts w:ascii="Times New Roman" w:hAnsi="Times New Roman" w:cs="Times New Roman"/>
          <w:lang w:eastAsia="pt-BR" w:bidi="ar-SA"/>
        </w:rPr>
      </w:pPr>
      <w:r w:rsidRPr="00575FDF">
        <w:rPr>
          <w:lang w:eastAsia="pt-BR" w:bidi="ar-SA"/>
        </w:rPr>
        <w:t xml:space="preserve">POTÊNCIA ELÉTRICA </w:t>
      </w:r>
      <w:proofErr w:type="gramStart"/>
      <w:r w:rsidRPr="00575FDF">
        <w:rPr>
          <w:lang w:eastAsia="pt-BR" w:bidi="ar-SA"/>
        </w:rPr>
        <w:t>1</w:t>
      </w:r>
      <w:proofErr w:type="gramEnd"/>
    </w:p>
    <w:p w:rsidR="00575FDF" w:rsidRPr="00575FDF" w:rsidRDefault="00575FDF" w:rsidP="00575FDF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1 - Atividade 11</w:t>
      </w:r>
    </w:p>
    <w:p w:rsidR="00575FDF" w:rsidRPr="00575FDF" w:rsidRDefault="00575FDF" w:rsidP="00575FD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575FDF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7" style="width:0;height:1.5pt" o:hralign="center" o:hrstd="t" o:hr="t" fillcolor="#a0a0a0" stroked="f"/>
        </w:pict>
      </w:r>
    </w:p>
    <w:p w:rsidR="00575FDF" w:rsidRPr="00575FDF" w:rsidRDefault="00575FDF" w:rsidP="00575FD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575FDF" w:rsidRPr="00575FDF" w:rsidRDefault="00575FDF" w:rsidP="00F00E80">
      <w:pPr>
        <w:pStyle w:val="02Subttulo-IEIJ"/>
        <w:rPr>
          <w:rFonts w:ascii="Times New Roman" w:hAnsi="Times New Roman" w:cs="Times New Roman"/>
          <w:lang w:eastAsia="pt-BR" w:bidi="ar-SA"/>
        </w:rPr>
      </w:pPr>
      <w:r w:rsidRPr="00575FDF">
        <w:rPr>
          <w:lang w:eastAsia="pt-BR" w:bidi="ar-SA"/>
        </w:rPr>
        <w:t>Conceito de watt*</w:t>
      </w:r>
    </w:p>
    <w:p w:rsidR="00575FDF" w:rsidRPr="00575FDF" w:rsidRDefault="00575FDF" w:rsidP="00575FD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Apesar da sua raiz estrangeira, o termo </w:t>
      </w:r>
      <w:r w:rsidRPr="00575FD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watt</w:t>
      </w:r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é reconhecido pelo Dicionário da Língua Portuguesa </w:t>
      </w:r>
      <w:proofErr w:type="gramStart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da Porto</w:t>
      </w:r>
      <w:proofErr w:type="gramEnd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Editora. Na verdade, provém do apelido do engenheiro e matemático James Watt (1736-1819), um cientista que realizou um importante feito ao criar a máquina a vapor.</w:t>
      </w:r>
    </w:p>
    <w:p w:rsidR="00575FDF" w:rsidRPr="00575FDF" w:rsidRDefault="00575FDF" w:rsidP="00575FD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Este escocês inventou instrumentos de aplicação matemática para a </w:t>
      </w:r>
      <w:r w:rsidRPr="00575FD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 xml:space="preserve">Glasgow </w:t>
      </w:r>
      <w:proofErr w:type="spellStart"/>
      <w:r w:rsidRPr="00575FD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University</w:t>
      </w:r>
      <w:proofErr w:type="spellEnd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e construiu diversas máquinas de </w:t>
      </w:r>
      <w:proofErr w:type="spellStart"/>
      <w:r w:rsidRPr="00575FD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Newcomen</w:t>
      </w:r>
      <w:proofErr w:type="spellEnd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até finalmente conseguir aperfeiçoar o sistema. Em 1784, patenteou a máquina a vapor e, dezesseis anos mais tarde, foi viver em </w:t>
      </w:r>
      <w:proofErr w:type="spellStart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Heathfield</w:t>
      </w:r>
      <w:proofErr w:type="spellEnd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Hall, uma localidade inglesa próxima de Birmingham, </w:t>
      </w:r>
      <w:proofErr w:type="gramStart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onde</w:t>
      </w:r>
      <w:proofErr w:type="gramEnd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viria a gozar a sua reforma.</w:t>
      </w:r>
    </w:p>
    <w:p w:rsidR="00575FDF" w:rsidRPr="00575FDF" w:rsidRDefault="00575FDF" w:rsidP="00575FD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Para poder compreender realmente este conceito, é necessário estabelecer antes o de energia elétrica, que diz respeito à capacidade que tem um equipamento de funcionar com uma determinada quantidade de “combustível”. Ao ligar um dispositivo à tensão elétrica, a energia que chega até ao mesmo começa a fluir pelo condutor e permite que o aparelho comece a desenvolver as funções para as quais foi programado. Exemplo: uma lâmpada acende quando acionamos o interruptor de luz. É necessário salientar que a energia não é algo que se possa criar nem destruir, mas algo que se transforma. A energia elétrica, por exemplo, transforma-se permitindo obter luz, calor, frio ou movimento.</w:t>
      </w:r>
    </w:p>
    <w:p w:rsidR="00575FDF" w:rsidRPr="00575FDF" w:rsidRDefault="00575FDF" w:rsidP="00575FD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Existem muitas maneiras de medir a energia, consoante </w:t>
      </w:r>
      <w:proofErr w:type="gramStart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as</w:t>
      </w:r>
      <w:proofErr w:type="gramEnd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formas nas quais esta seja representada, isto é, dependendo se é elétrica, hidráulica, eólica ou calorífica. No caso da energia hidráulica (aquela que se encontra nos líquidos), a sua potência pode ser medida calculando quantos litros podem ser transvasados num segundo, ao passo que a potência elétrica permite saber a que velocidade se transforma a energia elétrica em calor, movimento ou em qualquer uma das formas nas quais se possa converter este tipo de energia.</w:t>
      </w:r>
    </w:p>
    <w:p w:rsidR="00575FDF" w:rsidRPr="00575FDF" w:rsidRDefault="00575FDF" w:rsidP="00575FD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Posto isto, a potência elétrica (representada pelo watt) estabelece a que velocidade a energia elétrica se pode transformar. É uma unidade que é utilizada no Sistema Internacional de Unidades (SI) e que se escreve com o símbolo W, o qual deriva das básicas do SI e que equivale a </w:t>
      </w:r>
      <w:proofErr w:type="gramStart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1</w:t>
      </w:r>
      <w:proofErr w:type="gramEnd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Joule por segundo (1J/s). O Joule é </w:t>
      </w:r>
      <w:proofErr w:type="gramStart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a</w:t>
      </w:r>
      <w:proofErr w:type="gramEnd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medida que serve para contar a quantidade de energia que se utiliza e é representado pela letra J. Isto significa que se for consumido </w:t>
      </w:r>
      <w:proofErr w:type="gramStart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1</w:t>
      </w:r>
      <w:proofErr w:type="gramEnd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Joule num segundo, será consumido 1 watt de potência elétrica.</w:t>
      </w:r>
    </w:p>
    <w:p w:rsidR="00575FDF" w:rsidRPr="00575FDF" w:rsidRDefault="00575FDF" w:rsidP="00575FD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Uma unidade derivada do watt é o megawatt, cujo símbolo é MW e equivale a um milhão de watts. Esta unidade de medida é usada nos motores elétricos de maior calibre, em máquinas a laser e em navios de guerra.</w:t>
      </w:r>
    </w:p>
    <w:p w:rsidR="00575FDF" w:rsidRPr="00575FDF" w:rsidRDefault="00575FDF" w:rsidP="00575FD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Convém esclarecer que, se os fornecimentos de energia forem constantes, o que ocorre em praticamente todos os fornecedores de energia elétrica, pode-se então concluir que </w:t>
      </w:r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lastRenderedPageBreak/>
        <w:t xml:space="preserve">quanto maior for </w:t>
      </w:r>
      <w:proofErr w:type="gramStart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a</w:t>
      </w:r>
      <w:proofErr w:type="gramEnd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potência do equipamento elétrico que se estiver utilizando, também a intensidade de corrente que viaja através dos circuitos será maior. Atualmente, as empresas costumam mandar uma tensão inferior a 220 V, o que pode resultar no seguinte: ao baixar a tensão, aumenta-se o consumo de energia e os aparelhos acabam por queimar devido </w:t>
      </w:r>
      <w:proofErr w:type="gramStart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à</w:t>
      </w:r>
      <w:proofErr w:type="gramEnd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esta defasagem prejudicial no movimento eléctrico.</w:t>
      </w:r>
    </w:p>
    <w:p w:rsidR="00575FDF" w:rsidRPr="00575FDF" w:rsidRDefault="00575FDF" w:rsidP="00575FD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Por fim, se desejarmos conhecer o consumo de um dispositivo eléctrico, basta lermos o que consta na chapa metálica, a qual se encontra geralmente na parte de trás do aparelho. É muito importante que os aparelhos não sejam alimentados a uma voltagem inferior à indicada nessa chapa e que, em caso de falha de tensão, sejam imediatamente desligados, pois correm o risco de queimar.</w:t>
      </w:r>
    </w:p>
    <w:p w:rsidR="00575FDF" w:rsidRPr="00575FDF" w:rsidRDefault="00575FDF" w:rsidP="00575FD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575FDF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8" style="width:0;height:1.5pt" o:hralign="center" o:hrstd="t" o:hr="t" fillcolor="#a0a0a0" stroked="f"/>
        </w:pict>
      </w:r>
    </w:p>
    <w:p w:rsidR="00575FDF" w:rsidRPr="00575FDF" w:rsidRDefault="00575FDF" w:rsidP="00575FD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575FD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Fontes:</w:t>
      </w:r>
    </w:p>
    <w:p w:rsidR="00575FDF" w:rsidRPr="00575FDF" w:rsidRDefault="00575FDF" w:rsidP="00575FD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proofErr w:type="gramStart"/>
      <w:r w:rsidRPr="00575FD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CONCEITO.</w:t>
      </w:r>
      <w:proofErr w:type="gramEnd"/>
      <w:r w:rsidRPr="00575FD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DE. </w:t>
      </w:r>
      <w:r w:rsidRPr="00575FD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>Conceito de watt.</w:t>
      </w:r>
      <w:r w:rsidRPr="00575FD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 </w:t>
      </w:r>
      <w:proofErr w:type="gramStart"/>
      <w:r w:rsidRPr="00575FD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Conceito.</w:t>
      </w:r>
      <w:proofErr w:type="gramEnd"/>
      <w:r w:rsidRPr="00575FD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de. Disponível em: &lt;</w:t>
      </w:r>
      <w:proofErr w:type="gramStart"/>
      <w:r w:rsidRPr="00575FD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https</w:t>
      </w:r>
      <w:proofErr w:type="gramEnd"/>
      <w:r w:rsidRPr="00575FD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://conceito.de/watt&gt;. Acesso em: 25/03/2020.</w:t>
      </w:r>
    </w:p>
    <w:p w:rsidR="00575FDF" w:rsidRPr="00575FDF" w:rsidRDefault="00575FDF" w:rsidP="00575FD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575FD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*Texto originalmente em português de Portugal</w:t>
      </w:r>
      <w:r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 e adaptado livremente ao português brasileiro.</w:t>
      </w:r>
    </w:p>
    <w:p w:rsidR="00F00E80" w:rsidRDefault="00575FDF" w:rsidP="00F00E80">
      <w:pPr>
        <w:pStyle w:val="03Texto-IEIJ"/>
        <w:rPr>
          <w:lang w:eastAsia="pt-BR" w:bidi="ar-SA"/>
        </w:rPr>
      </w:pPr>
      <w:r w:rsidRPr="00575FDF">
        <w:rPr>
          <w:lang w:eastAsia="pt-BR" w:bidi="ar-SA"/>
        </w:rPr>
        <w:pict>
          <v:rect id="_x0000_i1029" style="width:0;height:1.5pt" o:hralign="center" o:hrstd="t" o:hr="t" fillcolor="#a0a0a0" stroked="f"/>
        </w:pict>
      </w:r>
    </w:p>
    <w:p w:rsidR="00575FDF" w:rsidRPr="00575FDF" w:rsidRDefault="00F00E80" w:rsidP="00F00E80">
      <w:pPr>
        <w:pStyle w:val="02Subttulo-IEIJ"/>
        <w:jc w:val="left"/>
        <w:rPr>
          <w:rFonts w:ascii="Times New Roman" w:hAnsi="Times New Roman" w:cs="Times New Roman"/>
          <w:lang w:eastAsia="pt-BR" w:bidi="ar-SA"/>
        </w:rPr>
      </w:pPr>
      <w:r>
        <w:rPr>
          <w:lang w:eastAsia="pt-BR" w:bidi="ar-SA"/>
        </w:rPr>
        <w:t>P</w:t>
      </w:r>
      <w:r w:rsidR="00575FDF" w:rsidRPr="00575FDF">
        <w:rPr>
          <w:lang w:eastAsia="pt-BR" w:bidi="ar-SA"/>
        </w:rPr>
        <w:t>roposta</w:t>
      </w:r>
    </w:p>
    <w:p w:rsidR="00575FDF" w:rsidRPr="00575FDF" w:rsidRDefault="00575FDF" w:rsidP="00575FD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1. Explique sua compreensão do que seja potência elétrica.</w:t>
      </w:r>
    </w:p>
    <w:p w:rsidR="00575FDF" w:rsidRPr="00575FDF" w:rsidRDefault="00575FDF" w:rsidP="00575FD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2. O texto não menciona, mas normalmente entramos em contato com uma unidade de medida derivada do watt, o quilowatt, com o símbolo </w:t>
      </w:r>
      <w:proofErr w:type="gramStart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kW</w:t>
      </w:r>
      <w:proofErr w:type="gramEnd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. Deduza quantos watts tem 1 </w:t>
      </w:r>
      <w:proofErr w:type="gramStart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kW</w:t>
      </w:r>
      <w:proofErr w:type="gramEnd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. Explique seu raciocínio.</w:t>
      </w:r>
    </w:p>
    <w:p w:rsidR="00575FDF" w:rsidRPr="00575FDF" w:rsidRDefault="00575FDF" w:rsidP="00575FD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3. Abaixo, apresentamos a potência de alguns eletrodomésticos. Calcule quantos joules (J) cada um deles consome em um minuto.</w:t>
      </w:r>
    </w:p>
    <w:p w:rsidR="00575FDF" w:rsidRPr="00575FDF" w:rsidRDefault="00575FDF" w:rsidP="00575FD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a) Ar-condicionado 7.500 BTU - </w:t>
      </w:r>
      <w:proofErr w:type="gramStart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1000W</w:t>
      </w:r>
      <w:proofErr w:type="gramEnd"/>
    </w:p>
    <w:p w:rsidR="00575FDF" w:rsidRPr="00575FDF" w:rsidRDefault="00575FDF" w:rsidP="00575FD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b) Cafeteira elétrica - </w:t>
      </w:r>
      <w:proofErr w:type="gramStart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600W</w:t>
      </w:r>
      <w:proofErr w:type="gramEnd"/>
    </w:p>
    <w:p w:rsidR="003E644E" w:rsidRPr="00440ADA" w:rsidRDefault="00575FDF" w:rsidP="00575FD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c) Chuveiro elétrico - </w:t>
      </w:r>
      <w:proofErr w:type="gramStart"/>
      <w:r w:rsidRPr="00575FD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3500W</w:t>
      </w:r>
      <w:proofErr w:type="gramEnd"/>
      <w:r w:rsidR="00A5657E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3E644E" w:rsidRPr="00BE3F2A" w:rsidRDefault="003E644E" w:rsidP="003E644E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sz w:val="22"/>
          <w:szCs w:val="22"/>
          <w:lang w:eastAsia="pt-BR" w:bidi="ar-SA"/>
        </w:rPr>
      </w:pPr>
      <w:r w:rsidRPr="00BE3F2A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3E644E" w:rsidRPr="00BE3F2A" w:rsidRDefault="003E644E" w:rsidP="003E644E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BE3F2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atividade:</w:t>
      </w:r>
    </w:p>
    <w:p w:rsidR="003E644E" w:rsidRPr="00BE3F2A" w:rsidRDefault="003E644E" w:rsidP="003E644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BE3F2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leia</w:t>
      </w:r>
      <w:proofErr w:type="gramEnd"/>
      <w:r w:rsidRPr="00BE3F2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decida se irá respondê-la no arquivo editável ou na folha de fichário. Se for responder na folha de fichário, não se esqueça de colocar o cabeçalho completo, horário de início e horário de término.</w:t>
      </w:r>
    </w:p>
    <w:p w:rsidR="003E644E" w:rsidRPr="00BE3F2A" w:rsidRDefault="003E644E" w:rsidP="003E644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BE3F2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 for fazer no arquivo editável:</w:t>
      </w:r>
    </w:p>
    <w:p w:rsidR="003E644E" w:rsidRPr="00BE3F2A" w:rsidRDefault="003E644E" w:rsidP="003E644E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BE3F2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BE3F2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completo. Para isso: a) clique duas vezes sobre o cabeçalho; b) substitua a linha após “Nome:” pelo seu nome completo</w:t>
      </w:r>
      <w:r w:rsidR="00496D25" w:rsidRPr="00BE3F2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496D25" w:rsidRPr="00BE3F2A" w:rsidRDefault="00496D25" w:rsidP="003E644E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BE3F2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BE3F2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na parte da atividade dedicada a respostas</w:t>
      </w:r>
    </w:p>
    <w:p w:rsidR="003E644E" w:rsidRPr="00BE3F2A" w:rsidRDefault="003E644E" w:rsidP="003E644E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BE3F2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3E644E" w:rsidRPr="00BE3F2A" w:rsidRDefault="003E644E" w:rsidP="003E644E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BE3F2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BE3F2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términ</w:t>
      </w:r>
      <w:r w:rsidR="00496D25" w:rsidRPr="00BE3F2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o e o tempo total da atividade;</w:t>
      </w:r>
    </w:p>
    <w:p w:rsidR="00496D25" w:rsidRPr="00BE3F2A" w:rsidRDefault="00496D25" w:rsidP="003E644E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BE3F2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 w:rsidRPr="00BE3F2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3E644E" w:rsidRPr="00BE3F2A" w:rsidRDefault="003E644E" w:rsidP="003E644E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BE3F2A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Observação:</w:t>
      </w:r>
      <w:r w:rsidRPr="00BE3F2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</w:t>
      </w:r>
      <w:r w:rsidR="00496D25" w:rsidRPr="00BE3F2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atividade</w:t>
      </w:r>
      <w:r w:rsidRPr="00BE3F2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pelo </w:t>
      </w:r>
      <w:proofErr w:type="spellStart"/>
      <w:r w:rsidRPr="00BE3F2A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BE3F2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3E644E" w:rsidRPr="00440ADA" w:rsidRDefault="00A5657E" w:rsidP="003E644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575FDF" w:rsidRDefault="00575FD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br w:type="page"/>
      </w:r>
      <w:bookmarkStart w:id="0" w:name="_GoBack"/>
      <w:bookmarkEnd w:id="0"/>
    </w:p>
    <w:p w:rsidR="003E644E" w:rsidRPr="00693AFC" w:rsidRDefault="00496D25" w:rsidP="003E644E">
      <w:pPr>
        <w:pStyle w:val="01Ttulo-IEIJ"/>
        <w:rPr>
          <w:rFonts w:ascii="Times New Roman" w:hAnsi="Times New Roman" w:cs="Times New Roman"/>
          <w:lang w:eastAsia="pt-BR" w:bidi="ar-SA"/>
        </w:rPr>
      </w:pPr>
      <w:r>
        <w:rPr>
          <w:lang w:eastAsia="pt-BR" w:bidi="ar-SA"/>
        </w:rPr>
        <w:lastRenderedPageBreak/>
        <w:t>respostas</w:t>
      </w:r>
    </w:p>
    <w:p w:rsidR="003E644E" w:rsidRPr="00541E68" w:rsidRDefault="003E644E" w:rsidP="003E644E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</w:pPr>
      <w:r w:rsidRPr="00541E68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</w:t>
      </w:r>
      <w:r w:rsidR="00575FD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 - Atividade 11</w:t>
      </w: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496D25" w:rsidRPr="00541E68" w:rsidTr="00496D25">
        <w:tc>
          <w:tcPr>
            <w:tcW w:w="1070" w:type="dxa"/>
          </w:tcPr>
          <w:p w:rsidR="00496D25" w:rsidRPr="00541E6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541E6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496D25" w:rsidRPr="00541E6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541E6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496D25" w:rsidRPr="00541E6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541E6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496D25" w:rsidRPr="00541E6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541E6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496D25" w:rsidRPr="00541E68" w:rsidTr="00496D25">
        <w:tc>
          <w:tcPr>
            <w:tcW w:w="1070" w:type="dxa"/>
          </w:tcPr>
          <w:p w:rsidR="00496D25" w:rsidRPr="00541E6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 w:rsidRPr="00541E6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541E6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 w:rsidRPr="00541E6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541E6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541E6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496D25" w:rsidRPr="00541E6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541E6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496D25" w:rsidRPr="00541E68" w:rsidRDefault="00496D25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AC3E1F" w:rsidRPr="00541E68" w:rsidRDefault="00AC3E1F" w:rsidP="00AC3E1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</w:p>
    <w:p w:rsidR="00AC3E1F" w:rsidRPr="00541E68" w:rsidRDefault="00AC3E1F" w:rsidP="00AC3E1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541E6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p w:rsidR="00AC3E1F" w:rsidRPr="00541E68" w:rsidRDefault="00AC3E1F" w:rsidP="00AC3E1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575FDF" w:rsidRPr="00541E68" w:rsidRDefault="00575FDF" w:rsidP="00575FD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</w:p>
    <w:p w:rsidR="00575FDF" w:rsidRPr="00541E68" w:rsidRDefault="00575FDF" w:rsidP="00575FD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541E6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p w:rsidR="00AC3E1F" w:rsidRPr="00541E68" w:rsidRDefault="00AC3E1F" w:rsidP="00AC3E1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</w:p>
    <w:p w:rsidR="00AC3E1F" w:rsidRPr="00731FBF" w:rsidRDefault="00AC3E1F" w:rsidP="00AC3E1F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3</w:t>
      </w:r>
      <w:proofErr w:type="gramEnd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  <w:r w:rsidR="00731FBF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 </w:t>
      </w:r>
      <w:r w:rsidR="00731FBF" w:rsidRPr="00731FBF">
        <w:rPr>
          <w:rFonts w:ascii="Book Antiqua" w:eastAsia="Times New Roman" w:hAnsi="Book Antiqua" w:cstheme="minorHAnsi"/>
          <w:kern w:val="0"/>
          <w:sz w:val="20"/>
          <w:szCs w:val="20"/>
          <w:lang w:eastAsia="pt-BR" w:bidi="ar-SA"/>
        </w:rPr>
        <w:t>(imprima esta folha e digitalize seus cálculos ou tire uma foto de seus cálculos e cole ela nos espaços abaixo</w:t>
      </w:r>
      <w:r w:rsidR="00731FBF">
        <w:rPr>
          <w:rFonts w:asciiTheme="minorHAnsi" w:eastAsia="Times New Roman" w:hAnsiTheme="minorHAnsi" w:cstheme="minorHAnsi"/>
          <w:kern w:val="0"/>
          <w:lang w:eastAsia="pt-BR" w:bidi="ar-SA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1FBF" w:rsidTr="00731FBF">
        <w:tc>
          <w:tcPr>
            <w:tcW w:w="9778" w:type="dxa"/>
          </w:tcPr>
          <w:p w:rsidR="00731FBF" w:rsidRDefault="00731FBF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  <w:r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  <w:t>a) Cálculos:</w:t>
            </w:r>
          </w:p>
          <w:p w:rsidR="00731FBF" w:rsidRDefault="00731FBF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731FBF" w:rsidRDefault="00731FBF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731FBF" w:rsidRDefault="00731FBF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731FBF" w:rsidRDefault="00731FBF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731FBF" w:rsidRDefault="00731FBF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731FBF" w:rsidRDefault="00731FBF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0670C7" w:rsidRDefault="000670C7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731FBF" w:rsidRDefault="00731FBF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  <w:tr w:rsidR="00731FBF" w:rsidTr="00731FBF">
        <w:tc>
          <w:tcPr>
            <w:tcW w:w="9778" w:type="dxa"/>
          </w:tcPr>
          <w:p w:rsidR="000670C7" w:rsidRDefault="000670C7" w:rsidP="000670C7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  <w:r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  <w:t>b</w:t>
            </w:r>
            <w:r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  <w:t>) Cálculos:</w:t>
            </w:r>
          </w:p>
          <w:p w:rsidR="00731FBF" w:rsidRDefault="00731FBF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0670C7" w:rsidRDefault="000670C7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0670C7" w:rsidRDefault="000670C7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0670C7" w:rsidRDefault="000670C7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0670C7" w:rsidRDefault="000670C7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0670C7" w:rsidRDefault="000670C7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0670C7" w:rsidRDefault="000670C7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0670C7" w:rsidRDefault="000670C7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  <w:tr w:rsidR="000670C7" w:rsidTr="00731FBF">
        <w:tc>
          <w:tcPr>
            <w:tcW w:w="9778" w:type="dxa"/>
          </w:tcPr>
          <w:p w:rsidR="000670C7" w:rsidRDefault="000670C7" w:rsidP="000670C7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  <w:r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  <w:lastRenderedPageBreak/>
              <w:t>c</w:t>
            </w:r>
            <w:r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  <w:t>) Cálculos:</w:t>
            </w:r>
          </w:p>
          <w:p w:rsidR="000670C7" w:rsidRDefault="000670C7" w:rsidP="000670C7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0670C7" w:rsidRDefault="000670C7" w:rsidP="000670C7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0670C7" w:rsidRDefault="000670C7" w:rsidP="000670C7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0670C7" w:rsidRDefault="000670C7" w:rsidP="000670C7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0670C7" w:rsidRDefault="000670C7" w:rsidP="000670C7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0670C7" w:rsidRDefault="000670C7" w:rsidP="000670C7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0670C7" w:rsidRDefault="000670C7" w:rsidP="000670C7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0670C7" w:rsidRDefault="000670C7" w:rsidP="000670C7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0670C7" w:rsidRDefault="000670C7" w:rsidP="000670C7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</w:tbl>
    <w:p w:rsidR="001B4093" w:rsidRPr="00541E68" w:rsidRDefault="001B4093" w:rsidP="00AC3E1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</w:p>
    <w:sectPr w:rsidR="001B4093" w:rsidRPr="00541E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7E" w:rsidRDefault="00A5657E">
      <w:pPr>
        <w:spacing w:before="0"/>
      </w:pPr>
      <w:r>
        <w:separator/>
      </w:r>
    </w:p>
  </w:endnote>
  <w:endnote w:type="continuationSeparator" w:id="0">
    <w:p w:rsidR="00A5657E" w:rsidRDefault="00A565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angal"/>
        <w:szCs w:val="21"/>
      </w:rPr>
      <w:id w:val="1271740730"/>
      <w:docPartObj>
        <w:docPartGallery w:val="Page Numbers (Bottom of Page)"/>
        <w:docPartUnique/>
      </w:docPartObj>
    </w:sdtPr>
    <w:sdtEndPr/>
    <w:sdtContent>
      <w:p w:rsidR="00693AFC" w:rsidRPr="00693AFC" w:rsidRDefault="00A5657E" w:rsidP="00693AFC">
        <w:pPr>
          <w:rPr>
            <w:rFonts w:ascii="Times New Roman" w:eastAsia="Times New Roman" w:hAnsi="Times New Roman" w:cs="Times New Roman"/>
            <w:kern w:val="0"/>
            <w:lang w:eastAsia="pt-BR" w:bidi="ar-SA"/>
          </w:rPr>
        </w:pPr>
        <w:r>
          <w:rPr>
            <w:rFonts w:ascii="Times New Roman" w:eastAsia="Times New Roman" w:hAnsi="Times New Roman" w:cs="Times New Roman"/>
            <w:kern w:val="0"/>
            <w:lang w:eastAsia="pt-BR" w:bidi="ar-SA"/>
          </w:rPr>
          <w:pict>
            <v:rect id="_x0000_i1030" style="width:0;height:1.5pt" o:hralign="center" o:hrstd="t" o:hr="t" fillcolor="#a0a0a0" stroked="f"/>
          </w:pict>
        </w:r>
      </w:p>
      <w:p w:rsidR="00693AFC" w:rsidRDefault="00693AFC" w:rsidP="00693AFC">
        <w:pPr>
          <w:pStyle w:val="Rodap"/>
          <w:jc w:val="right"/>
        </w:pPr>
        <w:r w:rsidRPr="00693AFC">
          <w:rPr>
            <w:rFonts w:ascii="Book Antiqua" w:eastAsia="Times New Roman" w:hAnsi="Book Antiqua" w:cs="Times New Roman"/>
            <w:i/>
            <w:iCs/>
            <w:color w:val="000000"/>
            <w:kern w:val="0"/>
            <w:sz w:val="20"/>
            <w:szCs w:val="20"/>
            <w:lang w:eastAsia="pt-BR" w:bidi="ar-SA"/>
          </w:rPr>
          <w:t>CIÊNCIAS FÍSICAS E NATURAIS</w:t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1B4093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0670C7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>POTÊNCIA ELÉTRICA 1</w:t>
        </w:r>
        <w:r w:rsidR="001B4093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BE3F2A">
          <w:rPr>
            <w:rFonts w:ascii="Book Antiqua" w:hAnsi="Book Antiqua"/>
            <w:noProof/>
            <w:sz w:val="20"/>
            <w:szCs w:val="20"/>
          </w:rPr>
          <w:t>4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2724"/>
      <w:docPartObj>
        <w:docPartGallery w:val="Page Numbers (Bottom of Page)"/>
        <w:docPartUnique/>
      </w:docPartObj>
    </w:sdtPr>
    <w:sdtEndPr/>
    <w:sdtContent>
      <w:p w:rsidR="00693AFC" w:rsidRDefault="00693AFC">
        <w:pPr>
          <w:pStyle w:val="Rodap"/>
          <w:jc w:val="right"/>
        </w:pP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BE3F2A">
          <w:rPr>
            <w:rFonts w:ascii="Book Antiqua" w:hAnsi="Book Antiqua"/>
            <w:noProof/>
            <w:sz w:val="20"/>
            <w:szCs w:val="20"/>
          </w:rPr>
          <w:t>1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7E" w:rsidRDefault="00A5657E">
      <w:pPr>
        <w:spacing w:before="0"/>
      </w:pPr>
      <w:r>
        <w:separator/>
      </w:r>
    </w:p>
  </w:footnote>
  <w:footnote w:type="continuationSeparator" w:id="0">
    <w:p w:rsidR="00A5657E" w:rsidRDefault="00A5657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C12EF1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C12EF1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A2E71B1" wp14:editId="42CC7AB4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2707" w:rsidRDefault="00693AF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C12EF1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575FDF">
      <w:rPr>
        <w:rStyle w:val="RefernciaSutil"/>
        <w:rFonts w:cs="Calibri"/>
        <w:smallCaps w:val="0"/>
        <w:color w:val="auto"/>
        <w:u w:val="none"/>
      </w:rPr>
      <w:t>27</w:t>
    </w:r>
    <w:r w:rsidR="00C12EF1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C12EF1">
      <w:rPr>
        <w:rStyle w:val="RefernciaSutil"/>
        <w:rFonts w:cs="Calibri"/>
        <w:smallCaps w:val="0"/>
        <w:color w:val="auto"/>
        <w:u w:val="none"/>
      </w:rPr>
      <w:t>.</w:t>
    </w:r>
  </w:p>
  <w:p w:rsidR="00E12707" w:rsidRDefault="00C12EF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242D98">
      <w:rPr>
        <w:rStyle w:val="RefernciaSutil"/>
        <w:rFonts w:cs="Calibri"/>
        <w:smallCaps w:val="0"/>
        <w:color w:val="auto"/>
        <w:u w:val="none"/>
      </w:rPr>
      <w:t>8</w:t>
    </w:r>
    <w:r w:rsidR="00693AFC">
      <w:rPr>
        <w:rStyle w:val="RefernciaSutil"/>
        <w:rFonts w:cs="Calibri"/>
        <w:smallCaps w:val="0"/>
        <w:color w:val="auto"/>
        <w:u w:val="none"/>
      </w:rPr>
      <w:t>° ano</w:t>
    </w:r>
  </w:p>
  <w:p w:rsidR="00E12707" w:rsidRDefault="00C12EF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93AFC">
      <w:rPr>
        <w:rStyle w:val="RefernciaSutil"/>
        <w:rFonts w:cs="Calibri"/>
        <w:smallCaps w:val="0"/>
        <w:color w:val="auto"/>
        <w:u w:val="none"/>
      </w:rPr>
      <w:t>Ciências</w:t>
    </w:r>
    <w:r>
      <w:rPr>
        <w:rStyle w:val="RefernciaSutil"/>
        <w:rFonts w:cs="Calibri"/>
        <w:smallCaps w:val="0"/>
        <w:color w:val="auto"/>
        <w:u w:val="none"/>
      </w:rPr>
      <w:t xml:space="preserve">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693AFC">
      <w:rPr>
        <w:rStyle w:val="RefernciaSutil"/>
        <w:rFonts w:cs="Calibri"/>
        <w:smallCaps w:val="0"/>
        <w:color w:val="auto"/>
        <w:u w:val="none"/>
      </w:rPr>
      <w:t xml:space="preserve">Johann </w:t>
    </w:r>
    <w:proofErr w:type="spellStart"/>
    <w:r w:rsidR="00693AFC">
      <w:rPr>
        <w:rStyle w:val="RefernciaSutil"/>
        <w:rFonts w:cs="Calibri"/>
        <w:smallCaps w:val="0"/>
        <w:color w:val="auto"/>
        <w:u w:val="none"/>
      </w:rPr>
      <w:t>Portscheler</w:t>
    </w:r>
    <w:proofErr w:type="spellEnd"/>
  </w:p>
  <w:p w:rsidR="00E12707" w:rsidRDefault="00E12707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51D58C3"/>
    <w:multiLevelType w:val="multilevel"/>
    <w:tmpl w:val="084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35670"/>
    <w:multiLevelType w:val="multilevel"/>
    <w:tmpl w:val="C0B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C"/>
    <w:rsid w:val="000670C7"/>
    <w:rsid w:val="001B4093"/>
    <w:rsid w:val="001D2317"/>
    <w:rsid w:val="00242D98"/>
    <w:rsid w:val="00314CDD"/>
    <w:rsid w:val="003E644E"/>
    <w:rsid w:val="004423E8"/>
    <w:rsid w:val="00496D25"/>
    <w:rsid w:val="00541E68"/>
    <w:rsid w:val="00575FDF"/>
    <w:rsid w:val="006131DA"/>
    <w:rsid w:val="00693AFC"/>
    <w:rsid w:val="006E1BAC"/>
    <w:rsid w:val="00731FBF"/>
    <w:rsid w:val="007C3B45"/>
    <w:rsid w:val="00960F5B"/>
    <w:rsid w:val="00972204"/>
    <w:rsid w:val="00A5657E"/>
    <w:rsid w:val="00AC3E1F"/>
    <w:rsid w:val="00BE3F2A"/>
    <w:rsid w:val="00C12EF1"/>
    <w:rsid w:val="00E12707"/>
    <w:rsid w:val="00E70DB2"/>
    <w:rsid w:val="00F00E80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00E80"/>
    <w:pPr>
      <w:keepNext w:val="0"/>
      <w:jc w:val="center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731FB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00E80"/>
    <w:pPr>
      <w:keepNext w:val="0"/>
      <w:jc w:val="center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731FB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1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Vinicius</cp:lastModifiedBy>
  <cp:revision>4</cp:revision>
  <cp:lastPrinted>2020-03-25T13:52:00Z</cp:lastPrinted>
  <dcterms:created xsi:type="dcterms:W3CDTF">2020-03-25T13:48:00Z</dcterms:created>
  <dcterms:modified xsi:type="dcterms:W3CDTF">2020-03-25T13:53:00Z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