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AF5312" w:rsidRDefault="00833F46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 Inglaterra coloca em prática as ideias iluministas</w:t>
      </w:r>
      <w:r w:rsidR="00D31C35">
        <w:rPr>
          <w:rFonts w:cs="Calibri"/>
          <w:b/>
          <w:bCs/>
          <w:sz w:val="28"/>
          <w:szCs w:val="28"/>
        </w:rPr>
        <w:t xml:space="preserve"> 2</w:t>
      </w:r>
    </w:p>
    <w:p w:rsidR="00AF5312" w:rsidRPr="00833F46" w:rsidRDefault="00AF5312" w:rsidP="00D63CE3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</w:p>
    <w:p w:rsidR="00D31C35" w:rsidRPr="00D31C35" w:rsidRDefault="00D31C35" w:rsidP="00D31C35">
      <w:pPr>
        <w:spacing w:line="276" w:lineRule="auto"/>
        <w:jc w:val="both"/>
        <w:rPr>
          <w:rFonts w:cs="Calibri"/>
          <w:b/>
          <w:bCs/>
          <w:color w:val="FF0000"/>
          <w:sz w:val="26"/>
          <w:szCs w:val="26"/>
        </w:rPr>
      </w:pPr>
      <w:r w:rsidRPr="00D31C35">
        <w:rPr>
          <w:rFonts w:cs="Calibri"/>
          <w:b/>
          <w:bCs/>
          <w:color w:val="FF0000"/>
          <w:sz w:val="26"/>
          <w:szCs w:val="26"/>
        </w:rPr>
        <w:t>ATENÇÃO: Parte deste texto é idêntico ao trabalhado na última atividade. Ele servirá para melhor compreender o assunto desta atividade: o liberalismo econômico.</w:t>
      </w:r>
    </w:p>
    <w:p w:rsidR="00D31C35" w:rsidRDefault="00D31C35" w:rsidP="00833F46">
      <w:pPr>
        <w:spacing w:line="276" w:lineRule="auto"/>
        <w:ind w:firstLine="643"/>
        <w:jc w:val="both"/>
        <w:rPr>
          <w:rFonts w:cs="Calibri"/>
          <w:i/>
          <w:iCs/>
          <w:sz w:val="26"/>
          <w:szCs w:val="26"/>
        </w:rPr>
      </w:pPr>
    </w:p>
    <w:p w:rsidR="00AD04F9" w:rsidRPr="00833F46" w:rsidRDefault="00AD04F9" w:rsidP="00833F46">
      <w:pPr>
        <w:spacing w:line="276" w:lineRule="auto"/>
        <w:ind w:firstLine="643"/>
        <w:jc w:val="both"/>
        <w:rPr>
          <w:rFonts w:cs="Calibri"/>
          <w:i/>
          <w:iCs/>
          <w:sz w:val="26"/>
          <w:szCs w:val="26"/>
        </w:rPr>
      </w:pPr>
      <w:r w:rsidRPr="00833F46">
        <w:rPr>
          <w:rFonts w:cs="Calibri"/>
          <w:i/>
          <w:iCs/>
          <w:sz w:val="26"/>
          <w:szCs w:val="26"/>
        </w:rPr>
        <w:t xml:space="preserve">Não foi à toa que a Revolução Industrial começou na Inglaterra. Quando as primeiras indústrias começaram a surgir naquele país, </w:t>
      </w:r>
      <w:r w:rsidR="00833F46" w:rsidRPr="00833F46">
        <w:rPr>
          <w:rFonts w:cs="Calibri"/>
          <w:i/>
          <w:iCs/>
          <w:sz w:val="26"/>
          <w:szCs w:val="26"/>
        </w:rPr>
        <w:t xml:space="preserve">durante o século XVIII, </w:t>
      </w:r>
      <w:r w:rsidRPr="00833F46">
        <w:rPr>
          <w:rFonts w:cs="Calibri"/>
          <w:i/>
          <w:iCs/>
          <w:sz w:val="26"/>
          <w:szCs w:val="26"/>
        </w:rPr>
        <w:t>algumas ideias tipicamente iluministas já vinham sendo desenvolvidas e aplicadas na sociedade há muito tempo.</w:t>
      </w:r>
    </w:p>
    <w:p w:rsidR="00833F46" w:rsidRDefault="00833F46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454533" w:rsidRPr="00833F46" w:rsidRDefault="00833F46" w:rsidP="00AD04F9">
      <w:pPr>
        <w:spacing w:line="276" w:lineRule="auto"/>
        <w:ind w:firstLine="643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As revoluções inglesas do século XVII</w:t>
      </w:r>
    </w:p>
    <w:p w:rsidR="00454533" w:rsidRDefault="00454533" w:rsidP="00AD04F9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Ao longo do século XVII, a Inglaterra passou por uma série de agitações políticas e revoluções que culminaram no fim do sistema absolutista de governo. A </w:t>
      </w:r>
      <w:r w:rsidRPr="00833F46">
        <w:rPr>
          <w:rFonts w:cs="Calibri"/>
          <w:b/>
          <w:bCs/>
          <w:sz w:val="26"/>
          <w:szCs w:val="26"/>
        </w:rPr>
        <w:t>burguesia</w:t>
      </w:r>
      <w:r>
        <w:rPr>
          <w:rFonts w:cs="Calibri"/>
          <w:sz w:val="26"/>
          <w:szCs w:val="26"/>
        </w:rPr>
        <w:t>, classe social formada pelos comerciantes mais ricos e pelos primeiros industriais, passaram a questionar a justificativa que o rei dava para seu poder como tendo origem divina; assim, começaram a lutar por mais poderes políticos.</w:t>
      </w:r>
    </w:p>
    <w:p w:rsidR="00454533" w:rsidRDefault="00454533" w:rsidP="00AD04F9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Após quase um século de conflitos, com muitas idas e vindas, a Inglaterra finalmente definiu seu sistema de governo, pacificando as partes em conflito. Através da </w:t>
      </w:r>
      <w:r>
        <w:rPr>
          <w:rFonts w:cs="Calibri"/>
          <w:b/>
          <w:bCs/>
          <w:sz w:val="26"/>
          <w:szCs w:val="26"/>
        </w:rPr>
        <w:t>Revolução Gloriosa (1688-1689)</w:t>
      </w:r>
      <w:r>
        <w:rPr>
          <w:rFonts w:cs="Calibri"/>
          <w:sz w:val="26"/>
          <w:szCs w:val="26"/>
        </w:rPr>
        <w:t xml:space="preserve"> o rei Guilherme III assinou a </w:t>
      </w:r>
      <w:r>
        <w:rPr>
          <w:rFonts w:cs="Calibri"/>
          <w:b/>
          <w:bCs/>
          <w:sz w:val="26"/>
          <w:szCs w:val="26"/>
        </w:rPr>
        <w:t>Declaração de Direitos</w:t>
      </w:r>
      <w:r>
        <w:rPr>
          <w:rFonts w:cs="Calibri"/>
          <w:sz w:val="26"/>
          <w:szCs w:val="26"/>
        </w:rPr>
        <w:t xml:space="preserve">, onde aceitava que a Inglaterra deixasse de ter um governo absolutista e passasse a ser uma </w:t>
      </w:r>
      <w:r w:rsidRPr="00833F46">
        <w:rPr>
          <w:rFonts w:cs="Calibri"/>
          <w:b/>
          <w:bCs/>
          <w:sz w:val="26"/>
          <w:szCs w:val="26"/>
        </w:rPr>
        <w:t>Monarquia parlamentar</w:t>
      </w:r>
      <w:r>
        <w:rPr>
          <w:rFonts w:cs="Calibri"/>
          <w:sz w:val="26"/>
          <w:szCs w:val="26"/>
        </w:rPr>
        <w:t xml:space="preserve">. Isto significava que o governo de fato seria exercido por um </w:t>
      </w:r>
      <w:r>
        <w:rPr>
          <w:rFonts w:cs="Calibri"/>
          <w:b/>
          <w:bCs/>
          <w:sz w:val="26"/>
          <w:szCs w:val="26"/>
        </w:rPr>
        <w:t>Parlamento</w:t>
      </w:r>
      <w:r>
        <w:rPr>
          <w:rFonts w:cs="Calibri"/>
          <w:sz w:val="26"/>
          <w:szCs w:val="26"/>
        </w:rPr>
        <w:t>, formado por representantes eleitos da burguesia, e o rei deixaria de ter poderes absolutos, apesar de continuar reinando.</w:t>
      </w:r>
    </w:p>
    <w:p w:rsidR="00E17828" w:rsidRPr="00AD04F9" w:rsidRDefault="00454533" w:rsidP="00833F46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Desta forma, a Inglaterra começou a colocar em prática alguns dos ideais iluministas, como a liberdade política e econômica. </w:t>
      </w:r>
      <w:r w:rsidR="00833F46">
        <w:rPr>
          <w:rFonts w:cs="Calibri"/>
          <w:sz w:val="26"/>
          <w:szCs w:val="26"/>
        </w:rPr>
        <w:t>O Parlamento começou a fiscalizar as contas e as finanças públicas, e as liberdades individuais e religiosas foram garantidas.</w:t>
      </w:r>
    </w:p>
    <w:p w:rsidR="00AD04F9" w:rsidRPr="00AD04F9" w:rsidRDefault="00AD04F9" w:rsidP="00AF5312">
      <w:pPr>
        <w:spacing w:line="276" w:lineRule="auto"/>
        <w:jc w:val="both"/>
        <w:rPr>
          <w:rFonts w:cs="Calibri"/>
          <w:sz w:val="26"/>
          <w:szCs w:val="26"/>
        </w:rPr>
      </w:pPr>
    </w:p>
    <w:p w:rsidR="00D31C35" w:rsidRPr="00EB124F" w:rsidRDefault="00833F46" w:rsidP="00EB124F">
      <w:pPr>
        <w:spacing w:line="276" w:lineRule="auto"/>
        <w:ind w:firstLine="643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Liberalismo econômico</w:t>
      </w:r>
    </w:p>
    <w:p w:rsidR="00D31C35" w:rsidRDefault="00D31C35" w:rsidP="00833F46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Antes das revoluções inglesas, quando o sistema político da Inglaterra era uma monarquia absolutista, a economia se baseava no </w:t>
      </w:r>
      <w:r>
        <w:rPr>
          <w:rFonts w:cs="Calibri"/>
          <w:b/>
          <w:bCs/>
          <w:sz w:val="26"/>
          <w:szCs w:val="26"/>
        </w:rPr>
        <w:t>mercantilismo.</w:t>
      </w:r>
      <w:r>
        <w:rPr>
          <w:rFonts w:cs="Calibri"/>
          <w:sz w:val="26"/>
          <w:szCs w:val="26"/>
        </w:rPr>
        <w:t xml:space="preserve"> Isso significava que o Estado (ou seja, o rei) era o único responsável por definir de que forma o país iria obter suas riquezas. Assim, segundo os princípios do mercantilismo, o Estado controlava diretamente a economia</w:t>
      </w:r>
      <w:r w:rsidR="00C4568B">
        <w:rPr>
          <w:rFonts w:cs="Calibri"/>
          <w:sz w:val="26"/>
          <w:szCs w:val="26"/>
        </w:rPr>
        <w:t xml:space="preserve"> através das seguintes medidas:</w:t>
      </w:r>
    </w:p>
    <w:p w:rsidR="00C4568B" w:rsidRDefault="00C4568B" w:rsidP="00C4568B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sz w:val="26"/>
          <w:szCs w:val="26"/>
        </w:rPr>
      </w:pPr>
      <w:r w:rsidRPr="00C4568B">
        <w:rPr>
          <w:rFonts w:cs="Calibri"/>
          <w:b/>
          <w:bCs/>
          <w:sz w:val="26"/>
          <w:szCs w:val="26"/>
        </w:rPr>
        <w:t>Metalismo</w:t>
      </w:r>
      <w:r>
        <w:rPr>
          <w:rFonts w:cs="Calibri"/>
          <w:sz w:val="26"/>
          <w:szCs w:val="26"/>
        </w:rPr>
        <w:t>: busca de um acúmulo cada vez maior de metais preciosos (ouro e prata) dentro do país;</w:t>
      </w:r>
    </w:p>
    <w:p w:rsidR="00C4568B" w:rsidRDefault="00C4568B" w:rsidP="00C4568B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sz w:val="26"/>
          <w:szCs w:val="26"/>
        </w:rPr>
      </w:pPr>
      <w:r w:rsidRPr="00C4568B">
        <w:rPr>
          <w:rFonts w:cs="Calibri"/>
          <w:b/>
          <w:bCs/>
          <w:sz w:val="26"/>
          <w:szCs w:val="26"/>
        </w:rPr>
        <w:t>Balança comercial favorável</w:t>
      </w:r>
      <w:r>
        <w:rPr>
          <w:rFonts w:cs="Calibri"/>
          <w:sz w:val="26"/>
          <w:szCs w:val="26"/>
        </w:rPr>
        <w:t xml:space="preserve">: estimular que o dinheiro ganho com exportações (vendas para o exterior) </w:t>
      </w:r>
      <w:r w:rsidR="00320425">
        <w:rPr>
          <w:rFonts w:cs="Calibri"/>
          <w:sz w:val="26"/>
          <w:szCs w:val="26"/>
        </w:rPr>
        <w:t>seja</w:t>
      </w:r>
      <w:r>
        <w:rPr>
          <w:rFonts w:cs="Calibri"/>
          <w:sz w:val="26"/>
          <w:szCs w:val="26"/>
        </w:rPr>
        <w:t xml:space="preserve"> maior do que os gastos com importações (compras do exterior);</w:t>
      </w:r>
    </w:p>
    <w:p w:rsidR="00C4568B" w:rsidRDefault="00C4568B" w:rsidP="00C4568B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Protecionismo</w:t>
      </w:r>
      <w:r w:rsidRPr="00C4568B">
        <w:rPr>
          <w:rFonts w:cs="Calibri"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o governo cobrava altas taxas e impostos de produtos estrangeiros, deixando-os mais caros e levando o consumidor a comprar produtos nacionais;</w:t>
      </w:r>
    </w:p>
    <w:p w:rsidR="00C4568B" w:rsidRDefault="00C4568B" w:rsidP="00C4568B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lastRenderedPageBreak/>
        <w:t xml:space="preserve">Pacto colonial: </w:t>
      </w:r>
      <w:r>
        <w:rPr>
          <w:rFonts w:cs="Calibri"/>
          <w:sz w:val="26"/>
          <w:szCs w:val="26"/>
        </w:rPr>
        <w:t>acordo onde uma metrópole teria exclusividade no comércio com sua colônia;</w:t>
      </w:r>
    </w:p>
    <w:p w:rsidR="00EB124F" w:rsidRDefault="00C4568B" w:rsidP="00EB124F">
      <w:pPr>
        <w:spacing w:line="276" w:lineRule="auto"/>
        <w:ind w:firstLine="643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Com a implantação da monarquia constitucional após as revoluções inglesas, a burguesia aumentou seu poder político</w:t>
      </w:r>
      <w:r w:rsidR="00EB124F">
        <w:rPr>
          <w:rFonts w:cs="Calibri"/>
          <w:sz w:val="26"/>
          <w:szCs w:val="26"/>
        </w:rPr>
        <w:t xml:space="preserve">, passando a propor o fim da interferência do Estado na economia. Dessa forma, esta classe social ficaria livre para desenvolver o comércio e a indústria de acordo com a forma que lhe renderia mais lucros, sem se preocupar com a regulamentação do Estado. </w:t>
      </w:r>
      <w:r w:rsidR="00EB124F">
        <w:rPr>
          <w:rFonts w:cs="Calibri"/>
          <w:sz w:val="26"/>
          <w:szCs w:val="26"/>
        </w:rPr>
        <w:t xml:space="preserve">Assim, </w:t>
      </w:r>
      <w:r w:rsidR="00EB124F">
        <w:rPr>
          <w:rFonts w:cs="Calibri"/>
          <w:sz w:val="26"/>
          <w:szCs w:val="26"/>
        </w:rPr>
        <w:t xml:space="preserve">desenvolveu-se a doutrina do </w:t>
      </w:r>
      <w:r w:rsidR="00EB124F">
        <w:rPr>
          <w:rFonts w:cs="Calibri"/>
          <w:b/>
          <w:bCs/>
          <w:sz w:val="26"/>
          <w:szCs w:val="26"/>
        </w:rPr>
        <w:t>liberalismo econômico.</w:t>
      </w:r>
    </w:p>
    <w:p w:rsidR="00EB124F" w:rsidRDefault="00EB124F" w:rsidP="00EB124F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Os teóricos do liberalismo econômico defendiam que a economia funcionava de acordo com suas próprias leis, semelhantes às leis da natureza, como, por exemplo, a lei da “oferta e procura”. Também defendiam que fossem abolidas todas as restrições ao comércio entre países.</w:t>
      </w:r>
    </w:p>
    <w:p w:rsidR="00EB124F" w:rsidRPr="00320425" w:rsidRDefault="00EB124F" w:rsidP="00EB124F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Um dos mais célebres pensadores do liberalismo econômico foi o escocês </w:t>
      </w:r>
      <w:r>
        <w:rPr>
          <w:rFonts w:cs="Calibri"/>
          <w:b/>
          <w:bCs/>
          <w:sz w:val="26"/>
          <w:szCs w:val="26"/>
        </w:rPr>
        <w:t>Adam Smith (1723-</w:t>
      </w:r>
      <w:r w:rsidRPr="00320425">
        <w:rPr>
          <w:rFonts w:cs="Calibri"/>
          <w:b/>
          <w:bCs/>
          <w:sz w:val="26"/>
          <w:szCs w:val="26"/>
        </w:rPr>
        <w:t>1790)</w:t>
      </w:r>
      <w:r w:rsidRPr="00320425">
        <w:rPr>
          <w:rFonts w:cs="Calibri"/>
          <w:sz w:val="26"/>
          <w:szCs w:val="26"/>
        </w:rPr>
        <w:t>. Smith afirmava que era</w:t>
      </w:r>
      <w:r w:rsidR="00320425" w:rsidRPr="00320425">
        <w:rPr>
          <w:rFonts w:cs="Calibri"/>
          <w:sz w:val="26"/>
          <w:szCs w:val="26"/>
        </w:rPr>
        <w:t xml:space="preserve"> apenas</w:t>
      </w:r>
      <w:r w:rsidRPr="00320425">
        <w:rPr>
          <w:rFonts w:cs="Calibri"/>
          <w:sz w:val="26"/>
          <w:szCs w:val="26"/>
        </w:rPr>
        <w:t xml:space="preserve"> o trabalho livre, sem interferências, que gerava toda a riqueza na economia, e defendia que a justiça e a harmonia social só seriam alcançadas se fossem garantidos a livre concorrência, o livre-comércio e a divisão do trabalho.</w:t>
      </w:r>
    </w:p>
    <w:p w:rsidR="00EB124F" w:rsidRPr="00320425" w:rsidRDefault="00EB124F" w:rsidP="00EB124F">
      <w:pPr>
        <w:spacing w:line="276" w:lineRule="auto"/>
        <w:jc w:val="both"/>
        <w:rPr>
          <w:rFonts w:cs="Calibri"/>
          <w:sz w:val="26"/>
          <w:szCs w:val="26"/>
        </w:rPr>
      </w:pPr>
    </w:p>
    <w:p w:rsidR="00EB124F" w:rsidRPr="00320425" w:rsidRDefault="00EB124F" w:rsidP="00EB124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320425">
        <w:rPr>
          <w:rFonts w:cs="Calibri"/>
          <w:b/>
          <w:bCs/>
          <w:sz w:val="26"/>
          <w:szCs w:val="26"/>
        </w:rPr>
        <w:t xml:space="preserve">1. </w:t>
      </w:r>
      <w:r w:rsidR="00320425" w:rsidRPr="00320425">
        <w:rPr>
          <w:rFonts w:cs="Calibri"/>
          <w:b/>
          <w:bCs/>
          <w:sz w:val="26"/>
          <w:szCs w:val="26"/>
        </w:rPr>
        <w:t>Pesquise e explique, com suas próprias palavras, os seguintes termos:</w:t>
      </w:r>
    </w:p>
    <w:p w:rsidR="00320425" w:rsidRPr="00320425" w:rsidRDefault="00320425" w:rsidP="00EB124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320425">
        <w:rPr>
          <w:rFonts w:cs="Calibri"/>
          <w:b/>
          <w:bCs/>
          <w:sz w:val="26"/>
          <w:szCs w:val="26"/>
        </w:rPr>
        <w:t>(também anote, para cada um, a FONTE de sua pesquisa – ou seja, o lugar de onde você tirou a informação)</w:t>
      </w:r>
    </w:p>
    <w:p w:rsidR="00320425" w:rsidRPr="00320425" w:rsidRDefault="00320425" w:rsidP="00EB124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20425" w:rsidRPr="00320425" w:rsidRDefault="00320425" w:rsidP="00EB124F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24A88" wp14:editId="70222C74">
                <wp:simplePos x="0" y="0"/>
                <wp:positionH relativeFrom="column">
                  <wp:posOffset>0</wp:posOffset>
                </wp:positionH>
                <wp:positionV relativeFrom="paragraph">
                  <wp:posOffset>287256</wp:posOffset>
                </wp:positionV>
                <wp:extent cx="6715125" cy="1404620"/>
                <wp:effectExtent l="0" t="0" r="28575" b="22860"/>
                <wp:wrapTopAndBottom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25" w:rsidRPr="00F873BC" w:rsidRDefault="00320425" w:rsidP="003204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24A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2.6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">
                <v:textbox style="mso-fit-shape-to-text:t">
                  <w:txbxContent>
                    <w:p w:rsidR="00320425" w:rsidRPr="00F873BC" w:rsidRDefault="00320425" w:rsidP="00320425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20425">
        <w:rPr>
          <w:rFonts w:cs="Calibri"/>
          <w:b/>
          <w:bCs/>
          <w:sz w:val="26"/>
          <w:szCs w:val="26"/>
        </w:rPr>
        <w:t>a) Lei da oferta e procura:</w:t>
      </w:r>
    </w:p>
    <w:p w:rsidR="00AD04F9" w:rsidRPr="00320425" w:rsidRDefault="00AD04F9" w:rsidP="00833F46">
      <w:pPr>
        <w:spacing w:line="276" w:lineRule="auto"/>
        <w:jc w:val="both"/>
        <w:rPr>
          <w:rFonts w:cs="Calibri"/>
          <w:sz w:val="26"/>
          <w:szCs w:val="26"/>
        </w:rPr>
      </w:pP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24A88" wp14:editId="70222C74">
                <wp:simplePos x="0" y="0"/>
                <wp:positionH relativeFrom="column">
                  <wp:posOffset>0</wp:posOffset>
                </wp:positionH>
                <wp:positionV relativeFrom="paragraph">
                  <wp:posOffset>308522</wp:posOffset>
                </wp:positionV>
                <wp:extent cx="6715125" cy="1404620"/>
                <wp:effectExtent l="0" t="0" r="28575" b="2286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25" w:rsidRPr="00F873BC" w:rsidRDefault="00320425" w:rsidP="003204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24A88" id="_x0000_s1027" type="#_x0000_t202" style="position:absolute;left:0;text-align:left;margin-left:0;margin-top:24.3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">
                <v:textbox style="mso-fit-shape-to-text:t">
                  <w:txbxContent>
                    <w:p w:rsidR="00320425" w:rsidRPr="00F873BC" w:rsidRDefault="00320425" w:rsidP="00320425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20425">
        <w:rPr>
          <w:rFonts w:cs="Calibri"/>
          <w:b/>
          <w:bCs/>
          <w:sz w:val="26"/>
          <w:szCs w:val="26"/>
        </w:rPr>
        <w:t>b) Livre concorrência: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F24A88" wp14:editId="70222C74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715125" cy="1404620"/>
                <wp:effectExtent l="0" t="0" r="28575" b="22860"/>
                <wp:wrapTopAndBottom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25" w:rsidRPr="00F873BC" w:rsidRDefault="00320425" w:rsidP="003204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24A88" id="_x0000_s1028" type="#_x0000_t202" style="position:absolute;left:0;text-align:left;margin-left:0;margin-top:22.6pt;width:5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">
                <v:textbox style="mso-fit-shape-to-text:t">
                  <w:txbxContent>
                    <w:p w:rsidR="00320425" w:rsidRPr="00F873BC" w:rsidRDefault="00320425" w:rsidP="00320425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20425">
        <w:rPr>
          <w:rFonts w:cs="Calibri"/>
          <w:b/>
          <w:bCs/>
          <w:sz w:val="26"/>
          <w:szCs w:val="26"/>
        </w:rPr>
        <w:t>c) Livre-comércio: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24A88" wp14:editId="70222C74">
                <wp:simplePos x="0" y="0"/>
                <wp:positionH relativeFrom="column">
                  <wp:posOffset>0</wp:posOffset>
                </wp:positionH>
                <wp:positionV relativeFrom="paragraph">
                  <wp:posOffset>266464</wp:posOffset>
                </wp:positionV>
                <wp:extent cx="6715125" cy="1404620"/>
                <wp:effectExtent l="0" t="0" r="28575" b="22860"/>
                <wp:wrapTopAndBottom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25" w:rsidRPr="00F873BC" w:rsidRDefault="00320425" w:rsidP="003204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24A88" id="_x0000_s1029" type="#_x0000_t202" style="position:absolute;left:0;text-align:left;margin-left:0;margin-top:21pt;width:52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">
                <v:textbox style="mso-fit-shape-to-text:t">
                  <w:txbxContent>
                    <w:p w:rsidR="00320425" w:rsidRPr="00F873BC" w:rsidRDefault="00320425" w:rsidP="00320425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20425">
        <w:rPr>
          <w:rFonts w:cs="Calibri"/>
          <w:b/>
          <w:bCs/>
          <w:sz w:val="26"/>
          <w:szCs w:val="26"/>
        </w:rPr>
        <w:t>d) Divisão do trabalho: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F24A88" wp14:editId="70222C74">
                <wp:simplePos x="0" y="0"/>
                <wp:positionH relativeFrom="column">
                  <wp:posOffset>0</wp:posOffset>
                </wp:positionH>
                <wp:positionV relativeFrom="paragraph">
                  <wp:posOffset>329786</wp:posOffset>
                </wp:positionV>
                <wp:extent cx="6715125" cy="1404620"/>
                <wp:effectExtent l="0" t="0" r="28575" b="22860"/>
                <wp:wrapTopAndBottom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25" w:rsidRPr="00F873BC" w:rsidRDefault="00320425" w:rsidP="003204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24A88" id="_x0000_s1030" type="#_x0000_t202" style="position:absolute;left:0;text-align:left;margin-left:0;margin-top:25.95pt;width:52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">
                <v:textbox style="mso-fit-shape-to-text:t">
                  <w:txbxContent>
                    <w:p w:rsidR="00320425" w:rsidRPr="00F873BC" w:rsidRDefault="00320425" w:rsidP="00320425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20425">
        <w:rPr>
          <w:rFonts w:cs="Calibri"/>
          <w:b/>
          <w:bCs/>
          <w:sz w:val="26"/>
          <w:szCs w:val="26"/>
        </w:rPr>
        <w:t>2. Quais princípios do mercantilismo ainda são utilizados hoje em dia? Cite exemplos.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F24A88" wp14:editId="70222C74">
                <wp:simplePos x="0" y="0"/>
                <wp:positionH relativeFrom="column">
                  <wp:posOffset>0</wp:posOffset>
                </wp:positionH>
                <wp:positionV relativeFrom="paragraph">
                  <wp:posOffset>508310</wp:posOffset>
                </wp:positionV>
                <wp:extent cx="6715125" cy="1404620"/>
                <wp:effectExtent l="0" t="0" r="28575" b="22860"/>
                <wp:wrapTopAndBottom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25" w:rsidRPr="00F873BC" w:rsidRDefault="00320425" w:rsidP="003204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24A88" id="_x0000_s1031" type="#_x0000_t202" style="position:absolute;left:0;text-align:left;margin-left:0;margin-top:40pt;width:52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">
                <v:textbox style="mso-fit-shape-to-text:t">
                  <w:txbxContent>
                    <w:p w:rsidR="00320425" w:rsidRPr="00F873BC" w:rsidRDefault="00320425" w:rsidP="00320425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20425">
        <w:rPr>
          <w:rFonts w:cs="Calibri"/>
          <w:b/>
          <w:bCs/>
          <w:sz w:val="26"/>
          <w:szCs w:val="26"/>
        </w:rPr>
        <w:t>3. Quais vantagens a ideologia do liberalismo econômico oferecia para as primeiras indústrias inglesas?</w:t>
      </w:r>
    </w:p>
    <w:p w:rsidR="00320425" w:rsidRDefault="00320425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320425">
        <w:rPr>
          <w:rFonts w:cs="Calibri"/>
          <w:b/>
          <w:bCs/>
          <w:sz w:val="40"/>
          <w:szCs w:val="40"/>
        </w:rPr>
        <w:t>DPO:</w:t>
      </w:r>
      <w:bookmarkStart w:id="0" w:name="_GoBack"/>
      <w:bookmarkEnd w:id="0"/>
    </w:p>
    <w:sectPr w:rsidR="00320425" w:rsidRPr="00320425" w:rsidSect="007D114E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61" w:rsidRDefault="00FA7C61">
      <w:r>
        <w:separator/>
      </w:r>
    </w:p>
  </w:endnote>
  <w:endnote w:type="continuationSeparator" w:id="0">
    <w:p w:rsidR="00FA7C61" w:rsidRDefault="00FA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61" w:rsidRDefault="00FA7C61">
      <w:r>
        <w:separator/>
      </w:r>
    </w:p>
  </w:footnote>
  <w:footnote w:type="continuationSeparator" w:id="0">
    <w:p w:rsidR="00FA7C61" w:rsidRDefault="00FA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2</w:t>
    </w:r>
    <w:r w:rsidR="00D31C35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março.</w:t>
    </w:r>
  </w:p>
  <w:p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204E93"/>
    <w:rsid w:val="00320425"/>
    <w:rsid w:val="00454533"/>
    <w:rsid w:val="007D114E"/>
    <w:rsid w:val="007E5C5F"/>
    <w:rsid w:val="008231AF"/>
    <w:rsid w:val="00833F46"/>
    <w:rsid w:val="009755B5"/>
    <w:rsid w:val="00AD04F9"/>
    <w:rsid w:val="00AF5312"/>
    <w:rsid w:val="00C4568B"/>
    <w:rsid w:val="00CE7C21"/>
    <w:rsid w:val="00D31C35"/>
    <w:rsid w:val="00D63CE3"/>
    <w:rsid w:val="00E17828"/>
    <w:rsid w:val="00E83556"/>
    <w:rsid w:val="00EB124F"/>
    <w:rsid w:val="00F85690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227F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8092-8ABC-45E0-8847-5960B9F0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226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</cp:revision>
  <cp:lastPrinted>2012-02-10T19:10:00Z</cp:lastPrinted>
  <dcterms:created xsi:type="dcterms:W3CDTF">2020-03-19T17:42:00Z</dcterms:created>
  <dcterms:modified xsi:type="dcterms:W3CDTF">2020-03-24T14:02:00Z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