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F4" w:rsidRDefault="00856539" w:rsidP="00856539">
      <w:pPr>
        <w:pStyle w:val="01Ttulo-IEIJ"/>
        <w:rPr>
          <w:lang w:val="en-US"/>
        </w:rPr>
      </w:pPr>
      <w:r w:rsidRPr="0085653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5882005</wp:posOffset>
                </wp:positionH>
                <wp:positionV relativeFrom="paragraph">
                  <wp:posOffset>83185</wp:posOffset>
                </wp:positionV>
                <wp:extent cx="400050" cy="219075"/>
                <wp:effectExtent l="0" t="0" r="1905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C74" w:rsidRPr="00856539" w:rsidRDefault="004B6625" w:rsidP="00856539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12C74" w:rsidRPr="00856539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15pt;margin-top:6.55pt;width:31.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">
                <v:textbox>
                  <w:txbxContent>
                    <w:p w:rsidR="00812C74" w:rsidRPr="00856539" w:rsidRDefault="004B6625" w:rsidP="00856539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12C74" w:rsidRPr="00856539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6539">
        <w:rPr>
          <w:lang w:val="en-US"/>
        </w:rPr>
        <w:t xml:space="preserve">english class iv: </w:t>
      </w:r>
      <w:r w:rsidR="00AF4D7D">
        <w:rPr>
          <w:lang w:val="en-US"/>
        </w:rPr>
        <w:t>hearing voices</w:t>
      </w:r>
    </w:p>
    <w:p w:rsidR="00AF4D7D" w:rsidRDefault="00AF4D7D" w:rsidP="00AF4D7D">
      <w:pPr>
        <w:pStyle w:val="03Texto-IEIJ"/>
        <w:rPr>
          <w:lang w:val="en-US"/>
        </w:rPr>
      </w:pPr>
    </w:p>
    <w:p w:rsidR="00AF4D7D" w:rsidRPr="00AF4D7D" w:rsidRDefault="00AF4D7D" w:rsidP="00AF4D7D">
      <w:pPr>
        <w:pStyle w:val="03Texto-IEIJ"/>
        <w:rPr>
          <w:i/>
          <w:lang w:val="en-US"/>
        </w:rPr>
      </w:pPr>
      <w:r w:rsidRPr="00AF4D7D">
        <w:rPr>
          <w:i/>
          <w:lang w:val="en-US"/>
        </w:rPr>
        <w:t>Have you ever heard yourself in a recording and thought “Oh my God! Is this what my voice sounds like</w:t>
      </w:r>
      <w:proofErr w:type="gramStart"/>
      <w:r w:rsidRPr="00AF4D7D">
        <w:rPr>
          <w:i/>
          <w:lang w:val="en-US"/>
        </w:rPr>
        <w:t>?!</w:t>
      </w:r>
      <w:proofErr w:type="gramEnd"/>
      <w:r w:rsidRPr="00AF4D7D">
        <w:rPr>
          <w:i/>
          <w:lang w:val="en-US"/>
        </w:rPr>
        <w:t xml:space="preserve">”. Well, you are not alone. </w:t>
      </w:r>
    </w:p>
    <w:p w:rsidR="00AF4D7D" w:rsidRPr="00AF4D7D" w:rsidRDefault="00AF4D7D" w:rsidP="00AF4D7D">
      <w:pPr>
        <w:pStyle w:val="03Texto-IEIJ"/>
        <w:rPr>
          <w:i/>
          <w:lang w:val="en-US"/>
        </w:rPr>
      </w:pPr>
    </w:p>
    <w:p w:rsid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 xml:space="preserve">Today, </w:t>
      </w:r>
      <w:proofErr w:type="gramStart"/>
      <w:r>
        <w:rPr>
          <w:lang w:val="en-US"/>
        </w:rPr>
        <w:t>let’s</w:t>
      </w:r>
      <w:proofErr w:type="gramEnd"/>
      <w:r>
        <w:rPr>
          <w:lang w:val="en-US"/>
        </w:rPr>
        <w:t xml:space="preserve"> take our eyes off screens for a while and use our EARS instead.</w:t>
      </w:r>
    </w:p>
    <w:p w:rsid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 xml:space="preserve">You will </w:t>
      </w:r>
      <w:r w:rsidRPr="00AF4D7D">
        <w:rPr>
          <w:b/>
          <w:lang w:val="en-US"/>
        </w:rPr>
        <w:t>listen to a podcast</w:t>
      </w:r>
      <w:r>
        <w:rPr>
          <w:lang w:val="en-US"/>
        </w:rPr>
        <w:t xml:space="preserve"> by </w:t>
      </w:r>
      <w:r w:rsidRPr="00AF4D7D">
        <w:rPr>
          <w:i/>
          <w:lang w:val="en-US"/>
        </w:rPr>
        <w:t>Brains On!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</w:t>
      </w:r>
      <w:r w:rsidRPr="00AF4D7D">
        <w:rPr>
          <w:b/>
          <w:lang w:val="en-US"/>
        </w:rPr>
        <w:t>make notes</w:t>
      </w:r>
      <w:r>
        <w:rPr>
          <w:lang w:val="en-US"/>
        </w:rPr>
        <w:t xml:space="preserve"> about the most important information you heard. (You can pause the podcast at any time to make a note).</w:t>
      </w:r>
    </w:p>
    <w:p w:rsidR="00AF4D7D" w:rsidRPr="00AF4D7D" w:rsidRDefault="00AF4D7D" w:rsidP="00AF4D7D">
      <w:pPr>
        <w:pStyle w:val="03Texto-IEIJ"/>
        <w:rPr>
          <w:lang w:val="en-US"/>
        </w:rPr>
      </w:pPr>
    </w:p>
    <w:p w:rsidR="00856539" w:rsidRPr="00AF4D7D" w:rsidRDefault="00AF4D7D" w:rsidP="00856539">
      <w:pPr>
        <w:pStyle w:val="03Texto-IEIJ"/>
        <w:rPr>
          <w:lang w:val="en-US"/>
        </w:rPr>
      </w:pPr>
      <w:r>
        <w:rPr>
          <w:lang w:val="en-US"/>
        </w:rPr>
        <w:t xml:space="preserve">Listen to the podcast here: </w:t>
      </w:r>
      <w:hyperlink r:id="rId6" w:history="1">
        <w:r w:rsidRPr="00AF4D7D">
          <w:rPr>
            <w:rStyle w:val="Hyperlink"/>
            <w:lang w:val="en-US"/>
          </w:rPr>
          <w:t>https://www.brainson.org/shows/2018/12/04/voices</w:t>
        </w:r>
      </w:hyperlink>
    </w:p>
    <w:p w:rsidR="00AF4D7D" w:rsidRPr="00AF4D7D" w:rsidRDefault="00AF4D7D" w:rsidP="00856539">
      <w:pPr>
        <w:pStyle w:val="03Texto-IEIJ"/>
        <w:rPr>
          <w:lang w:val="en-US"/>
        </w:rPr>
      </w:pPr>
      <w:bookmarkStart w:id="0" w:name="_GoBack"/>
      <w:bookmarkEnd w:id="0"/>
    </w:p>
    <w:p w:rsidR="00AF4D7D" w:rsidRPr="00AF4D7D" w:rsidRDefault="00AF4D7D" w:rsidP="00856539">
      <w:pPr>
        <w:pStyle w:val="03Texto-IEIJ"/>
        <w:rPr>
          <w:lang w:val="en-US"/>
        </w:rPr>
      </w:pPr>
    </w:p>
    <w:p w:rsidR="00AF4D7D" w:rsidRDefault="00AF4D7D" w:rsidP="00856539">
      <w:pPr>
        <w:pStyle w:val="03Texto-IEIJ"/>
        <w:rPr>
          <w:lang w:val="en-US"/>
        </w:rPr>
      </w:pPr>
    </w:p>
    <w:p w:rsidR="00AF4D7D" w:rsidRPr="00AF4D7D" w:rsidRDefault="00AF4D7D" w:rsidP="00856539">
      <w:pPr>
        <w:pStyle w:val="03Texto-IEIJ"/>
        <w:rPr>
          <w:lang w:val="en-US"/>
        </w:rPr>
      </w:pPr>
    </w:p>
    <w:p w:rsidR="00AF4D7D" w:rsidRPr="00AF4D7D" w:rsidRDefault="00AF4D7D" w:rsidP="00856539">
      <w:pPr>
        <w:pStyle w:val="03Texto-IEIJ"/>
        <w:rPr>
          <w:lang w:val="en-US"/>
        </w:rPr>
      </w:pPr>
      <w:proofErr w:type="gramStart"/>
      <w:r w:rsidRPr="00AF4D7D">
        <w:rPr>
          <w:lang w:val="en-US"/>
        </w:rPr>
        <w:t>And</w:t>
      </w:r>
      <w:proofErr w:type="gramEnd"/>
      <w:r w:rsidRPr="00AF4D7D">
        <w:rPr>
          <w:lang w:val="en-US"/>
        </w:rPr>
        <w:t xml:space="preserve"> write your notes below.</w:t>
      </w:r>
    </w:p>
    <w:p w:rsidR="00AF4D7D" w:rsidRDefault="00AF4D7D" w:rsidP="00856539">
      <w:pPr>
        <w:pStyle w:val="03Texto-IEIJ"/>
        <w:rPr>
          <w:lang w:val="en-US"/>
        </w:rPr>
      </w:pPr>
    </w:p>
    <w:p w:rsidR="00AF4D7D" w:rsidRPr="00AF4D7D" w:rsidRDefault="00AF4D7D" w:rsidP="00856539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</w:t>
      </w:r>
      <w:r>
        <w:rPr>
          <w:lang w:val="en-US"/>
        </w:rPr>
        <w:t>__________</w:t>
      </w:r>
      <w:r>
        <w:rPr>
          <w:lang w:val="en-US"/>
        </w:rPr>
        <w:t>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F4D7D" w:rsidRPr="00AF4D7D" w:rsidRDefault="00AF4D7D" w:rsidP="00AF4D7D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856539" w:rsidRPr="00697C4A" w:rsidRDefault="00856539">
      <w:pPr>
        <w:pStyle w:val="03Texto-IEIJ"/>
        <w:rPr>
          <w:lang w:val="en-US"/>
        </w:rPr>
      </w:pPr>
    </w:p>
    <w:sectPr w:rsidR="00856539" w:rsidRPr="00697C4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A1" w:rsidRDefault="004F01A1">
      <w:pPr>
        <w:spacing w:before="0"/>
      </w:pPr>
      <w:r>
        <w:separator/>
      </w:r>
    </w:p>
  </w:endnote>
  <w:endnote w:type="continuationSeparator" w:id="0">
    <w:p w:rsidR="004F01A1" w:rsidRDefault="004F01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A1" w:rsidRDefault="004F01A1">
      <w:pPr>
        <w:spacing w:before="0"/>
      </w:pPr>
      <w:r>
        <w:separator/>
      </w:r>
    </w:p>
  </w:footnote>
  <w:footnote w:type="continuationSeparator" w:id="0">
    <w:p w:rsidR="004F01A1" w:rsidRDefault="004F01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74" w:rsidRDefault="00812C7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74" w:rsidRDefault="00812C7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12C74" w:rsidRDefault="00812C7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_____ de ________________.</w:t>
    </w:r>
  </w:p>
  <w:p w:rsidR="00812C74" w:rsidRDefault="00812C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812C74" w:rsidRDefault="00812C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 | Professor(a):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F4"/>
    <w:rsid w:val="00091A68"/>
    <w:rsid w:val="004B6625"/>
    <w:rsid w:val="004F01A1"/>
    <w:rsid w:val="00697C4A"/>
    <w:rsid w:val="006E106C"/>
    <w:rsid w:val="00812C74"/>
    <w:rsid w:val="00856539"/>
    <w:rsid w:val="008C72F4"/>
    <w:rsid w:val="00A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953D6-73B0-4E10-AFB9-E273DABB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69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inson.org/shows/2018/12/04/voic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Aula4PodcastListeningVoicePET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2020-03-25T11:21:00Z</cp:lastPrinted>
  <dcterms:created xsi:type="dcterms:W3CDTF">2020-03-26T14:06:00Z</dcterms:created>
  <dcterms:modified xsi:type="dcterms:W3CDTF">2020-03-26T14:06:00Z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