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7" w:rsidRDefault="002158E4" w:rsidP="002158E4">
      <w:pPr>
        <w:pStyle w:val="01Ttulo-IEIJ"/>
      </w:pPr>
      <w:r w:rsidRPr="002158E4">
        <w:t>interpretação de textos</w:t>
      </w:r>
    </w:p>
    <w:p w:rsidR="005C75DE" w:rsidRDefault="005C75DE" w:rsidP="005C75DE">
      <w:pPr>
        <w:pStyle w:val="03Texto-IEIJ"/>
      </w:pPr>
      <w:r>
        <w:t>Antes de responder esta atividade, leia o comentário feito para a atividade de Interpretação do dia 23 de março e faça a sua melhora seguindo as orientações dadas.</w:t>
      </w:r>
    </w:p>
    <w:p w:rsidR="00F84367" w:rsidRDefault="00F84367" w:rsidP="00F84367">
      <w:pPr>
        <w:pStyle w:val="02Subttulo-IEIJ"/>
      </w:pPr>
      <w:r>
        <w:t>Fato ou Fake?</w:t>
      </w:r>
    </w:p>
    <w:p w:rsidR="002158E4" w:rsidRDefault="002158E4" w:rsidP="002158E4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Leia a </w:t>
      </w:r>
      <w:r w:rsidR="00F84367">
        <w:rPr>
          <w:rFonts w:ascii="Times New Roman" w:hAnsi="Times New Roman" w:cs="Times New Roman"/>
        </w:rPr>
        <w:t>charge</w:t>
      </w:r>
      <w:r>
        <w:rPr>
          <w:rFonts w:ascii="Times New Roman" w:hAnsi="Times New Roman" w:cs="Times New Roman"/>
        </w:rPr>
        <w:t xml:space="preserve"> a seguir:</w:t>
      </w:r>
    </w:p>
    <w:p w:rsidR="002158E4" w:rsidRDefault="00F84367" w:rsidP="00F84367">
      <w:pPr>
        <w:pStyle w:val="03Texto-IEIJ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05250" cy="2928938"/>
            <wp:effectExtent l="0" t="0" r="0" b="5080"/>
            <wp:docPr id="3" name="Imagem 3" descr="https://i.pinimg.com/236x/82/62/1c/82621cc0e614f2f0a2006590ae73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82/62/1c/82621cc0e614f2f0a2006590ae7336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08" cy="293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E4" w:rsidRDefault="002158E4" w:rsidP="002158E4">
      <w:pPr>
        <w:pStyle w:val="03Texto-IEIJ"/>
      </w:pP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 xml:space="preserve">1. </w:t>
      </w:r>
      <w:r w:rsidR="00647174">
        <w:rPr>
          <w:rFonts w:ascii="Times New Roman" w:hAnsi="Times New Roman" w:cs="Times New Roman"/>
          <w:b/>
        </w:rPr>
        <w:t>A charge é um gênero textual composto por linguagem mista, ou seja, há nele elementos verbais e elementos não verbais. Além disso, normalmente ele é voltado para o humor. Sabendo disso, responda:</w:t>
      </w:r>
    </w:p>
    <w:p w:rsidR="00647174" w:rsidRPr="002158E4" w:rsidRDefault="00647174" w:rsidP="0064717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>a) Qual a parte verbal do texto? Transcreva-a.</w:t>
      </w:r>
    </w:p>
    <w:p w:rsidR="00647174" w:rsidRPr="002158E4" w:rsidRDefault="00647174" w:rsidP="0064717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 xml:space="preserve">b) Qual a parte não verbal da </w:t>
      </w:r>
      <w:r>
        <w:rPr>
          <w:rFonts w:ascii="Times New Roman" w:hAnsi="Times New Roman" w:cs="Times New Roman"/>
        </w:rPr>
        <w:t>charge</w:t>
      </w:r>
      <w:r w:rsidRPr="002158E4">
        <w:rPr>
          <w:rFonts w:ascii="Times New Roman" w:hAnsi="Times New Roman" w:cs="Times New Roman"/>
        </w:rPr>
        <w:t>? Descreva-a.</w:t>
      </w:r>
    </w:p>
    <w:p w:rsidR="002158E4" w:rsidRDefault="00647174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Como se estabelece o humor na charge? Explique.</w:t>
      </w:r>
    </w:p>
    <w:p w:rsidR="00647174" w:rsidRDefault="00647174" w:rsidP="002158E4">
      <w:pPr>
        <w:pStyle w:val="03Texto-IEIJ"/>
        <w:jc w:val="both"/>
        <w:rPr>
          <w:rFonts w:ascii="Times New Roman" w:hAnsi="Times New Roman" w:cs="Times New Roman"/>
        </w:rPr>
      </w:pPr>
    </w:p>
    <w:p w:rsidR="00647174" w:rsidRDefault="00647174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Agora, leia a definição abaixo:</w:t>
      </w:r>
    </w:p>
    <w:p w:rsidR="00647174" w:rsidRPr="00647174" w:rsidRDefault="00647174" w:rsidP="00647174">
      <w:pPr>
        <w:pStyle w:val="03Texto-IEIJ"/>
        <w:jc w:val="both"/>
        <w:rPr>
          <w:rFonts w:ascii="Times New Roman" w:hAnsi="Times New Roman" w:cs="Times New Roman"/>
          <w:b/>
          <w:i/>
        </w:rPr>
      </w:pPr>
      <w:r w:rsidRPr="00647174">
        <w:rPr>
          <w:rFonts w:ascii="Times New Roman" w:hAnsi="Times New Roman" w:cs="Times New Roman"/>
          <w:b/>
          <w:i/>
        </w:rPr>
        <w:t xml:space="preserve">O que significa fake </w:t>
      </w:r>
      <w:proofErr w:type="spellStart"/>
      <w:r w:rsidRPr="00647174">
        <w:rPr>
          <w:rFonts w:ascii="Times New Roman" w:hAnsi="Times New Roman" w:cs="Times New Roman"/>
          <w:b/>
          <w:i/>
        </w:rPr>
        <w:t>news</w:t>
      </w:r>
      <w:proofErr w:type="spellEnd"/>
      <w:r w:rsidRPr="00647174">
        <w:rPr>
          <w:rFonts w:ascii="Times New Roman" w:hAnsi="Times New Roman" w:cs="Times New Roman"/>
          <w:b/>
          <w:i/>
        </w:rPr>
        <w:t>?</w:t>
      </w:r>
    </w:p>
    <w:p w:rsidR="00647174" w:rsidRDefault="00647174" w:rsidP="00647174">
      <w:pPr>
        <w:pStyle w:val="03Texto-IEIJ"/>
        <w:jc w:val="both"/>
        <w:rPr>
          <w:rFonts w:ascii="Times New Roman" w:hAnsi="Times New Roman" w:cs="Times New Roman"/>
        </w:rPr>
      </w:pPr>
      <w:r w:rsidRPr="00647174">
        <w:rPr>
          <w:rFonts w:ascii="Times New Roman" w:hAnsi="Times New Roman" w:cs="Times New Roman"/>
        </w:rPr>
        <w:t xml:space="preserve">Não é de hoje que mentiras são divulgadas como verdades, mas foi com o advento das redes sociais que esse tipo de publicação </w:t>
      </w:r>
      <w:proofErr w:type="gramStart"/>
      <w:r w:rsidRPr="00647174">
        <w:rPr>
          <w:rFonts w:ascii="Times New Roman" w:hAnsi="Times New Roman" w:cs="Times New Roman"/>
        </w:rPr>
        <w:t>popularizou-se</w:t>
      </w:r>
      <w:proofErr w:type="gramEnd"/>
      <w:r w:rsidRPr="00647174">
        <w:rPr>
          <w:rFonts w:ascii="Times New Roman" w:hAnsi="Times New Roman" w:cs="Times New Roman"/>
        </w:rPr>
        <w:t xml:space="preserve">. A imprensa internacional começou a usar com mais frequência o termo fake </w:t>
      </w:r>
      <w:proofErr w:type="spellStart"/>
      <w:r w:rsidRPr="00647174">
        <w:rPr>
          <w:rFonts w:ascii="Times New Roman" w:hAnsi="Times New Roman" w:cs="Times New Roman"/>
        </w:rPr>
        <w:t>news</w:t>
      </w:r>
      <w:proofErr w:type="spellEnd"/>
      <w:r w:rsidRPr="00647174">
        <w:rPr>
          <w:rFonts w:ascii="Times New Roman" w:hAnsi="Times New Roman" w:cs="Times New Roman"/>
        </w:rPr>
        <w:t xml:space="preserve"> durante a eleição de 2016 nos Estados Unidos, na qual Donald Trump tornou-se presidente. Fake </w:t>
      </w:r>
      <w:proofErr w:type="spellStart"/>
      <w:r w:rsidRPr="00647174">
        <w:rPr>
          <w:rFonts w:ascii="Times New Roman" w:hAnsi="Times New Roman" w:cs="Times New Roman"/>
        </w:rPr>
        <w:t>news</w:t>
      </w:r>
      <w:proofErr w:type="spellEnd"/>
      <w:r w:rsidRPr="00647174">
        <w:rPr>
          <w:rFonts w:ascii="Times New Roman" w:hAnsi="Times New Roman" w:cs="Times New Roman"/>
        </w:rPr>
        <w:t xml:space="preserve"> é um termo em inglês e é usado para referir-se a falsas informações divulgadas, principalmente, em redes sociais.</w:t>
      </w:r>
    </w:p>
    <w:p w:rsidR="00647174" w:rsidRDefault="00647174" w:rsidP="00647174">
      <w:pPr>
        <w:pStyle w:val="03Texto-IEIJ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(Fonte: </w:t>
      </w:r>
      <w:hyperlink r:id="rId8" w:history="1">
        <w:r w:rsidRPr="0097604B">
          <w:rPr>
            <w:rStyle w:val="Hyperlink"/>
            <w:rFonts w:ascii="Times New Roman" w:hAnsi="Times New Roman" w:cs="Times New Roman"/>
          </w:rPr>
          <w:t>https://mundoeducacao.bol.uol.com.br/curiosidades/fake-news.htm</w:t>
        </w:r>
      </w:hyperlink>
      <w:r>
        <w:rPr>
          <w:rFonts w:ascii="Times New Roman" w:hAnsi="Times New Roman" w:cs="Times New Roman"/>
        </w:rPr>
        <w:t>)</w:t>
      </w:r>
    </w:p>
    <w:p w:rsidR="00647174" w:rsidRDefault="00647174" w:rsidP="00647174">
      <w:pPr>
        <w:pStyle w:val="03Texto-IEIJ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Sabendo disso, observe as duas manchetes a seguir:</w:t>
      </w:r>
    </w:p>
    <w:p w:rsidR="00647174" w:rsidRPr="002158E4" w:rsidRDefault="00647174" w:rsidP="00647174">
      <w:pPr>
        <w:pStyle w:val="03Texto-IEIJ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07554" cy="419100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50" cy="41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74" w:rsidRDefault="00647174" w:rsidP="00647174">
      <w:pPr>
        <w:pStyle w:val="03Texto-IEIJ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9250" cy="4152277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63" cy="41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lastRenderedPageBreak/>
        <w:t xml:space="preserve">2. </w:t>
      </w:r>
      <w:r w:rsidR="00647174">
        <w:rPr>
          <w:rFonts w:ascii="Times New Roman" w:hAnsi="Times New Roman" w:cs="Times New Roman"/>
          <w:b/>
        </w:rPr>
        <w:t>Dentre as duas manchetes lidas, uma é verdadeira e outra é falsa.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 xml:space="preserve">a) </w:t>
      </w:r>
      <w:r w:rsidR="00647174">
        <w:rPr>
          <w:rFonts w:ascii="Times New Roman" w:hAnsi="Times New Roman" w:cs="Times New Roman"/>
        </w:rPr>
        <w:t xml:space="preserve">Como você faria para identificar a </w:t>
      </w:r>
      <w:r w:rsidR="00647174" w:rsidRPr="00647174">
        <w:rPr>
          <w:rFonts w:ascii="Times New Roman" w:hAnsi="Times New Roman" w:cs="Times New Roman"/>
          <w:i/>
        </w:rPr>
        <w:t>Fake News</w:t>
      </w:r>
      <w:r w:rsidR="00647174">
        <w:rPr>
          <w:rFonts w:ascii="Times New Roman" w:hAnsi="Times New Roman" w:cs="Times New Roman"/>
        </w:rPr>
        <w:t>? Explique.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</w:rPr>
      </w:pPr>
      <w:r w:rsidRPr="002158E4">
        <w:rPr>
          <w:rFonts w:ascii="Times New Roman" w:hAnsi="Times New Roman" w:cs="Times New Roman"/>
        </w:rPr>
        <w:t xml:space="preserve">b) </w:t>
      </w:r>
      <w:r w:rsidR="00647174">
        <w:rPr>
          <w:rFonts w:ascii="Times New Roman" w:hAnsi="Times New Roman" w:cs="Times New Roman"/>
        </w:rPr>
        <w:t>Levando em consideração a sua resposta anterior, qual das duas é a notícia verdadeira? Justifique.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Pr="005C75DE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 xml:space="preserve">3. </w:t>
      </w:r>
      <w:r w:rsidR="005C75DE">
        <w:rPr>
          <w:rFonts w:ascii="Times New Roman" w:hAnsi="Times New Roman" w:cs="Times New Roman"/>
          <w:b/>
        </w:rPr>
        <w:t xml:space="preserve">Em sua opinião, por que momentos como o nosso atual (uma pandemia espalhada pelo mundo) possibilitam o surgimento de </w:t>
      </w:r>
      <w:r w:rsidR="005C75DE">
        <w:rPr>
          <w:rFonts w:ascii="Times New Roman" w:hAnsi="Times New Roman" w:cs="Times New Roman"/>
          <w:b/>
          <w:i/>
        </w:rPr>
        <w:t>Fake News</w:t>
      </w:r>
      <w:r w:rsidR="005C75DE">
        <w:rPr>
          <w:rFonts w:ascii="Times New Roman" w:hAnsi="Times New Roman" w:cs="Times New Roman"/>
          <w:b/>
        </w:rPr>
        <w:t>. Elabore um texto de, pelo menos, cinco linhas para justificar sua resposta.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sectPr w:rsidR="002158E4" w:rsidRPr="002158E4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70" w:rsidRDefault="00C13870">
      <w:r>
        <w:separator/>
      </w:r>
    </w:p>
  </w:endnote>
  <w:endnote w:type="continuationSeparator" w:id="0">
    <w:p w:rsidR="00C13870" w:rsidRDefault="00C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70" w:rsidRDefault="00C13870">
      <w:r>
        <w:separator/>
      </w:r>
    </w:p>
  </w:footnote>
  <w:footnote w:type="continuationSeparator" w:id="0">
    <w:p w:rsidR="00C13870" w:rsidRDefault="00C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30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março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45C2C" w:rsidRPr="00F84367">
      <w:rPr>
        <w:rStyle w:val="RefernciaSutil"/>
        <w:rFonts w:cs="Calibri"/>
        <w:b/>
        <w:smallCaps w:val="0"/>
        <w:color w:val="auto"/>
        <w:u w:val="none"/>
      </w:rPr>
      <w:t>6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1238F7"/>
    <w:rsid w:val="002158E4"/>
    <w:rsid w:val="00245C2C"/>
    <w:rsid w:val="005C75DE"/>
    <w:rsid w:val="00626B6B"/>
    <w:rsid w:val="00647174"/>
    <w:rsid w:val="00703344"/>
    <w:rsid w:val="007C5684"/>
    <w:rsid w:val="00836212"/>
    <w:rsid w:val="00862F63"/>
    <w:rsid w:val="008F34C8"/>
    <w:rsid w:val="00A57957"/>
    <w:rsid w:val="00BD6611"/>
    <w:rsid w:val="00C13870"/>
    <w:rsid w:val="00D5711F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1624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curiosidades/fake-new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6388-4DD1-49AA-99BE-EE8832EC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2</cp:revision>
  <cp:lastPrinted>2012-02-10T19:10:00Z</cp:lastPrinted>
  <dcterms:created xsi:type="dcterms:W3CDTF">2020-03-28T14:01:00Z</dcterms:created>
  <dcterms:modified xsi:type="dcterms:W3CDTF">2020-03-28T14:01:00Z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