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1801A0" w:rsidP="009A5EB7">
      <w:pPr>
        <w:pStyle w:val="01Ttulo-IEIJ"/>
      </w:pPr>
      <w:r>
        <w:t>Representação literária</w:t>
      </w:r>
    </w:p>
    <w:p w:rsidR="00E80685" w:rsidRDefault="00CB2FCF" w:rsidP="00CB2FCF">
      <w:pPr>
        <w:pStyle w:val="03Texto-IEIJ"/>
        <w:jc w:val="both"/>
      </w:pPr>
      <w:r>
        <w:t xml:space="preserve">Antes de fazer essa representação, você deve retornar na atividade da semana passada (dia 23 de março), ler o comentário entregue, fazer a melhora da sua atividade e marcar, no seu </w:t>
      </w:r>
      <w:proofErr w:type="spellStart"/>
      <w:r w:rsidRPr="00CB2FCF">
        <w:rPr>
          <w:i/>
        </w:rPr>
        <w:t>bullet</w:t>
      </w:r>
      <w:proofErr w:type="spellEnd"/>
      <w:r>
        <w:t>, a leitura realizada nessa semana.</w:t>
      </w:r>
    </w:p>
    <w:p w:rsidR="00CB2FCF" w:rsidRDefault="00CB2FCF" w:rsidP="00CB2FCF">
      <w:pPr>
        <w:pStyle w:val="03Texto-IEIJ"/>
        <w:jc w:val="both"/>
      </w:pPr>
    </w:p>
    <w:p w:rsidR="001801A0" w:rsidRDefault="009A5EB7" w:rsidP="001801A0">
      <w:pPr>
        <w:pStyle w:val="02Subttulo-IEIJ"/>
      </w:pPr>
      <w:r>
        <w:t>Flâmulas</w:t>
      </w:r>
    </w:p>
    <w:p w:rsidR="001801A0" w:rsidRDefault="009A5EB7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sabe o que é uma flâmula? Olhe o que diz o dicionário:</w:t>
      </w:r>
    </w:p>
    <w:p w:rsidR="009A5EB7" w:rsidRDefault="009A5EB7" w:rsidP="009A5EB7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079DC78" wp14:editId="5E0BA15D">
            <wp:extent cx="6115050" cy="4352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85" w:rsidRPr="0087747B" w:rsidRDefault="00E80685" w:rsidP="00E80685">
      <w:pPr>
        <w:pStyle w:val="03Texto-IEI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(Fonte: </w:t>
      </w:r>
      <w:hyperlink r:id="rId8" w:history="1">
        <w:r w:rsidRPr="00E436E3">
          <w:rPr>
            <w:rStyle w:val="Hyperlink"/>
            <w:rFonts w:ascii="Times New Roman" w:hAnsi="Times New Roman" w:cs="Times New Roman"/>
          </w:rPr>
          <w:t>http://michaelis.uol.com.br/busca?id=X7BG</w:t>
        </w:r>
      </w:hyperlink>
      <w:r>
        <w:rPr>
          <w:rFonts w:ascii="Times New Roman" w:hAnsi="Times New Roman" w:cs="Times New Roman"/>
        </w:rPr>
        <w:t xml:space="preserve">) </w:t>
      </w:r>
    </w:p>
    <w:p w:rsidR="00E80685" w:rsidRDefault="00E80685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</w:p>
    <w:p w:rsidR="00E80685" w:rsidRPr="00E80685" w:rsidRDefault="00E80685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que três (dos quatro possíveis) significados da palavra levam à ideia de “pequena bandeira”. Sabendo disso, vamos à proposta:</w:t>
      </w:r>
    </w:p>
    <w:p w:rsidR="001801A0" w:rsidRPr="003E7A92" w:rsidRDefault="001801A0" w:rsidP="003E7A92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 w:rsidRPr="003E7A92">
        <w:rPr>
          <w:rFonts w:ascii="Times New Roman" w:hAnsi="Times New Roman" w:cs="Times New Roman"/>
          <w:u w:val="single"/>
        </w:rPr>
        <w:t>Faça</w:t>
      </w:r>
      <w:r w:rsidR="00E80685">
        <w:rPr>
          <w:rFonts w:ascii="Times New Roman" w:hAnsi="Times New Roman" w:cs="Times New Roman"/>
          <w:u w:val="single"/>
        </w:rPr>
        <w:t xml:space="preserve"> a flâmula dos países pelos quais </w:t>
      </w:r>
      <w:proofErr w:type="spellStart"/>
      <w:r w:rsidR="00E80685">
        <w:rPr>
          <w:rFonts w:ascii="Times New Roman" w:hAnsi="Times New Roman" w:cs="Times New Roman"/>
          <w:u w:val="single"/>
        </w:rPr>
        <w:t>Phileas</w:t>
      </w:r>
      <w:proofErr w:type="spellEnd"/>
      <w:r w:rsidR="00E8068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80685">
        <w:rPr>
          <w:rFonts w:ascii="Times New Roman" w:hAnsi="Times New Roman" w:cs="Times New Roman"/>
          <w:u w:val="single"/>
        </w:rPr>
        <w:t>Fogg</w:t>
      </w:r>
      <w:proofErr w:type="spellEnd"/>
      <w:r w:rsidR="00E80685">
        <w:rPr>
          <w:rFonts w:ascii="Times New Roman" w:hAnsi="Times New Roman" w:cs="Times New Roman"/>
          <w:u w:val="single"/>
        </w:rPr>
        <w:t xml:space="preserve"> e </w:t>
      </w:r>
      <w:proofErr w:type="spellStart"/>
      <w:r w:rsidR="00E80685">
        <w:rPr>
          <w:rFonts w:ascii="Times New Roman" w:hAnsi="Times New Roman" w:cs="Times New Roman"/>
          <w:u w:val="single"/>
        </w:rPr>
        <w:t>Passepartout</w:t>
      </w:r>
      <w:proofErr w:type="spellEnd"/>
      <w:r w:rsidR="00E80685">
        <w:rPr>
          <w:rFonts w:ascii="Times New Roman" w:hAnsi="Times New Roman" w:cs="Times New Roman"/>
          <w:u w:val="single"/>
        </w:rPr>
        <w:t xml:space="preserve"> já passaram</w:t>
      </w:r>
      <w:r w:rsidRPr="003E7A92">
        <w:rPr>
          <w:rFonts w:ascii="Times New Roman" w:hAnsi="Times New Roman" w:cs="Times New Roman"/>
          <w:u w:val="single"/>
        </w:rPr>
        <w:t xml:space="preserve"> </w:t>
      </w:r>
      <w:r w:rsidR="00E80685">
        <w:rPr>
          <w:rFonts w:ascii="Times New Roman" w:hAnsi="Times New Roman" w:cs="Times New Roman"/>
          <w:u w:val="single"/>
        </w:rPr>
        <w:t>n</w:t>
      </w:r>
      <w:r w:rsidRPr="003E7A92">
        <w:rPr>
          <w:rFonts w:ascii="Times New Roman" w:hAnsi="Times New Roman" w:cs="Times New Roman"/>
          <w:u w:val="single"/>
        </w:rPr>
        <w:t>o livro de leitura da sua série:</w:t>
      </w:r>
    </w:p>
    <w:p w:rsidR="00A02935" w:rsidRDefault="00A02935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1801A0" w:rsidRPr="00A02935" w:rsidRDefault="001801A0" w:rsidP="00A02935">
      <w:pPr>
        <w:pStyle w:val="02Subttulo-IEIJ"/>
        <w:jc w:val="left"/>
        <w:rPr>
          <w:sz w:val="28"/>
        </w:rPr>
      </w:pPr>
      <w:r w:rsidRPr="00A02935">
        <w:rPr>
          <w:sz w:val="28"/>
        </w:rPr>
        <w:t xml:space="preserve">6º ano – </w:t>
      </w:r>
      <w:r w:rsidRPr="00A02935">
        <w:rPr>
          <w:b/>
          <w:sz w:val="28"/>
        </w:rPr>
        <w:t>A volta ao mundo em 80 dias</w:t>
      </w:r>
      <w:r w:rsidR="0087747B" w:rsidRPr="00A02935">
        <w:rPr>
          <w:sz w:val="28"/>
        </w:rPr>
        <w:t xml:space="preserve">, de </w:t>
      </w:r>
      <w:proofErr w:type="spellStart"/>
      <w:r w:rsidR="0087747B" w:rsidRPr="00A02935">
        <w:rPr>
          <w:sz w:val="28"/>
        </w:rPr>
        <w:t>Julio</w:t>
      </w:r>
      <w:proofErr w:type="spellEnd"/>
      <w:r w:rsidR="0087747B" w:rsidRPr="00A02935">
        <w:rPr>
          <w:sz w:val="28"/>
        </w:rPr>
        <w:t xml:space="preserve"> Verne.</w:t>
      </w:r>
    </w:p>
    <w:p w:rsidR="0087747B" w:rsidRPr="0087747B" w:rsidRDefault="0087747B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A02935" w:rsidRDefault="00E80685" w:rsidP="00E80685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Tenha a liberdade de escolher o formato das suas flâmulas, respeitando os apresentados pelo significado da palavra.</w:t>
      </w:r>
      <w:r w:rsidR="00CB2FCF">
        <w:rPr>
          <w:rFonts w:ascii="Times New Roman" w:hAnsi="Times New Roman" w:cs="Times New Roman"/>
        </w:rPr>
        <w:t xml:space="preserve"> Lembre-se de colorir suas representações e poste a foto no </w:t>
      </w:r>
      <w:proofErr w:type="spellStart"/>
      <w:r w:rsidR="00CB2FCF">
        <w:rPr>
          <w:rFonts w:ascii="Times New Roman" w:hAnsi="Times New Roman" w:cs="Times New Roman"/>
        </w:rPr>
        <w:t>Moodle</w:t>
      </w:r>
      <w:proofErr w:type="spellEnd"/>
      <w:r w:rsidR="00CB2FCF">
        <w:rPr>
          <w:rFonts w:ascii="Times New Roman" w:hAnsi="Times New Roman" w:cs="Times New Roman"/>
        </w:rPr>
        <w:t xml:space="preserve"> da matéria.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7F3A4858" wp14:editId="79F66248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8" w:rsidRDefault="00C40DC8" w:rsidP="00C40DC8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Próxima semana:</w:t>
      </w:r>
    </w:p>
    <w:p w:rsidR="00C40DC8" w:rsidRDefault="00C40DC8" w:rsidP="00C40DC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leitura agora deve chegar ao </w:t>
      </w:r>
      <w:r>
        <w:rPr>
          <w:rFonts w:ascii="Times New Roman" w:hAnsi="Times New Roman" w:cs="Times New Roman"/>
          <w:b/>
        </w:rPr>
        <w:t xml:space="preserve">capítulo </w:t>
      </w:r>
      <w:r w:rsidR="00CB2FCF">
        <w:rPr>
          <w:rFonts w:ascii="Times New Roman" w:hAnsi="Times New Roman" w:cs="Times New Roman"/>
          <w:b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>. Vamos cuidar para acompanharmos todos juntos.</w:t>
      </w:r>
    </w:p>
    <w:p w:rsidR="00C40DC8" w:rsidRPr="00A02935" w:rsidRDefault="00C40DC8" w:rsidP="00A02935">
      <w:pPr>
        <w:pStyle w:val="03Texto-IEIJ"/>
        <w:jc w:val="right"/>
        <w:rPr>
          <w:rFonts w:ascii="Times New Roman" w:hAnsi="Times New Roman" w:cs="Times New Roman"/>
        </w:rPr>
      </w:pPr>
    </w:p>
    <w:sectPr w:rsidR="00C40DC8" w:rsidRPr="00A0293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B3" w:rsidRDefault="004168B3">
      <w:r>
        <w:separator/>
      </w:r>
    </w:p>
  </w:endnote>
  <w:endnote w:type="continuationSeparator" w:id="0">
    <w:p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B3" w:rsidRDefault="004168B3">
      <w:r>
        <w:separator/>
      </w:r>
    </w:p>
  </w:footnote>
  <w:footnote w:type="continuationSeparator" w:id="0">
    <w:p w:rsidR="004168B3" w:rsidRDefault="0041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30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Pr="009A5EB7">
      <w:rPr>
        <w:rStyle w:val="RefernciaSutil"/>
        <w:rFonts w:cs="Calibri"/>
        <w:b/>
        <w:smallCaps w:val="0"/>
        <w:color w:val="auto"/>
        <w:u w:val="none"/>
      </w:rPr>
      <w:t>março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6º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1801A0"/>
    <w:rsid w:val="003E7A92"/>
    <w:rsid w:val="004168B3"/>
    <w:rsid w:val="007C5684"/>
    <w:rsid w:val="00836212"/>
    <w:rsid w:val="0087747B"/>
    <w:rsid w:val="009A5EB7"/>
    <w:rsid w:val="00A02935"/>
    <w:rsid w:val="00C40DC8"/>
    <w:rsid w:val="00CB2FCF"/>
    <w:rsid w:val="00D0695B"/>
    <w:rsid w:val="00E80685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elis.uol.com.br/busca?id=X7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2012-02-10T19:10:00Z</cp:lastPrinted>
  <dcterms:created xsi:type="dcterms:W3CDTF">2020-03-28T11:40:00Z</dcterms:created>
  <dcterms:modified xsi:type="dcterms:W3CDTF">2020-03-28T11:40:00Z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