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 xml:space="preserve">english class </w:t>
      </w:r>
      <w:r w:rsidR="005B2EC2">
        <w:t>v</w:t>
      </w:r>
    </w:p>
    <w:p w:rsidR="00272C51" w:rsidRDefault="00272C51" w:rsidP="00272C51">
      <w:pPr>
        <w:pStyle w:val="03Texto-IEIJ"/>
        <w:rPr>
          <w:sz w:val="25"/>
          <w:szCs w:val="25"/>
        </w:rPr>
      </w:pPr>
      <w:r w:rsidRPr="00272C51">
        <w:rPr>
          <w:sz w:val="25"/>
          <w:szCs w:val="25"/>
        </w:rPr>
        <w:t xml:space="preserve">Ao encerrar as atividades DynEd (30min), </w:t>
      </w:r>
      <w:r w:rsidR="005B2EC2">
        <w:rPr>
          <w:sz w:val="25"/>
          <w:szCs w:val="25"/>
        </w:rPr>
        <w:t>entre em “Opções”, baixe seu Relatório Detalhado e envie o PDF no moodle.</w:t>
      </w:r>
    </w:p>
    <w:p w:rsidR="005B2EC2" w:rsidRDefault="005B2EC2" w:rsidP="00272C51">
      <w:pPr>
        <w:pStyle w:val="03Texto-IEIJ"/>
        <w:rPr>
          <w:sz w:val="25"/>
          <w:szCs w:val="25"/>
        </w:rPr>
      </w:pPr>
    </w:p>
    <w:p w:rsidR="005B2EC2" w:rsidRPr="005B2EC2" w:rsidRDefault="005B2EC2" w:rsidP="00272C51">
      <w:pPr>
        <w:pStyle w:val="03Texto-IEIJ"/>
      </w:pPr>
      <w:r>
        <w:rPr>
          <w:sz w:val="25"/>
          <w:szCs w:val="25"/>
        </w:rPr>
        <w:t>Não é necessário enviar esta folha preenchida, apenas o PDF.</w:t>
      </w:r>
      <w:bookmarkStart w:id="0" w:name="_GoBack"/>
      <w:bookmarkEnd w:id="0"/>
    </w:p>
    <w:sectPr w:rsidR="005B2EC2" w:rsidRPr="005B2EC2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BF" w:rsidRDefault="00312CBF">
      <w:pPr>
        <w:spacing w:before="0"/>
      </w:pPr>
      <w:r>
        <w:separator/>
      </w:r>
    </w:p>
  </w:endnote>
  <w:endnote w:type="continuationSeparator" w:id="0">
    <w:p w:rsidR="00312CBF" w:rsidRDefault="00312C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BF" w:rsidRDefault="00312CBF">
      <w:pPr>
        <w:spacing w:before="0"/>
      </w:pPr>
      <w:r>
        <w:separator/>
      </w:r>
    </w:p>
  </w:footnote>
  <w:footnote w:type="continuationSeparator" w:id="0">
    <w:p w:rsidR="00312CBF" w:rsidRDefault="00312C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B2EC2">
      <w:rPr>
        <w:rStyle w:val="RefernciaSutil"/>
        <w:rFonts w:cs="Calibri"/>
        <w:smallCaps w:val="0"/>
        <w:color w:val="auto"/>
        <w:u w:val="none"/>
      </w:rPr>
      <w:t>30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B2EC2">
      <w:rPr>
        <w:rStyle w:val="RefernciaSutil"/>
        <w:rFonts w:cs="Calibri"/>
        <w:smallCaps w:val="0"/>
        <w:color w:val="auto"/>
        <w:u w:val="none"/>
      </w:rPr>
      <w:t>março.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272C51"/>
    <w:rsid w:val="00312CBF"/>
    <w:rsid w:val="003639C5"/>
    <w:rsid w:val="004A000E"/>
    <w:rsid w:val="005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2020-03-28T15:08:00Z</dcterms:created>
  <dcterms:modified xsi:type="dcterms:W3CDTF">2020-03-28T15:08:00Z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