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F7" w:rsidRDefault="001801A0" w:rsidP="009A5EB7">
      <w:pPr>
        <w:pStyle w:val="01Ttulo-IEIJ"/>
      </w:pPr>
      <w:bookmarkStart w:id="0" w:name="_GoBack"/>
      <w:bookmarkEnd w:id="0"/>
      <w:r>
        <w:t>Representação literária</w:t>
      </w:r>
    </w:p>
    <w:p w:rsidR="00E80685" w:rsidRDefault="00CB2FCF" w:rsidP="00CB2FCF">
      <w:pPr>
        <w:pStyle w:val="03Texto-IEIJ"/>
        <w:jc w:val="both"/>
      </w:pPr>
      <w:r>
        <w:t xml:space="preserve">Antes de fazer essa representação, você deve retornar na atividade da semana passada (dia 23 de março), ler o comentário entregue, fazer a melhora da sua atividade e marcar, no seu </w:t>
      </w:r>
      <w:proofErr w:type="spellStart"/>
      <w:r w:rsidRPr="00CB2FCF">
        <w:rPr>
          <w:i/>
        </w:rPr>
        <w:t>bullet</w:t>
      </w:r>
      <w:proofErr w:type="spellEnd"/>
      <w:r>
        <w:t>, a leitura realizada nessa semana.</w:t>
      </w:r>
    </w:p>
    <w:p w:rsidR="00CB2FCF" w:rsidRDefault="00CB2FCF" w:rsidP="00CB2FCF">
      <w:pPr>
        <w:pStyle w:val="03Texto-IEIJ"/>
        <w:jc w:val="both"/>
      </w:pPr>
    </w:p>
    <w:p w:rsidR="001801A0" w:rsidRDefault="006F08DA" w:rsidP="001801A0">
      <w:pPr>
        <w:pStyle w:val="02Subttulo-IEIJ"/>
      </w:pPr>
      <w:r>
        <w:t>O sobrinho do Mago</w:t>
      </w:r>
    </w:p>
    <w:p w:rsidR="00E80685" w:rsidRDefault="006F08DA" w:rsidP="003E6818">
      <w:pPr>
        <w:pStyle w:val="03Texto-IEIJ"/>
        <w:ind w:firstLine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</w:t>
      </w:r>
      <w:r w:rsidR="003E6818">
        <w:rPr>
          <w:rFonts w:ascii="Times New Roman" w:hAnsi="Times New Roman" w:cs="Times New Roman"/>
        </w:rPr>
        <w:t>l foi a sua parte favorita do livro? Ah, eu tenho algumas... Vamos juntar, as nossas partes preferidas, então.</w:t>
      </w:r>
    </w:p>
    <w:p w:rsidR="003E6818" w:rsidRPr="0087747B" w:rsidRDefault="003E6818" w:rsidP="003E6818">
      <w:pPr>
        <w:pStyle w:val="03Texto-IEIJ"/>
        <w:ind w:firstLine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Cada um de vocês deve fazer sua representação literária digitalmente, pode ser no </w:t>
      </w:r>
      <w:proofErr w:type="spellStart"/>
      <w:r>
        <w:rPr>
          <w:rFonts w:ascii="Times New Roman" w:hAnsi="Times New Roman" w:cs="Times New Roman"/>
        </w:rPr>
        <w:t>Paint</w:t>
      </w:r>
      <w:proofErr w:type="spellEnd"/>
      <w:r>
        <w:rPr>
          <w:rFonts w:ascii="Times New Roman" w:hAnsi="Times New Roman" w:cs="Times New Roman"/>
        </w:rPr>
        <w:t xml:space="preserve"> ou em outro programa, mas não pode usar “imagens prontas” da internet, tem que ser uma criação sua! Depois, vamos unir cada uma dessas partes e, juntos, narraremos a história com nossas representações.</w:t>
      </w:r>
    </w:p>
    <w:p w:rsidR="00E80685" w:rsidRPr="00E80685" w:rsidRDefault="00E80685" w:rsidP="003E6818">
      <w:pPr>
        <w:pStyle w:val="03Texto-IEIJ"/>
        <w:jc w:val="both"/>
        <w:rPr>
          <w:rFonts w:ascii="Times New Roman" w:hAnsi="Times New Roman" w:cs="Times New Roman"/>
        </w:rPr>
      </w:pPr>
    </w:p>
    <w:p w:rsidR="001801A0" w:rsidRPr="003E7A92" w:rsidRDefault="003E6818" w:rsidP="003E7A92">
      <w:pPr>
        <w:pStyle w:val="03Texto-IEIJ"/>
        <w:ind w:firstLine="64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Sendo assim, faça a sua representação online e envie o arquivo digital pelo </w:t>
      </w:r>
      <w:proofErr w:type="spellStart"/>
      <w:r>
        <w:rPr>
          <w:rFonts w:ascii="Times New Roman" w:hAnsi="Times New Roman" w:cs="Times New Roman"/>
          <w:u w:val="single"/>
        </w:rPr>
        <w:t>Moodle</w:t>
      </w:r>
      <w:proofErr w:type="spellEnd"/>
      <w:r>
        <w:rPr>
          <w:rFonts w:ascii="Times New Roman" w:hAnsi="Times New Roman" w:cs="Times New Roman"/>
          <w:u w:val="single"/>
        </w:rPr>
        <w:t>.</w:t>
      </w:r>
    </w:p>
    <w:p w:rsidR="0087747B" w:rsidRPr="0087747B" w:rsidRDefault="0087747B" w:rsidP="0087747B">
      <w:pPr>
        <w:pStyle w:val="03Texto-IEIJ"/>
        <w:jc w:val="both"/>
        <w:rPr>
          <w:rFonts w:ascii="Times New Roman" w:hAnsi="Times New Roman" w:cs="Times New Roman"/>
        </w:rPr>
      </w:pPr>
    </w:p>
    <w:p w:rsidR="00A02935" w:rsidRDefault="00E80685" w:rsidP="00E80685">
      <w:pPr>
        <w:pStyle w:val="03Texto-IEIJ"/>
        <w:ind w:firstLine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Tenha a liberdade de escolher </w:t>
      </w:r>
      <w:r w:rsidR="003E6818">
        <w:rPr>
          <w:rFonts w:ascii="Times New Roman" w:hAnsi="Times New Roman" w:cs="Times New Roman"/>
        </w:rPr>
        <w:t>a parte da obra que será representada, mas lembre-se de colorir sua representação.</w:t>
      </w:r>
    </w:p>
    <w:p w:rsidR="0087747B" w:rsidRDefault="00A02935" w:rsidP="00A02935">
      <w:pPr>
        <w:pStyle w:val="03Texto-IEIJ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029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02935">
        <w:rPr>
          <w:rFonts w:ascii="Times New Roman" w:hAnsi="Times New Roman" w:cs="Times New Roman"/>
          <w:noProof/>
          <w:lang w:eastAsia="pt-BR" w:bidi="ar-SA"/>
        </w:rPr>
        <w:drawing>
          <wp:inline distT="0" distB="0" distL="0" distR="0" wp14:anchorId="3F71912F" wp14:editId="02DB7D89">
            <wp:extent cx="2209800" cy="2209800"/>
            <wp:effectExtent l="0" t="0" r="0" b="0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C8" w:rsidRDefault="00C40DC8" w:rsidP="00C40DC8">
      <w:pPr>
        <w:pStyle w:val="03Texto-IEIJ"/>
        <w:ind w:left="643" w:hanging="64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Próxima semana:</w:t>
      </w:r>
    </w:p>
    <w:p w:rsidR="00C40DC8" w:rsidRDefault="006F08DA" w:rsidP="00C40DC8">
      <w:pPr>
        <w:pStyle w:val="03Texto-IEIJ"/>
        <w:ind w:firstLine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Chegamos ao final do livro! Tenha liberdade agora de escolher a sua leitura semanal, respeitando a regra de ser um CLÁSSICO! Se estiver em dúvidas quanto a isso, pode me procurar no e-mail.</w:t>
      </w:r>
    </w:p>
    <w:p w:rsidR="00C40DC8" w:rsidRPr="00A02935" w:rsidRDefault="00C40DC8" w:rsidP="00A02935">
      <w:pPr>
        <w:pStyle w:val="03Texto-IEIJ"/>
        <w:jc w:val="right"/>
        <w:rPr>
          <w:rFonts w:ascii="Times New Roman" w:hAnsi="Times New Roman" w:cs="Times New Roman"/>
        </w:rPr>
      </w:pPr>
    </w:p>
    <w:sectPr w:rsidR="00C40DC8" w:rsidRPr="00A02935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4D" w:rsidRDefault="00A6694D">
      <w:r>
        <w:separator/>
      </w:r>
    </w:p>
  </w:endnote>
  <w:endnote w:type="continuationSeparator" w:id="0">
    <w:p w:rsidR="00A6694D" w:rsidRDefault="00A6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4D" w:rsidRDefault="00A6694D">
      <w:r>
        <w:separator/>
      </w:r>
    </w:p>
  </w:footnote>
  <w:footnote w:type="continuationSeparator" w:id="0">
    <w:p w:rsidR="00A6694D" w:rsidRDefault="00A66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Pr="009A5EB7">
      <w:rPr>
        <w:rStyle w:val="RefernciaSutil"/>
        <w:rFonts w:cs="Calibri"/>
        <w:b/>
        <w:smallCaps w:val="0"/>
        <w:color w:val="auto"/>
        <w:u w:val="none"/>
      </w:rPr>
      <w:t>30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Pr="009A5EB7">
      <w:rPr>
        <w:rStyle w:val="RefernciaSutil"/>
        <w:rFonts w:cs="Calibri"/>
        <w:b/>
        <w:smallCaps w:val="0"/>
        <w:color w:val="auto"/>
        <w:u w:val="none"/>
      </w:rPr>
      <w:t>março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F08DA">
      <w:rPr>
        <w:rStyle w:val="RefernciaSutil"/>
        <w:rFonts w:cs="Calibri"/>
        <w:b/>
        <w:smallCaps w:val="0"/>
        <w:color w:val="auto"/>
        <w:u w:val="none"/>
      </w:rPr>
      <w:t>8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F7"/>
    <w:rsid w:val="001238F7"/>
    <w:rsid w:val="001801A0"/>
    <w:rsid w:val="003E6818"/>
    <w:rsid w:val="003E7A92"/>
    <w:rsid w:val="006F08DA"/>
    <w:rsid w:val="007C5684"/>
    <w:rsid w:val="00836212"/>
    <w:rsid w:val="0087747B"/>
    <w:rsid w:val="009A5EB7"/>
    <w:rsid w:val="00A02935"/>
    <w:rsid w:val="00A6694D"/>
    <w:rsid w:val="00C40DC8"/>
    <w:rsid w:val="00CB2FCF"/>
    <w:rsid w:val="00D0695B"/>
    <w:rsid w:val="00E80685"/>
    <w:rsid w:val="00F7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Galileu</cp:lastModifiedBy>
  <cp:revision>2</cp:revision>
  <cp:lastPrinted>2012-02-10T19:10:00Z</cp:lastPrinted>
  <dcterms:created xsi:type="dcterms:W3CDTF">2020-03-28T11:49:00Z</dcterms:created>
  <dcterms:modified xsi:type="dcterms:W3CDTF">2020-03-28T11:49:00Z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