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7" w:rsidRPr="00CF7BC7" w:rsidRDefault="0019215D" w:rsidP="00CF7BC7">
      <w:pPr>
        <w:pStyle w:val="01Ttulo-IEIJ"/>
      </w:pPr>
      <w:r>
        <w:t>fazer e pular - corda</w:t>
      </w:r>
    </w:p>
    <w:p w:rsidR="00A457F7" w:rsidRDefault="00A457F7" w:rsidP="00AD0A37">
      <w:pPr>
        <w:pStyle w:val="03Texto-IEIJ"/>
      </w:pPr>
    </w:p>
    <w:p w:rsidR="00AC4FA2" w:rsidRDefault="00AC4FA2" w:rsidP="00AD0A37">
      <w:pPr>
        <w:pStyle w:val="03Texto-IEIJ"/>
      </w:pPr>
      <w:proofErr w:type="gramStart"/>
      <w:r w:rsidRPr="00AC4FA2">
        <w:t>1</w:t>
      </w:r>
      <w:proofErr w:type="gramEnd"/>
      <w:r w:rsidRPr="00AC4FA2">
        <w:t>)</w:t>
      </w:r>
      <w:r>
        <w:t xml:space="preserve"> </w:t>
      </w:r>
      <w:r w:rsidR="0019215D">
        <w:t xml:space="preserve">Assista o vídeo de como fazer uma corda reciclável : </w:t>
      </w:r>
    </w:p>
    <w:p w:rsidR="00A457F7" w:rsidRPr="00AD0A37" w:rsidRDefault="002B6EE1" w:rsidP="00AD0A37">
      <w:pPr>
        <w:pStyle w:val="03Texto-IEIJ"/>
        <w:rPr>
          <w:sz w:val="24"/>
        </w:rPr>
      </w:pPr>
      <w:hyperlink r:id="rId8" w:history="1">
        <w:r w:rsidR="00AC4FA2" w:rsidRPr="00AD0A37">
          <w:rPr>
            <w:rStyle w:val="Hyperlink"/>
            <w:sz w:val="24"/>
          </w:rPr>
          <w:t>https://www.youtube.com/watch?time_continue=90&amp;v=h0ExVd9WlMY&amp;feature=emb_logo</w:t>
        </w:r>
      </w:hyperlink>
      <w:r w:rsidR="00AC4FA2" w:rsidRPr="00AD0A37">
        <w:rPr>
          <w:sz w:val="24"/>
        </w:rPr>
        <w:t xml:space="preserve"> </w:t>
      </w:r>
    </w:p>
    <w:p w:rsidR="00AC4FA2" w:rsidRDefault="00E61B60" w:rsidP="00AD0A37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0AB3EC68" wp14:editId="3381106C">
            <wp:simplePos x="0" y="0"/>
            <wp:positionH relativeFrom="column">
              <wp:posOffset>4004310</wp:posOffset>
            </wp:positionH>
            <wp:positionV relativeFrom="paragraph">
              <wp:posOffset>128270</wp:posOffset>
            </wp:positionV>
            <wp:extent cx="1726565" cy="1218565"/>
            <wp:effectExtent l="0" t="0" r="6985" b="635"/>
            <wp:wrapThrough wrapText="bothSides">
              <wp:wrapPolygon edited="0">
                <wp:start x="0" y="0"/>
                <wp:lineTo x="0" y="21274"/>
                <wp:lineTo x="21449" y="21274"/>
                <wp:lineTo x="2144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728px-Measure-and-Record-Vital-Signs-During-First-Aid-Step-6.jpg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BC7" w:rsidRPr="00CF7BC7">
        <w:t>2</w:t>
      </w:r>
      <w:proofErr w:type="gramEnd"/>
      <w:r w:rsidR="00CF7BC7" w:rsidRPr="00CF7BC7">
        <w:t xml:space="preserve">) </w:t>
      </w:r>
      <w:r w:rsidR="00AC4FA2">
        <w:t xml:space="preserve">Faça sua própria </w:t>
      </w:r>
      <w:r w:rsidR="00AD0A37">
        <w:t>corda</w:t>
      </w:r>
      <w:r w:rsidR="00F00CB0">
        <w:t xml:space="preserve"> com o material disponível</w:t>
      </w:r>
      <w:r w:rsidR="00AD0A37">
        <w:t>.</w:t>
      </w:r>
    </w:p>
    <w:p w:rsidR="00AC4FA2" w:rsidRDefault="00AC4FA2" w:rsidP="00AD0A37">
      <w:pPr>
        <w:pStyle w:val="03Texto-IEIJ"/>
      </w:pPr>
      <w:proofErr w:type="gramStart"/>
      <w:r>
        <w:t>3</w:t>
      </w:r>
      <w:proofErr w:type="gramEnd"/>
      <w:r>
        <w:t>) Aqueça suas articulações</w:t>
      </w:r>
      <w:r w:rsidR="00F00CB0">
        <w:t xml:space="preserve"> como nas aulas</w:t>
      </w:r>
      <w:r>
        <w:t>.</w:t>
      </w:r>
    </w:p>
    <w:p w:rsidR="00AC4FA2" w:rsidRDefault="00AC4FA2" w:rsidP="00AD0A37">
      <w:pPr>
        <w:pStyle w:val="03Texto-IEIJ"/>
      </w:pPr>
      <w:r>
        <w:t xml:space="preserve">4) Faça 4 series de 2 minutos </w:t>
      </w:r>
      <w:r w:rsidR="00F00CB0">
        <w:t>pulando corda</w:t>
      </w:r>
      <w:r>
        <w:t>.</w:t>
      </w:r>
    </w:p>
    <w:p w:rsidR="00AC4FA2" w:rsidRDefault="00AC4FA2" w:rsidP="00AD0A37">
      <w:pPr>
        <w:pStyle w:val="03Texto-IEIJ"/>
      </w:pPr>
      <w:proofErr w:type="gramStart"/>
      <w:r>
        <w:t>5</w:t>
      </w:r>
      <w:proofErr w:type="gramEnd"/>
      <w:r>
        <w:t>)</w:t>
      </w:r>
      <w:r w:rsidR="000E402B">
        <w:t xml:space="preserve"> Conte sua frequência cardíaca logo em seguida</w:t>
      </w:r>
      <w:r>
        <w:t>:</w:t>
      </w:r>
    </w:p>
    <w:p w:rsidR="00AC4FA2" w:rsidRPr="00AC4FA2" w:rsidRDefault="00AC4FA2" w:rsidP="00AC4FA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4FA2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br/>
      </w:r>
      <w:r w:rsidR="000E402B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t xml:space="preserve">- </w:t>
      </w:r>
      <w:r w:rsidRPr="00AC4FA2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t>Conte o número de batidas que ocorrem em 15 segundos.</w:t>
      </w:r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 xml:space="preserve"> Multiplique por </w:t>
      </w:r>
      <w:proofErr w:type="gramStart"/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>4</w:t>
      </w:r>
      <w:proofErr w:type="gramEnd"/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 xml:space="preserve"> para obter a frequência cardíaca. Se o pulso for irregular, conte por um minuto inteiro.</w:t>
      </w:r>
    </w:p>
    <w:p w:rsidR="00AC4FA2" w:rsidRDefault="00AC4FA2" w:rsidP="00AC4FA2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line="375" w:lineRule="atLeast"/>
        <w:ind w:left="0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  <w:r w:rsidRPr="00AC4FA2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A frequência cardíaca normal</w:t>
      </w:r>
      <w:r w:rsidR="000E402B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 em repouso</w:t>
      </w:r>
      <w:r w:rsidRPr="00AC4FA2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 é de entre 60 e 100 batimentos por minuto. </w:t>
      </w:r>
    </w:p>
    <w:p w:rsidR="000E402B" w:rsidRDefault="000E402B" w:rsidP="00AC4FA2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line="375" w:lineRule="atLeast"/>
        <w:ind w:left="0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Após uma atividade física crianças e adolescentes podem chegar até 200 </w:t>
      </w:r>
      <w:proofErr w:type="spellStart"/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bpm</w:t>
      </w:r>
      <w:proofErr w:type="spellEnd"/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.</w:t>
      </w:r>
    </w:p>
    <w:p w:rsidR="00AD0A37" w:rsidRPr="00AC4FA2" w:rsidRDefault="00AD0A37" w:rsidP="00AD0A37">
      <w:pPr>
        <w:widowControl/>
        <w:shd w:val="clear" w:color="auto" w:fill="FFFFFF"/>
        <w:suppressAutoHyphens w:val="0"/>
        <w:spacing w:before="0" w:line="375" w:lineRule="atLeast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</w:p>
    <w:p w:rsidR="000E402B" w:rsidRDefault="000E402B" w:rsidP="00AD0A37">
      <w:pPr>
        <w:pStyle w:val="03Texto-IEIJ"/>
      </w:pPr>
      <w:proofErr w:type="gramStart"/>
      <w:r>
        <w:t>6</w:t>
      </w:r>
      <w:proofErr w:type="gramEnd"/>
      <w:r w:rsidRPr="000E402B">
        <w:t xml:space="preserve">) </w:t>
      </w:r>
      <w:r>
        <w:t xml:space="preserve">Registre sua </w:t>
      </w:r>
      <w:r w:rsidRPr="000E402B">
        <w:t>fre</w:t>
      </w:r>
      <w:r>
        <w:t>quência cardíaca</w:t>
      </w:r>
      <w:r w:rsidRPr="000E402B">
        <w:t>:</w:t>
      </w:r>
      <w:r>
        <w:t xml:space="preserve"> ______</w:t>
      </w:r>
    </w:p>
    <w:p w:rsidR="00A457F7" w:rsidRPr="00CF7BC7" w:rsidRDefault="007F4C4F" w:rsidP="00AD0A37">
      <w:pPr>
        <w:pStyle w:val="03Texto-IEIJ"/>
      </w:pPr>
      <w:proofErr w:type="gramStart"/>
      <w:r>
        <w:t>7</w:t>
      </w:r>
      <w:proofErr w:type="gramEnd"/>
      <w:r w:rsidR="00CF7BC7" w:rsidRPr="00CF7BC7">
        <w:t xml:space="preserve">) </w:t>
      </w:r>
      <w:r w:rsidR="00923D65" w:rsidRPr="00CF7BC7">
        <w:t>Faça uma auto avaliação</w:t>
      </w:r>
      <w:r w:rsidR="00A457F7" w:rsidRPr="00CF7BC7">
        <w:t xml:space="preserve"> de cada </w:t>
      </w:r>
      <w:r w:rsidR="00923D65" w:rsidRPr="00CF7BC7">
        <w:t>dia</w:t>
      </w:r>
      <w:r w:rsidR="00C16519" w:rsidRPr="00CF7BC7">
        <w:t xml:space="preserve"> (D.P.O)</w:t>
      </w:r>
      <w:r w:rsidR="000E402B">
        <w:t>: ________</w:t>
      </w:r>
    </w:p>
    <w:p w:rsidR="000E402B" w:rsidRDefault="007F4C4F" w:rsidP="00AD0A37">
      <w:pPr>
        <w:pStyle w:val="03Texto-IEIJ"/>
      </w:pPr>
      <w:proofErr w:type="gramStart"/>
      <w:r>
        <w:t>8</w:t>
      </w:r>
      <w:proofErr w:type="gramEnd"/>
      <w:r w:rsidR="00CF7BC7" w:rsidRPr="00CF7BC7">
        <w:t xml:space="preserve">) </w:t>
      </w:r>
      <w:r w:rsidR="00923D65" w:rsidRPr="00CF7BC7">
        <w:t>Faça um breve r</w:t>
      </w:r>
      <w:r w:rsidR="000E402B">
        <w:t>elato escrito:</w:t>
      </w:r>
    </w:p>
    <w:p w:rsidR="00AD0A37" w:rsidRDefault="000E402B" w:rsidP="00AD0A37">
      <w:pPr>
        <w:pStyle w:val="03Texto-IEIJ"/>
      </w:pPr>
      <w:r w:rsidRPr="00CF7BC7">
        <w:t>____________________________________________________________________________________________________________________________________________________</w:t>
      </w:r>
    </w:p>
    <w:p w:rsidR="00923D65" w:rsidRDefault="007F4C4F" w:rsidP="00AD0A37">
      <w:pPr>
        <w:pStyle w:val="03Texto-IEIJ"/>
        <w:rPr>
          <w:b/>
        </w:rPr>
      </w:pPr>
      <w:proofErr w:type="gramStart"/>
      <w:r>
        <w:rPr>
          <w:b/>
        </w:rPr>
        <w:t>9</w:t>
      </w:r>
      <w:proofErr w:type="gramEnd"/>
      <w:r w:rsidR="000E402B" w:rsidRPr="000E402B">
        <w:rPr>
          <w:b/>
        </w:rPr>
        <w:t>) Poste este documento preenchido</w:t>
      </w:r>
      <w:r>
        <w:rPr>
          <w:b/>
        </w:rPr>
        <w:t xml:space="preserve"> ou somente passos 6), 7) e 8)</w:t>
      </w:r>
      <w:bookmarkStart w:id="0" w:name="_GoBack"/>
      <w:bookmarkEnd w:id="0"/>
      <w:r>
        <w:rPr>
          <w:b/>
        </w:rPr>
        <w:t xml:space="preserve"> </w:t>
      </w:r>
      <w:r w:rsidR="000E402B" w:rsidRPr="000E402B">
        <w:rPr>
          <w:b/>
        </w:rPr>
        <w:t xml:space="preserve">no </w:t>
      </w:r>
      <w:proofErr w:type="spellStart"/>
      <w:r w:rsidR="000E402B" w:rsidRPr="00AD0A37">
        <w:rPr>
          <w:b/>
          <w:u w:val="single"/>
        </w:rPr>
        <w:t>Moodle</w:t>
      </w:r>
      <w:proofErr w:type="spellEnd"/>
      <w:r w:rsidR="000E402B" w:rsidRPr="000E402B">
        <w:rPr>
          <w:b/>
        </w:rPr>
        <w:t>.</w:t>
      </w:r>
    </w:p>
    <w:p w:rsidR="000E402B" w:rsidRDefault="000E402B" w:rsidP="00AD0A37">
      <w:pPr>
        <w:pStyle w:val="03Texto-IEIJ"/>
      </w:pPr>
    </w:p>
    <w:p w:rsidR="000E402B" w:rsidRPr="00AD0A37" w:rsidRDefault="000E402B" w:rsidP="00AD0A37">
      <w:pPr>
        <w:pStyle w:val="03Texto-IEIJ"/>
        <w:rPr>
          <w:b/>
        </w:rPr>
      </w:pPr>
      <w:r w:rsidRPr="00AD0A37">
        <w:rPr>
          <w:b/>
        </w:rPr>
        <w:t>ATENÇÃO</w:t>
      </w:r>
      <w:proofErr w:type="gramStart"/>
      <w:r w:rsidRPr="00AD0A37">
        <w:rPr>
          <w:b/>
        </w:rPr>
        <w:t>!!!</w:t>
      </w:r>
      <w:proofErr w:type="gramEnd"/>
      <w:r w:rsidRPr="00AD0A37">
        <w:rPr>
          <w:b/>
        </w:rPr>
        <w:t xml:space="preserve"> VAMOS NOS ENCONTRAR COM O PESSOAL DA SALA NO </w:t>
      </w:r>
      <w:r w:rsidRPr="00AD0A37">
        <w:rPr>
          <w:b/>
          <w:u w:val="single"/>
        </w:rPr>
        <w:t xml:space="preserve">HANGOUTS </w:t>
      </w:r>
      <w:r w:rsidRPr="00AD0A37">
        <w:rPr>
          <w:b/>
        </w:rPr>
        <w:t xml:space="preserve">ATRAVÉS DE VIDEO CONFERÊNCIA AO FINAL DA </w:t>
      </w:r>
      <w:r w:rsidRPr="00AD0A37">
        <w:rPr>
          <w:b/>
          <w:u w:val="single"/>
        </w:rPr>
        <w:t>PRÓXIMA</w:t>
      </w:r>
      <w:r w:rsidRPr="00AD0A37">
        <w:rPr>
          <w:b/>
        </w:rPr>
        <w:t xml:space="preserve"> AULA DE EDUCAÇÃO FÍSICA. </w:t>
      </w:r>
    </w:p>
    <w:p w:rsidR="00AD0A37" w:rsidRPr="00AD0A37" w:rsidRDefault="00AD0A37" w:rsidP="00AD0A37">
      <w:pPr>
        <w:pStyle w:val="03Texto-IEIJ"/>
        <w:spacing w:line="240" w:lineRule="auto"/>
        <w:jc w:val="left"/>
        <w:rPr>
          <w:sz w:val="24"/>
        </w:rPr>
      </w:pPr>
      <w:r>
        <w:rPr>
          <w:sz w:val="18"/>
        </w:rPr>
        <w:t>(caso não saiba utilizar essa ferramenta</w:t>
      </w:r>
      <w:r w:rsidRPr="00AD0A37">
        <w:rPr>
          <w:sz w:val="18"/>
        </w:rPr>
        <w:t xml:space="preserve">: </w:t>
      </w:r>
      <w:hyperlink r:id="rId10" w:history="1">
        <w:r w:rsidRPr="00AD0A37">
          <w:rPr>
            <w:rStyle w:val="Hyperlink"/>
            <w:sz w:val="18"/>
          </w:rPr>
          <w:t>https://www.techtudo.com.br/dicas-e-tutoriais/noticia/2014/05/como-fazer-video-chamada-no-google-hangouts-usando-seu-computador.html</w:t>
        </w:r>
      </w:hyperlink>
      <w:r w:rsidRPr="00AD0A37">
        <w:rPr>
          <w:sz w:val="24"/>
        </w:rPr>
        <w:t>)</w:t>
      </w:r>
    </w:p>
    <w:p w:rsidR="000E402B" w:rsidRDefault="000E402B" w:rsidP="00AD0A37">
      <w:pPr>
        <w:pStyle w:val="03Texto-IEIJ"/>
      </w:pPr>
    </w:p>
    <w:p w:rsidR="00656898" w:rsidRPr="00CF7BC7" w:rsidRDefault="009E165B" w:rsidP="00AD0A37">
      <w:pPr>
        <w:pStyle w:val="03Texto-IEIJ"/>
      </w:pPr>
      <w:r w:rsidRPr="00CF7BC7">
        <w:t xml:space="preserve">Estarei online na hora da aula pelo </w:t>
      </w:r>
      <w:hyperlink r:id="rId11" w:history="1">
        <w:r w:rsidRPr="00CF7BC7">
          <w:rPr>
            <w:rStyle w:val="Hyperlink"/>
          </w:rPr>
          <w:t>leandro.ieijf2@gmail.com</w:t>
        </w:r>
      </w:hyperlink>
      <w:proofErr w:type="gramStart"/>
      <w:r w:rsidR="00CF7BC7" w:rsidRPr="00CF7BC7">
        <w:t xml:space="preserve"> ,</w:t>
      </w:r>
      <w:proofErr w:type="gramEnd"/>
      <w:r w:rsidR="00CF7BC7" w:rsidRPr="00CF7BC7">
        <w:t xml:space="preserve"> qualquer dú</w:t>
      </w:r>
      <w:r w:rsidRPr="00CF7BC7">
        <w:t xml:space="preserve">vida conte comigo. Pode me chamar pelo e-mail ou </w:t>
      </w:r>
      <w:proofErr w:type="spellStart"/>
      <w:r w:rsidRPr="00CF7BC7">
        <w:t>Hangouts</w:t>
      </w:r>
      <w:proofErr w:type="spellEnd"/>
      <w:r w:rsidRPr="00CF7BC7">
        <w:t>.</w:t>
      </w:r>
    </w:p>
    <w:sectPr w:rsidR="00656898" w:rsidRPr="00CF7BC7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E1" w:rsidRDefault="002B6EE1">
      <w:pPr>
        <w:spacing w:before="0"/>
      </w:pPr>
      <w:r>
        <w:separator/>
      </w:r>
    </w:p>
  </w:endnote>
  <w:endnote w:type="continuationSeparator" w:id="0">
    <w:p w:rsidR="002B6EE1" w:rsidRDefault="002B6E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E1" w:rsidRDefault="002B6EE1">
      <w:pPr>
        <w:spacing w:before="0"/>
      </w:pPr>
      <w:r>
        <w:separator/>
      </w:r>
    </w:p>
  </w:footnote>
  <w:footnote w:type="continuationSeparator" w:id="0">
    <w:p w:rsidR="002B6EE1" w:rsidRDefault="002B6E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C89567" wp14:editId="7D187E7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21933">
      <w:rPr>
        <w:rStyle w:val="RefernciaSutil"/>
        <w:rFonts w:cs="Calibri"/>
        <w:smallCaps w:val="0"/>
        <w:color w:val="auto"/>
        <w:u w:val="none"/>
      </w:rPr>
      <w:t>30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0D572F"/>
    <w:rsid w:val="000E402B"/>
    <w:rsid w:val="00121933"/>
    <w:rsid w:val="0018495B"/>
    <w:rsid w:val="0019215D"/>
    <w:rsid w:val="002B6EE1"/>
    <w:rsid w:val="00326D28"/>
    <w:rsid w:val="003438F2"/>
    <w:rsid w:val="00656898"/>
    <w:rsid w:val="006813FF"/>
    <w:rsid w:val="007D23D6"/>
    <w:rsid w:val="007F4C4F"/>
    <w:rsid w:val="00923D65"/>
    <w:rsid w:val="009E165B"/>
    <w:rsid w:val="00A457F7"/>
    <w:rsid w:val="00AC4FA2"/>
    <w:rsid w:val="00AD0A37"/>
    <w:rsid w:val="00B159DD"/>
    <w:rsid w:val="00B9054B"/>
    <w:rsid w:val="00BB6AC3"/>
    <w:rsid w:val="00C16519"/>
    <w:rsid w:val="00CF7BC7"/>
    <w:rsid w:val="00D462A6"/>
    <w:rsid w:val="00D80437"/>
    <w:rsid w:val="00E03487"/>
    <w:rsid w:val="00E45E3B"/>
    <w:rsid w:val="00E61B60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0&amp;v=h0ExVd9WlMY&amp;feature=emb_log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chtudo.com.br/dicas-e-tutoriais/noticia/2014/05/como-fazer-video-chamada-no-google-hangouts-usando-seu-computado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4</cp:revision>
  <cp:lastPrinted>2020-03-22T02:23:00Z</cp:lastPrinted>
  <dcterms:created xsi:type="dcterms:W3CDTF">2020-03-28T15:41:00Z</dcterms:created>
  <dcterms:modified xsi:type="dcterms:W3CDTF">2020-03-28T15:57:00Z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