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2221E" w:rsidRDefault="0034624D" w:rsidP="00E52AFC">
      <w:pPr>
        <w:pStyle w:val="01Ttulo-IEIJ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AACAE" wp14:editId="02BF61C9">
                <wp:simplePos x="0" y="0"/>
                <wp:positionH relativeFrom="column">
                  <wp:posOffset>5695424</wp:posOffset>
                </wp:positionH>
                <wp:positionV relativeFrom="paragraph">
                  <wp:posOffset>111760</wp:posOffset>
                </wp:positionV>
                <wp:extent cx="409575" cy="204470"/>
                <wp:effectExtent l="0" t="0" r="28575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4D" w:rsidRPr="0034624D" w:rsidRDefault="0034624D" w:rsidP="0034624D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 w:rsidRPr="0034624D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AC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8.45pt;margin-top:8.8pt;width:32.25pt;height:1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">
                <v:textbox>
                  <w:txbxContent>
                    <w:p w:rsidR="0034624D" w:rsidRPr="0034624D" w:rsidRDefault="0034624D" w:rsidP="0034624D">
                      <w:pPr>
                        <w:spacing w:before="0"/>
                        <w:rPr>
                          <w:sz w:val="20"/>
                        </w:rPr>
                      </w:pPr>
                      <w:r w:rsidRPr="0034624D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</v:shape>
            </w:pict>
          </mc:Fallback>
        </mc:AlternateContent>
      </w:r>
      <w:r w:rsidR="001D6061" w:rsidRPr="0052221E">
        <w:rPr>
          <w:lang w:val="en-US"/>
        </w:rPr>
        <w:t xml:space="preserve">english class v: </w:t>
      </w:r>
      <w:r w:rsidR="00F443FD">
        <w:rPr>
          <w:lang w:val="en-US"/>
        </w:rPr>
        <w:t>asking for help</w:t>
      </w:r>
    </w:p>
    <w:p w:rsidR="0052221E" w:rsidRPr="0052221E" w:rsidRDefault="0052221E" w:rsidP="0052221E">
      <w:pPr>
        <w:pStyle w:val="03Texto-IEIJ"/>
        <w:rPr>
          <w:lang w:val="en-US"/>
        </w:rPr>
      </w:pPr>
    </w:p>
    <w:p w:rsidR="0052221E" w:rsidRDefault="0052221E" w:rsidP="0052221E">
      <w:pPr>
        <w:pStyle w:val="03Texto-IEIJ"/>
        <w:rPr>
          <w:lang w:val="en-US"/>
        </w:rPr>
      </w:pPr>
      <w:r>
        <w:rPr>
          <w:lang w:val="en-US"/>
        </w:rPr>
        <w:t>1. Match the situations to the dialogue extracts</w:t>
      </w:r>
      <w:r w:rsidR="00F443FD">
        <w:rPr>
          <w:lang w:val="en-US"/>
        </w:rPr>
        <w:t xml:space="preserve"> (A, B or C)</w:t>
      </w:r>
      <w:r>
        <w:rPr>
          <w:lang w:val="en-US"/>
        </w:rPr>
        <w:t>:</w:t>
      </w:r>
    </w:p>
    <w:p w:rsidR="0052221E" w:rsidRPr="0052221E" w:rsidRDefault="00F443FD" w:rsidP="0052221E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CC6F7" wp14:editId="7B69BB15">
                <wp:simplePos x="0" y="0"/>
                <wp:positionH relativeFrom="column">
                  <wp:posOffset>3099435</wp:posOffset>
                </wp:positionH>
                <wp:positionV relativeFrom="paragraph">
                  <wp:posOffset>167005</wp:posOffset>
                </wp:positionV>
                <wp:extent cx="2009775" cy="971550"/>
                <wp:effectExtent l="0" t="0" r="28575" b="95250"/>
                <wp:wrapNone/>
                <wp:docPr id="4" name="Texto explicativo em 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71550"/>
                        </a:xfrm>
                        <a:prstGeom prst="wedgeEllipseCallout">
                          <a:avLst>
                            <a:gd name="adj1" fmla="val -43878"/>
                            <a:gd name="adj2" fmla="val 56378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3FD" w:rsidRPr="00F443FD" w:rsidRDefault="00F443FD" w:rsidP="00F443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443FD">
                              <w:rPr>
                                <w:lang w:val="en-US"/>
                              </w:rPr>
                              <w:t xml:space="preserve">B) Mum! I </w:t>
                            </w:r>
                            <w:proofErr w:type="gramStart"/>
                            <w:r w:rsidRPr="00F443FD">
                              <w:rPr>
                                <w:b/>
                                <w:lang w:val="en-US"/>
                              </w:rPr>
                              <w:t>can’t</w:t>
                            </w:r>
                            <w:proofErr w:type="gramEnd"/>
                            <w:r w:rsidRPr="00F443FD">
                              <w:rPr>
                                <w:lang w:val="en-US"/>
                              </w:rPr>
                              <w:t xml:space="preserve"> find my charger</w:t>
                            </w:r>
                            <w:r>
                              <w:rPr>
                                <w:lang w:val="en-US"/>
                              </w:rPr>
                              <w:t>! Where is it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???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C6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4" o:spid="_x0000_s1027" type="#_x0000_t63" style="position:absolute;margin-left:244.05pt;margin-top:13.15pt;width:158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" adj="1322,22978" fillcolor="white [3201]" strokecolor="black [3200]" strokeweight=".5pt">
                <v:textbox>
                  <w:txbxContent>
                    <w:p w:rsidR="00F443FD" w:rsidRPr="00F443FD" w:rsidRDefault="00F443FD" w:rsidP="00F443FD">
                      <w:pPr>
                        <w:jc w:val="center"/>
                        <w:rPr>
                          <w:lang w:val="en-US"/>
                        </w:rPr>
                      </w:pPr>
                      <w:r w:rsidRPr="00F443FD">
                        <w:rPr>
                          <w:lang w:val="en-US"/>
                        </w:rPr>
                        <w:t xml:space="preserve">B) Mum! I </w:t>
                      </w:r>
                      <w:proofErr w:type="gramStart"/>
                      <w:r w:rsidRPr="00F443FD">
                        <w:rPr>
                          <w:b/>
                          <w:lang w:val="en-US"/>
                        </w:rPr>
                        <w:t>can’t</w:t>
                      </w:r>
                      <w:proofErr w:type="gramEnd"/>
                      <w:r w:rsidRPr="00F443FD">
                        <w:rPr>
                          <w:lang w:val="en-US"/>
                        </w:rPr>
                        <w:t xml:space="preserve"> find my charger</w:t>
                      </w:r>
                      <w:r>
                        <w:rPr>
                          <w:lang w:val="en-US"/>
                        </w:rPr>
                        <w:t>! Where is it</w:t>
                      </w:r>
                      <w:proofErr w:type="gramStart"/>
                      <w:r>
                        <w:rPr>
                          <w:lang w:val="en-US"/>
                        </w:rPr>
                        <w:t>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0E2A" wp14:editId="4E9B2CB6">
                <wp:simplePos x="0" y="0"/>
                <wp:positionH relativeFrom="column">
                  <wp:posOffset>13336</wp:posOffset>
                </wp:positionH>
                <wp:positionV relativeFrom="paragraph">
                  <wp:posOffset>128905</wp:posOffset>
                </wp:positionV>
                <wp:extent cx="2019300" cy="781050"/>
                <wp:effectExtent l="0" t="0" r="19050" b="76200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81050"/>
                        </a:xfrm>
                        <a:prstGeom prst="wedgeEllipseCallout">
                          <a:avLst>
                            <a:gd name="adj1" fmla="val -43878"/>
                            <a:gd name="adj2" fmla="val 56378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21E" w:rsidRPr="00F443FD" w:rsidRDefault="00F443FD" w:rsidP="00F443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A) </w:t>
                            </w:r>
                            <w:r w:rsidRPr="00F443FD">
                              <w:rPr>
                                <w:lang w:val="en-US"/>
                              </w:rPr>
                              <w:t xml:space="preserve">Good morning.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F443FD">
                              <w:rPr>
                                <w:b/>
                                <w:lang w:val="en-US"/>
                              </w:rPr>
                              <w:t>Can</w:t>
                            </w:r>
                            <w:r w:rsidRPr="00F443FD">
                              <w:rPr>
                                <w:lang w:val="en-US"/>
                              </w:rPr>
                              <w:t xml:space="preserve"> I help </w:t>
                            </w:r>
                            <w:proofErr w:type="gramStart"/>
                            <w:r w:rsidRPr="00F443FD">
                              <w:rPr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0E2A" id="Texto explicativo em elipse 2" o:spid="_x0000_s1028" type="#_x0000_t63" style="position:absolute;margin-left:1.05pt;margin-top:10.15pt;width:15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" adj="1322,22978" fillcolor="white [3201]" strokecolor="black [3200]" strokeweight=".5pt">
                <v:textbox>
                  <w:txbxContent>
                    <w:p w:rsidR="0052221E" w:rsidRPr="00F443FD" w:rsidRDefault="00F443FD" w:rsidP="00F443F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A) </w:t>
                      </w:r>
                      <w:r w:rsidRPr="00F443FD">
                        <w:rPr>
                          <w:lang w:val="en-US"/>
                        </w:rPr>
                        <w:t xml:space="preserve">Good morning. </w:t>
                      </w:r>
                      <w:r>
                        <w:rPr>
                          <w:lang w:val="en-US"/>
                        </w:rPr>
                        <w:br/>
                      </w:r>
                      <w:r w:rsidRPr="00F443FD">
                        <w:rPr>
                          <w:b/>
                          <w:lang w:val="en-US"/>
                        </w:rPr>
                        <w:t>Can</w:t>
                      </w:r>
                      <w:r w:rsidRPr="00F443FD">
                        <w:rPr>
                          <w:lang w:val="en-US"/>
                        </w:rPr>
                        <w:t xml:space="preserve"> I help </w:t>
                      </w:r>
                      <w:proofErr w:type="gramStart"/>
                      <w:r w:rsidRPr="00F443FD">
                        <w:rPr>
                          <w:lang w:val="en-US"/>
                        </w:rPr>
                        <w:t>you</w:t>
                      </w:r>
                      <w:r>
                        <w:rPr>
                          <w:lang w:val="en-U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F1896" wp14:editId="082EFD80">
                <wp:simplePos x="0" y="0"/>
                <wp:positionH relativeFrom="column">
                  <wp:posOffset>1127760</wp:posOffset>
                </wp:positionH>
                <wp:positionV relativeFrom="paragraph">
                  <wp:posOffset>90170</wp:posOffset>
                </wp:positionV>
                <wp:extent cx="2047875" cy="1000125"/>
                <wp:effectExtent l="0" t="0" r="28575" b="104775"/>
                <wp:wrapNone/>
                <wp:docPr id="3" name="Texto explicativo em 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00125"/>
                        </a:xfrm>
                        <a:prstGeom prst="wedgeEllipseCallout">
                          <a:avLst>
                            <a:gd name="adj1" fmla="val -43878"/>
                            <a:gd name="adj2" fmla="val 56378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3FD" w:rsidRPr="00F443FD" w:rsidRDefault="00F443FD" w:rsidP="00F443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443FD">
                              <w:rPr>
                                <w:lang w:val="en-US"/>
                              </w:rPr>
                              <w:t xml:space="preserve">C) Man, </w:t>
                            </w:r>
                            <w:r>
                              <w:rPr>
                                <w:lang w:val="en-US"/>
                              </w:rPr>
                              <w:t xml:space="preserve">I need to borrow 10$. </w:t>
                            </w:r>
                            <w:r w:rsidRPr="00F443FD">
                              <w:rPr>
                                <w:b/>
                                <w:lang w:val="en-US"/>
                              </w:rPr>
                              <w:t>Can</w:t>
                            </w:r>
                            <w:r w:rsidRPr="00F443FD">
                              <w:rPr>
                                <w:lang w:val="en-US"/>
                              </w:rPr>
                              <w:t xml:space="preserve"> you help me out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1896" id="Texto explicativo em elipse 3" o:spid="_x0000_s1029" type="#_x0000_t63" style="position:absolute;margin-left:88.8pt;margin-top:7.1pt;width:161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" adj="1322,22978" fillcolor="white [3201]" strokecolor="black [3200]" strokeweight=".5pt">
                <v:textbox>
                  <w:txbxContent>
                    <w:p w:rsidR="00F443FD" w:rsidRPr="00F443FD" w:rsidRDefault="00F443FD" w:rsidP="00F443FD">
                      <w:pPr>
                        <w:jc w:val="center"/>
                        <w:rPr>
                          <w:lang w:val="en-US"/>
                        </w:rPr>
                      </w:pPr>
                      <w:r w:rsidRPr="00F443FD">
                        <w:rPr>
                          <w:lang w:val="en-US"/>
                        </w:rPr>
                        <w:t xml:space="preserve">C) Man, </w:t>
                      </w:r>
                      <w:r>
                        <w:rPr>
                          <w:lang w:val="en-US"/>
                        </w:rPr>
                        <w:t xml:space="preserve">I need to borrow 10$. </w:t>
                      </w:r>
                      <w:r w:rsidRPr="00F443FD">
                        <w:rPr>
                          <w:b/>
                          <w:lang w:val="en-US"/>
                        </w:rPr>
                        <w:t>Can</w:t>
                      </w:r>
                      <w:r w:rsidRPr="00F443FD">
                        <w:rPr>
                          <w:lang w:val="en-US"/>
                        </w:rPr>
                        <w:t xml:space="preserve"> you help me out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87C57" w:rsidRDefault="00987C57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  <w:r>
        <w:rPr>
          <w:lang w:val="en-US"/>
        </w:rPr>
        <w:t>[   ] At home.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   ] With friends.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[   ] At the store. </w:t>
      </w: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  <w:r>
        <w:rPr>
          <w:lang w:val="en-US"/>
        </w:rPr>
        <w:t>2. Circle the correct answer(s) to each question.</w:t>
      </w:r>
    </w:p>
    <w:p w:rsidR="00F443FD" w:rsidRDefault="00F443FD">
      <w:pPr>
        <w:pStyle w:val="03Texto-IEIJ"/>
        <w:rPr>
          <w:lang w:val="en-US"/>
        </w:rPr>
      </w:pPr>
      <w:r>
        <w:rPr>
          <w:lang w:val="en-US"/>
        </w:rPr>
        <w:t>- Who is offering help?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/ B / C</w:t>
      </w:r>
    </w:p>
    <w:p w:rsidR="00F443FD" w:rsidRPr="0052221E" w:rsidRDefault="00F443FD" w:rsidP="00F443FD">
      <w:pPr>
        <w:pStyle w:val="03Texto-IEIJ"/>
        <w:rPr>
          <w:lang w:val="en-US"/>
        </w:rPr>
      </w:pPr>
      <w:r>
        <w:rPr>
          <w:lang w:val="en-US"/>
        </w:rPr>
        <w:t>- Which requests were informal?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 / B / C</w:t>
      </w:r>
    </w:p>
    <w:p w:rsidR="00F443FD" w:rsidRPr="0052221E" w:rsidRDefault="00F443FD" w:rsidP="00F443FD">
      <w:pPr>
        <w:pStyle w:val="03Texto-IEIJ"/>
        <w:rPr>
          <w:lang w:val="en-US"/>
        </w:rPr>
      </w:pPr>
      <w:r>
        <w:rPr>
          <w:lang w:val="en-US"/>
        </w:rPr>
        <w:t>- Who is asking for help?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 / B / C</w:t>
      </w:r>
    </w:p>
    <w:p w:rsidR="00F443FD" w:rsidRPr="0052221E" w:rsidRDefault="00F443FD" w:rsidP="00F443FD">
      <w:pPr>
        <w:pStyle w:val="03Texto-IEIJ"/>
        <w:rPr>
          <w:lang w:val="en-US"/>
        </w:rPr>
      </w:pPr>
      <w:r>
        <w:rPr>
          <w:lang w:val="en-US"/>
        </w:rPr>
        <w:t>- Who was impolite?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 / B / C</w:t>
      </w:r>
    </w:p>
    <w:p w:rsidR="00F443FD" w:rsidRPr="0052221E" w:rsidRDefault="00F443FD" w:rsidP="00F443FD">
      <w:pPr>
        <w:pStyle w:val="03Texto-IEIJ"/>
        <w:rPr>
          <w:lang w:val="en-US"/>
        </w:rPr>
      </w:pPr>
      <w:r>
        <w:rPr>
          <w:lang w:val="en-US"/>
        </w:rPr>
        <w:t>- Who needs money?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 / B / C</w:t>
      </w:r>
    </w:p>
    <w:p w:rsidR="00F443FD" w:rsidRPr="0052221E" w:rsidRDefault="00F443FD" w:rsidP="00F443FD">
      <w:pPr>
        <w:pStyle w:val="03Texto-IEIJ"/>
        <w:rPr>
          <w:lang w:val="en-US"/>
        </w:rPr>
      </w:pPr>
      <w:r>
        <w:rPr>
          <w:lang w:val="en-US"/>
        </w:rPr>
        <w:t>- Who lost something?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 / B / C</w:t>
      </w:r>
    </w:p>
    <w:p w:rsidR="00F443FD" w:rsidRPr="0052221E" w:rsidRDefault="00F443FD" w:rsidP="00F443FD">
      <w:pPr>
        <w:pStyle w:val="03Texto-IEIJ"/>
        <w:rPr>
          <w:lang w:val="en-US"/>
        </w:rPr>
      </w:pPr>
      <w:r>
        <w:rPr>
          <w:lang w:val="en-US"/>
        </w:rPr>
        <w:t>- Who is at work?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 / B / C</w:t>
      </w: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</w:p>
    <w:p w:rsidR="00F443FD" w:rsidRDefault="00F443FD">
      <w:pPr>
        <w:pStyle w:val="03Texto-IEIJ"/>
        <w:rPr>
          <w:lang w:val="en-US"/>
        </w:rPr>
      </w:pPr>
      <w:r>
        <w:rPr>
          <w:lang w:val="en-US"/>
        </w:rPr>
        <w:t xml:space="preserve">3. Fill in the gaps using CAN or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>.</w:t>
      </w:r>
    </w:p>
    <w:p w:rsidR="00F443FD" w:rsidRDefault="00F443FD">
      <w:pPr>
        <w:pStyle w:val="03Texto-IEIJ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Sorry, I _________ help you.</w:t>
      </w:r>
      <w:r>
        <w:rPr>
          <w:lang w:val="en-US"/>
        </w:rPr>
        <w:tab/>
      </w:r>
      <w:r>
        <w:rPr>
          <w:lang w:val="en-US"/>
        </w:rPr>
        <w:tab/>
      </w:r>
      <w:r w:rsidR="00615892" w:rsidRPr="00615892">
        <w:rPr>
          <w:lang w:val="en-US"/>
        </w:rPr>
        <w:sym w:font="Wingdings" w:char="F04C"/>
      </w:r>
      <w:r w:rsidR="00615892">
        <w:rPr>
          <w:lang w:val="en-US"/>
        </w:rPr>
        <w:t xml:space="preserve"> </w:t>
      </w:r>
      <w:r>
        <w:rPr>
          <w:lang w:val="en-US"/>
        </w:rPr>
        <w:tab/>
      </w:r>
    </w:p>
    <w:p w:rsidR="00F443FD" w:rsidRDefault="00F443FD">
      <w:pPr>
        <w:pStyle w:val="03Texto-IEIJ"/>
        <w:rPr>
          <w:lang w:val="en-US"/>
        </w:rPr>
      </w:pPr>
      <w:r>
        <w:rPr>
          <w:lang w:val="en-US"/>
        </w:rPr>
        <w:t xml:space="preserve">b) _________ I help </w:t>
      </w:r>
      <w:proofErr w:type="gramStart"/>
      <w:r>
        <w:rPr>
          <w:lang w:val="en-US"/>
        </w:rPr>
        <w:t>you?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15892" w:rsidRPr="00615892">
        <w:rPr>
          <w:lang w:val="en-US"/>
        </w:rPr>
        <w:sym w:font="Wingdings" w:char="F04A"/>
      </w:r>
      <w:r w:rsidR="00615892">
        <w:rPr>
          <w:lang w:val="en-US"/>
        </w:rPr>
        <w:t xml:space="preserve"> </w:t>
      </w:r>
      <w:r>
        <w:rPr>
          <w:lang w:val="en-US"/>
        </w:rPr>
        <w:tab/>
      </w:r>
    </w:p>
    <w:p w:rsidR="00F443FD" w:rsidRDefault="00F443FD">
      <w:pPr>
        <w:pStyle w:val="03Texto-IEIJ"/>
        <w:rPr>
          <w:lang w:val="en-US"/>
        </w:rPr>
      </w:pPr>
      <w:r>
        <w:rPr>
          <w:lang w:val="en-US"/>
        </w:rPr>
        <w:t>c) I ________ play the guitar, but I _________ play the piano.</w:t>
      </w:r>
      <w:r w:rsidR="00615892">
        <w:rPr>
          <w:lang w:val="en-US"/>
        </w:rPr>
        <w:tab/>
      </w:r>
      <w:r w:rsidR="00615892" w:rsidRPr="00615892">
        <w:rPr>
          <w:lang w:val="en-US"/>
        </w:rPr>
        <w:sym w:font="Wingdings" w:char="F04C"/>
      </w:r>
      <w:r w:rsidR="00615892">
        <w:rPr>
          <w:lang w:val="en-US"/>
        </w:rPr>
        <w:t xml:space="preserve"> </w:t>
      </w:r>
      <w:r w:rsidR="00615892" w:rsidRPr="00615892">
        <w:rPr>
          <w:lang w:val="en-US"/>
        </w:rPr>
        <w:sym w:font="Wingdings" w:char="F04A"/>
      </w:r>
      <w:r w:rsidR="00615892">
        <w:rPr>
          <w:lang w:val="en-US"/>
        </w:rPr>
        <w:t xml:space="preserve"> </w:t>
      </w:r>
    </w:p>
    <w:p w:rsidR="00F443FD" w:rsidRDefault="00F443FD">
      <w:pPr>
        <w:pStyle w:val="03Texto-IEIJ"/>
        <w:rPr>
          <w:lang w:val="en-US"/>
        </w:rPr>
      </w:pPr>
    </w:p>
    <w:p w:rsidR="00F443FD" w:rsidRDefault="005B059E">
      <w:pPr>
        <w:pStyle w:val="03Texto-IEIJ"/>
        <w:rPr>
          <w:lang w:val="en-US"/>
        </w:rPr>
      </w:pPr>
      <w:r>
        <w:rPr>
          <w:lang w:val="en-US"/>
        </w:rPr>
        <w:lastRenderedPageBreak/>
        <w:t xml:space="preserve">4. </w:t>
      </w:r>
      <w:proofErr w:type="spellStart"/>
      <w:r>
        <w:rPr>
          <w:lang w:val="en-US"/>
        </w:rPr>
        <w:t>Corrija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Cult </w:t>
      </w:r>
      <w:proofErr w:type="spellStart"/>
      <w:r>
        <w:rPr>
          <w:lang w:val="en-US"/>
        </w:rPr>
        <w:t>aqui</w:t>
      </w:r>
      <w:proofErr w:type="spellEnd"/>
      <w:r>
        <w:rPr>
          <w:lang w:val="en-US"/>
        </w:rPr>
        <w:t>:</w:t>
      </w:r>
    </w:p>
    <w:p w:rsidR="005B059E" w:rsidRDefault="005B059E">
      <w:pPr>
        <w:pStyle w:val="03Texto-IEIJ"/>
        <w:rPr>
          <w:lang w:val="en-US"/>
        </w:rPr>
      </w:pPr>
    </w:p>
    <w:p w:rsidR="00615892" w:rsidRDefault="005B059E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5D5DC2EE" wp14:editId="710BFD40">
            <wp:extent cx="5638800" cy="38004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49"/>
                    <a:stretch/>
                  </pic:blipFill>
                  <pic:spPr bwMode="auto">
                    <a:xfrm>
                      <a:off x="0" y="0"/>
                      <a:ext cx="5638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59E" w:rsidRDefault="005B059E">
      <w:pPr>
        <w:pStyle w:val="03Texto-IEIJ"/>
        <w:rPr>
          <w:lang w:val="en-US"/>
        </w:rPr>
      </w:pPr>
    </w:p>
    <w:p w:rsidR="0034624D" w:rsidRDefault="0034624D">
      <w:pPr>
        <w:pStyle w:val="03Texto-IEIJ"/>
        <w:rPr>
          <w:lang w:val="en-US"/>
        </w:rPr>
      </w:pPr>
    </w:p>
    <w:p w:rsidR="005B059E" w:rsidRDefault="005B059E">
      <w:pPr>
        <w:pStyle w:val="03Texto-IEIJ"/>
      </w:pPr>
      <w:r w:rsidRPr="005B059E">
        <w:t xml:space="preserve">5. Respondeu de outra maneira? Anote, abaixo, </w:t>
      </w:r>
      <w:r w:rsidR="0034624D">
        <w:t xml:space="preserve">em quais </w:t>
      </w:r>
      <w:r>
        <w:t>itens</w:t>
      </w:r>
      <w:r w:rsidR="0034624D">
        <w:t xml:space="preserve"> (escreva apenas o número)</w:t>
      </w:r>
      <w:r>
        <w:t>:</w:t>
      </w:r>
      <w:r w:rsidR="0034624D">
        <w:br/>
      </w:r>
    </w:p>
    <w:p w:rsidR="005B059E" w:rsidRDefault="005B059E">
      <w:pPr>
        <w:pStyle w:val="03Texto-IEIJ"/>
      </w:pPr>
      <w:r>
        <w:t>_____________________________________________________________________________</w:t>
      </w:r>
    </w:p>
    <w:p w:rsidR="0034624D" w:rsidRDefault="0034624D">
      <w:pPr>
        <w:pStyle w:val="03Texto-IEIJ"/>
      </w:pPr>
    </w:p>
    <w:p w:rsidR="0034624D" w:rsidRDefault="0034624D">
      <w:pPr>
        <w:pStyle w:val="03Texto-IEIJ"/>
      </w:pPr>
    </w:p>
    <w:p w:rsidR="0034624D" w:rsidRDefault="0034624D">
      <w:pPr>
        <w:pStyle w:val="03Texto-IEIJ"/>
      </w:pPr>
      <w:r>
        <w:t>6. Considerando as atividades anteriores e suas leituras, responda: o uso de “</w:t>
      </w:r>
      <w:proofErr w:type="spellStart"/>
      <w:r>
        <w:t>can</w:t>
      </w:r>
      <w:proofErr w:type="spellEnd"/>
      <w:r>
        <w:t>” e “</w:t>
      </w:r>
      <w:proofErr w:type="spellStart"/>
      <w:r>
        <w:t>can’t</w:t>
      </w:r>
      <w:proofErr w:type="spellEnd"/>
      <w:r>
        <w:t>” está relacionado a quais dos termos abaixo?</w:t>
      </w:r>
    </w:p>
    <w:p w:rsidR="0034624D" w:rsidRDefault="0034624D">
      <w:pPr>
        <w:pStyle w:val="03Texto-IEIJ"/>
      </w:pPr>
    </w:p>
    <w:p w:rsidR="0034624D" w:rsidRPr="0034624D" w:rsidRDefault="0034624D">
      <w:pPr>
        <w:pStyle w:val="03Texto-IEIJ"/>
        <w:rPr>
          <w:lang w:val="en-US"/>
        </w:rPr>
      </w:pPr>
      <w:r w:rsidRPr="0034624D">
        <w:rPr>
          <w:lang w:val="en-US"/>
        </w:rPr>
        <w:t>[   ] permission</w:t>
      </w:r>
    </w:p>
    <w:p w:rsidR="0034624D" w:rsidRPr="0034624D" w:rsidRDefault="0034624D">
      <w:pPr>
        <w:pStyle w:val="03Texto-IEIJ"/>
        <w:rPr>
          <w:lang w:val="en-US"/>
        </w:rPr>
      </w:pPr>
      <w:r w:rsidRPr="0034624D">
        <w:rPr>
          <w:lang w:val="en-US"/>
        </w:rPr>
        <w:t>[   ] obligation</w:t>
      </w:r>
    </w:p>
    <w:p w:rsidR="0034624D" w:rsidRPr="0034624D" w:rsidRDefault="0034624D">
      <w:pPr>
        <w:pStyle w:val="03Texto-IEIJ"/>
        <w:rPr>
          <w:lang w:val="en-US"/>
        </w:rPr>
      </w:pPr>
      <w:r w:rsidRPr="0034624D">
        <w:rPr>
          <w:lang w:val="en-US"/>
        </w:rPr>
        <w:t>[   ] ability</w:t>
      </w:r>
    </w:p>
    <w:p w:rsidR="0034624D" w:rsidRPr="0034624D" w:rsidRDefault="0034624D">
      <w:pPr>
        <w:pStyle w:val="03Texto-IEIJ"/>
        <w:rPr>
          <w:lang w:val="en-US"/>
        </w:rPr>
      </w:pPr>
      <w:r w:rsidRPr="0034624D">
        <w:rPr>
          <w:lang w:val="en-US"/>
        </w:rPr>
        <w:t>[   ] possibility</w:t>
      </w:r>
    </w:p>
    <w:p w:rsidR="0034624D" w:rsidRPr="0034624D" w:rsidRDefault="0034624D">
      <w:pPr>
        <w:pStyle w:val="03Texto-IEIJ"/>
        <w:rPr>
          <w:lang w:val="en-US"/>
        </w:rPr>
      </w:pPr>
      <w:r w:rsidRPr="0034624D">
        <w:rPr>
          <w:lang w:val="en-US"/>
        </w:rPr>
        <w:t>[   ] suggestion</w:t>
      </w:r>
    </w:p>
    <w:p w:rsidR="0034624D" w:rsidRPr="0034624D" w:rsidRDefault="0034624D">
      <w:pPr>
        <w:pStyle w:val="03Texto-IEIJ"/>
        <w:rPr>
          <w:lang w:val="en-US"/>
        </w:rPr>
      </w:pPr>
      <w:r w:rsidRPr="0034624D">
        <w:rPr>
          <w:lang w:val="en-US"/>
        </w:rPr>
        <w:t>[   ] apology</w:t>
      </w:r>
      <w:bookmarkStart w:id="0" w:name="_GoBack"/>
      <w:bookmarkEnd w:id="0"/>
    </w:p>
    <w:sectPr w:rsidR="0034624D" w:rsidRPr="0034624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DE" w:rsidRDefault="00402ADE">
      <w:pPr>
        <w:spacing w:before="0"/>
      </w:pPr>
      <w:r>
        <w:separator/>
      </w:r>
    </w:p>
  </w:endnote>
  <w:endnote w:type="continuationSeparator" w:id="0">
    <w:p w:rsidR="00402ADE" w:rsidRDefault="00402A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DE" w:rsidRDefault="00402ADE">
      <w:pPr>
        <w:spacing w:before="0"/>
      </w:pPr>
      <w:r>
        <w:separator/>
      </w:r>
    </w:p>
  </w:footnote>
  <w:footnote w:type="continuationSeparator" w:id="0">
    <w:p w:rsidR="00402ADE" w:rsidRDefault="00402A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402AD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402AD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402AD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52AFC">
      <w:rPr>
        <w:rStyle w:val="RefernciaSutil"/>
        <w:rFonts w:cs="Calibri"/>
        <w:smallCaps w:val="0"/>
        <w:color w:val="auto"/>
        <w:u w:val="none"/>
      </w:rPr>
      <w:t>30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52AFC"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402AD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402AD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D6061"/>
    <w:rsid w:val="0034624D"/>
    <w:rsid w:val="00402ADE"/>
    <w:rsid w:val="0052221E"/>
    <w:rsid w:val="005B059E"/>
    <w:rsid w:val="005F7381"/>
    <w:rsid w:val="00615892"/>
    <w:rsid w:val="006B1C49"/>
    <w:rsid w:val="007555C1"/>
    <w:rsid w:val="00987C57"/>
    <w:rsid w:val="00E52AFC"/>
    <w:rsid w:val="00F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F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2020-03-28T14:28:00Z</dcterms:created>
  <dcterms:modified xsi:type="dcterms:W3CDTF">2020-03-28T14:28:00Z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