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2973E5" w:rsidP="002973E5">
      <w:pPr>
        <w:pStyle w:val="01Ttulo-IEIJ"/>
      </w:pPr>
      <w:r>
        <w:t>MELHORA –</w:t>
      </w:r>
      <w:r w:rsidR="00A0305B">
        <w:t xml:space="preserve"> NOIVA DE SAL</w:t>
      </w:r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A0305B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EC3FBE" w:rsidRPr="00440ADA" w:rsidRDefault="00EC3FBE" w:rsidP="00EC3FB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EC3FBE" w:rsidRPr="008A4167" w:rsidRDefault="00EC3FBE" w:rsidP="00EC3FB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EC3FBE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C300C6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TODOS OS ALUNOS QUE TIVERAM CONCEITO MENOR QUE “MB” DEVEM FAZER A MELHORA.</w:t>
      </w:r>
    </w:p>
    <w:p w:rsidR="00EC3FBE" w:rsidRPr="008A4167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EC3FBE" w:rsidRPr="008A4167" w:rsidRDefault="00EC3FBE" w:rsidP="00EC3FB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</w:t>
      </w:r>
      <w:bookmarkStart w:id="0" w:name="_GoBack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bookmarkEnd w:id="0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A0305B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as atividade de melhora da disciplina de Ciências serão realizadas dentro do período da aula referente a essa disciplina.</w:t>
      </w:r>
    </w:p>
    <w:p w:rsidR="00EC3FBE" w:rsidRDefault="00EC3FBE" w:rsidP="00EC3FB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Hipótese de solução para a situação problema:</w:t>
      </w:r>
    </w:p>
    <w:p w:rsidR="00A0305B" w:rsidRPr="00D463AD" w:rsidRDefault="00A0305B" w:rsidP="00A0305B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 w:rsidRPr="00D463AD"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hipótese)</w: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Lista de materiais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0305B" w:rsidRPr="00D463AD" w:rsidRDefault="00A0305B" w:rsidP="00A0305B">
      <w:pPr>
        <w:pStyle w:val="04Lista-IEIJ"/>
        <w:numPr>
          <w:ilvl w:val="0"/>
          <w:numId w:val="1"/>
        </w:numPr>
        <w:ind w:left="357" w:hanging="357"/>
        <w:rPr>
          <w:rFonts w:ascii="Book Antiqua" w:hAnsi="Book Antiqua"/>
          <w:sz w:val="22"/>
          <w:szCs w:val="22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(liste aqui os materiais que irá utilizar)</w: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Procedimentos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0305B" w:rsidRPr="00D463AD" w:rsidRDefault="00A0305B" w:rsidP="00A0305B">
      <w:pPr>
        <w:pStyle w:val="04Lista-IEIJ"/>
        <w:numPr>
          <w:ilvl w:val="0"/>
          <w:numId w:val="1"/>
        </w:numPr>
        <w:ind w:left="357" w:hanging="357"/>
        <w:rPr>
          <w:rFonts w:ascii="Book Antiqua" w:hAnsi="Book Antiqua"/>
          <w:sz w:val="22"/>
          <w:szCs w:val="22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(liste aqui cada um dos passos de seu experimento)</w: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Resultados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0305B" w:rsidRPr="00D463AD" w:rsidRDefault="00A0305B" w:rsidP="00A0305B">
      <w:pPr>
        <w:pStyle w:val="04Lista-IEIJ"/>
        <w:ind w:left="0" w:firstLine="0"/>
        <w:rPr>
          <w:rFonts w:ascii="Book Antiqua" w:hAnsi="Book Antiqua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lastRenderedPageBreak/>
        <w:t>(Apresente aqui os resultados obtidos com seu experimento</w:t>
      </w:r>
      <w:r w:rsidRPr="00D463AD">
        <w:rPr>
          <w:rFonts w:ascii="Book Antiqua" w:hAnsi="Book Antiqua"/>
          <w:lang w:eastAsia="pt-BR" w:bidi="ar-SA"/>
        </w:rPr>
        <w:t>)</w: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Conclusão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0305B" w:rsidRPr="00440ADA" w:rsidRDefault="00A0305B" w:rsidP="00A0305B">
      <w:pPr>
        <w:pStyle w:val="04Lista-IEIJ"/>
        <w:ind w:left="0" w:firstLine="0"/>
        <w:rPr>
          <w:rFonts w:ascii="Book Antiqua" w:hAnsi="Book Antiqua"/>
          <w:sz w:val="22"/>
          <w:szCs w:val="22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(Apresente aqui os resultados obtidos com seu experimento)</w:t>
      </w:r>
    </w:p>
    <w:p w:rsidR="004E76E0" w:rsidRDefault="004E76E0" w:rsidP="002973E5">
      <w:pPr>
        <w:pStyle w:val="03Texto-IEIJ"/>
      </w:pPr>
    </w:p>
    <w:sectPr w:rsidR="004E76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7E" w:rsidRDefault="00BC3C7E">
      <w:pPr>
        <w:spacing w:before="0"/>
      </w:pPr>
      <w:r>
        <w:separator/>
      </w:r>
    </w:p>
  </w:endnote>
  <w:endnote w:type="continuationSeparator" w:id="0">
    <w:p w:rsidR="00BC3C7E" w:rsidRDefault="00BC3C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7E" w:rsidRDefault="00BC3C7E">
      <w:pPr>
        <w:spacing w:before="0"/>
      </w:pPr>
      <w:r>
        <w:separator/>
      </w:r>
    </w:p>
  </w:footnote>
  <w:footnote w:type="continuationSeparator" w:id="0">
    <w:p w:rsidR="00BC3C7E" w:rsidRDefault="00BC3C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F0238"/>
    <w:rsid w:val="002973E5"/>
    <w:rsid w:val="004E76E0"/>
    <w:rsid w:val="008A4167"/>
    <w:rsid w:val="00973D26"/>
    <w:rsid w:val="00A0305B"/>
    <w:rsid w:val="00A10DDD"/>
    <w:rsid w:val="00AC2F21"/>
    <w:rsid w:val="00BC3C7E"/>
    <w:rsid w:val="00DF0583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34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cp:lastPrinted>2012-02-10T19:10:00Z</cp:lastPrinted>
  <dcterms:created xsi:type="dcterms:W3CDTF">2020-03-26T14:35:00Z</dcterms:created>
  <dcterms:modified xsi:type="dcterms:W3CDTF">2020-03-29T13:39:00Z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