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8225AA" w:rsidP="00E9695F">
      <w:pPr>
        <w:pStyle w:val="01Ttulo-IEIJ"/>
      </w:pPr>
      <w:r>
        <w:t>Perímetro</w:t>
      </w:r>
      <w:r w:rsidR="008858DC">
        <w:t xml:space="preserve"> - Melhora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8858DC" w:rsidRDefault="008858DC" w:rsidP="009E552E">
      <w:pPr>
        <w:pStyle w:val="03Texto-IEIJ"/>
        <w:ind w:firstLine="709"/>
      </w:pPr>
      <w:r>
        <w:t>No dia 2</w:t>
      </w:r>
      <w:r w:rsidR="008225AA">
        <w:t>7</w:t>
      </w:r>
      <w:r>
        <w:t xml:space="preserve"> de março, a atividade de matemática foi sobre </w:t>
      </w:r>
      <w:r w:rsidR="008225AA">
        <w:t>perímetro</w:t>
      </w:r>
      <w:r>
        <w:t>. Es</w:t>
      </w:r>
      <w:r w:rsidR="001E13F4">
        <w:t>s</w:t>
      </w:r>
      <w:r>
        <w:t>e conceito aparece muito em outras áreas do conhecimento como geografia,</w:t>
      </w:r>
      <w:r w:rsidR="008225AA">
        <w:t xml:space="preserve"> arquitetura e engenharias</w:t>
      </w:r>
      <w:r w:rsidR="009E552E">
        <w:t>..</w:t>
      </w:r>
      <w:r>
        <w:t>.</w:t>
      </w:r>
      <w:r w:rsidR="001E13F4">
        <w:t xml:space="preserve"> </w:t>
      </w:r>
      <w:r w:rsidR="0091465A">
        <w:t>Dessa forma,</w:t>
      </w:r>
      <w:r w:rsidR="001E13F4">
        <w:t xml:space="preserve"> é importante que você consiga compreender </w:t>
      </w:r>
      <w:r w:rsidR="009E552E">
        <w:t xml:space="preserve">e realizar </w:t>
      </w:r>
      <w:r w:rsidR="001E13F4">
        <w:t>esses cálculos</w:t>
      </w:r>
      <w:r w:rsidR="0091465A">
        <w:t>.</w:t>
      </w:r>
    </w:p>
    <w:p w:rsidR="008225AA" w:rsidRDefault="008225AA" w:rsidP="009E552E">
      <w:pPr>
        <w:pStyle w:val="03Texto-IEIJ"/>
        <w:ind w:firstLine="709"/>
      </w:pPr>
      <w:r>
        <w:t xml:space="preserve">Relembrando que o perímetro é o contorno de uma figura. </w:t>
      </w:r>
    </w:p>
    <w:p w:rsidR="008225AA" w:rsidRDefault="008225AA" w:rsidP="009E552E">
      <w:pPr>
        <w:pStyle w:val="03Texto-IEIJ"/>
        <w:ind w:firstLine="709"/>
      </w:pPr>
      <w:r>
        <w:t>Portanto, preste bastante atenção se você considerou todos os lados da imagem!</w:t>
      </w:r>
    </w:p>
    <w:p w:rsidR="008858DC" w:rsidRDefault="00B92A40" w:rsidP="00B92A40">
      <w:pPr>
        <w:pStyle w:val="02Subttulo-IEIJ"/>
      </w:pPr>
      <w:r>
        <w:t xml:space="preserve">Proposta para quem </w:t>
      </w:r>
      <w:r w:rsidRPr="00B92A40">
        <w:rPr>
          <w:b/>
        </w:rPr>
        <w:t>não</w:t>
      </w:r>
      <w:r>
        <w:t xml:space="preserve"> fez a atividade de Perímetro:</w:t>
      </w:r>
    </w:p>
    <w:p w:rsidR="00B92A40" w:rsidRDefault="00B92A40" w:rsidP="00B92A40">
      <w:pPr>
        <w:pStyle w:val="03Texto-IEIJ"/>
        <w:ind w:firstLine="709"/>
      </w:pPr>
      <w:r>
        <w:t>E</w:t>
      </w:r>
      <w:r>
        <w:t xml:space="preserve">ntre no mural do </w:t>
      </w:r>
      <w:proofErr w:type="spellStart"/>
      <w:r>
        <w:t>IEIJ</w:t>
      </w:r>
      <w:proofErr w:type="spellEnd"/>
      <w:r>
        <w:t>, “Online 2020 Fundamental 2 – Semana letiva 8 e faça o download da proposta. Realize-a e poste-a na data de hoje.</w:t>
      </w:r>
    </w:p>
    <w:p w:rsidR="00B92A40" w:rsidRDefault="00B92A40" w:rsidP="00B92A40">
      <w:pPr>
        <w:pStyle w:val="03Texto-IEIJ"/>
        <w:ind w:firstLine="709"/>
      </w:pPr>
    </w:p>
    <w:p w:rsidR="00B92A40" w:rsidRDefault="00B92A40" w:rsidP="00B92A40">
      <w:pPr>
        <w:pStyle w:val="02Subttulo-IEIJ"/>
      </w:pPr>
      <w:r>
        <w:t>Proposta para quem fez a atividade de Perímetro:</w:t>
      </w:r>
    </w:p>
    <w:p w:rsidR="00A71455" w:rsidRDefault="00B92A40" w:rsidP="00A71455">
      <w:pPr>
        <w:pStyle w:val="03Texto-IEIJ"/>
        <w:ind w:firstLine="709"/>
      </w:pPr>
      <w:r>
        <w:t>2</w:t>
      </w:r>
      <w:r w:rsidR="00A71455">
        <w:t xml:space="preserve">) </w:t>
      </w:r>
      <w:r w:rsidR="008858DC">
        <w:t>Se você</w:t>
      </w:r>
      <w:r w:rsidR="008225AA">
        <w:t xml:space="preserve"> realizou a atividade do dia 27</w:t>
      </w:r>
      <w:r w:rsidR="008858DC">
        <w:t xml:space="preserve"> de março, entre no </w:t>
      </w:r>
      <w:proofErr w:type="spellStart"/>
      <w:r w:rsidR="009E552E">
        <w:t>M</w:t>
      </w:r>
      <w:r w:rsidR="008858DC">
        <w:t>oodle</w:t>
      </w:r>
      <w:proofErr w:type="spellEnd"/>
      <w:r w:rsidR="008858DC">
        <w:t>, verifique o bilhete de correção deixado pela professora</w:t>
      </w:r>
      <w:r w:rsidR="006E561B">
        <w:t xml:space="preserve"> no comentário de feedback</w:t>
      </w:r>
      <w:r w:rsidR="008858DC">
        <w:t xml:space="preserve">. </w:t>
      </w:r>
    </w:p>
    <w:p w:rsidR="00220CAC" w:rsidRDefault="006E561B" w:rsidP="00220CAC">
      <w:pPr>
        <w:pStyle w:val="03Texto-IEIJ"/>
        <w:ind w:firstLine="709"/>
      </w:pPr>
      <w:r>
        <w:t xml:space="preserve">- </w:t>
      </w:r>
      <w:r w:rsidR="008858DC" w:rsidRPr="006E561B">
        <w:rPr>
          <w:b/>
        </w:rPr>
        <w:t>Se você tirou MB</w:t>
      </w:r>
      <w:r>
        <w:t xml:space="preserve">: </w:t>
      </w:r>
      <w:r w:rsidR="00220CAC">
        <w:t>Você não terá melhora</w:t>
      </w:r>
      <w:r w:rsidR="0091465A">
        <w:t xml:space="preserve"> a fazer</w:t>
      </w:r>
      <w:r w:rsidR="00220CAC">
        <w:t>. Hoje você irá jogar</w:t>
      </w:r>
      <w:r w:rsidR="00220CAC">
        <w:t xml:space="preserve"> uma partida de </w:t>
      </w:r>
      <w:proofErr w:type="spellStart"/>
      <w:r w:rsidR="00220CAC">
        <w:t>Sudoku</w:t>
      </w:r>
      <w:proofErr w:type="spellEnd"/>
      <w:r w:rsidR="00220CAC">
        <w:t xml:space="preserve">, disponível no link: </w:t>
      </w:r>
      <w:hyperlink r:id="rId7" w:history="1">
        <w:r w:rsidR="00220CAC">
          <w:rPr>
            <w:rStyle w:val="Hyperlink"/>
          </w:rPr>
          <w:t>https://sudoku.com/pt</w:t>
        </w:r>
      </w:hyperlink>
      <w:r w:rsidR="00220CAC">
        <w:t>.</w:t>
      </w:r>
    </w:p>
    <w:p w:rsidR="00220CAC" w:rsidRDefault="00220CAC" w:rsidP="00220CAC">
      <w:pPr>
        <w:pStyle w:val="03Texto-IEIJ"/>
        <w:ind w:firstLine="709"/>
      </w:pPr>
      <w:r w:rsidRPr="00220CAC">
        <w:t>O </w:t>
      </w:r>
      <w:proofErr w:type="spellStart"/>
      <w:r w:rsidRPr="00220CAC">
        <w:rPr>
          <w:bCs/>
        </w:rPr>
        <w:t>Sudoku</w:t>
      </w:r>
      <w:proofErr w:type="spellEnd"/>
      <w:r w:rsidRPr="00220CAC">
        <w:t xml:space="preserve"> é um passatempo, pra ser jogado por apenas uma pessoa, que envolve raciocínio e lógica. A ideia do jogo é bem simples: completar todas as 81 células usando números de 1 a 9, sem repetir os números numa mesma linha, coluna ou </w:t>
      </w:r>
      <w:r>
        <w:t>quadrado (de 9x9)</w:t>
      </w:r>
      <w:r>
        <w:t>.</w:t>
      </w:r>
    </w:p>
    <w:p w:rsidR="00220CAC" w:rsidRDefault="00220CAC" w:rsidP="00220CAC">
      <w:pPr>
        <w:pStyle w:val="03Texto-IEIJ"/>
        <w:ind w:firstLine="709"/>
      </w:pPr>
      <w:r>
        <w:t xml:space="preserve">Apresente um relato sobre o seu jogo </w:t>
      </w:r>
      <w:proofErr w:type="spellStart"/>
      <w:r>
        <w:t>Sudoku</w:t>
      </w:r>
      <w:proofErr w:type="spellEnd"/>
      <w:r>
        <w:t xml:space="preserve"> e poste-a no </w:t>
      </w:r>
      <w:proofErr w:type="spellStart"/>
      <w:r>
        <w:t>moodle</w:t>
      </w:r>
      <w:proofErr w:type="spellEnd"/>
      <w:r>
        <w:t xml:space="preserve"> na data de hoje, juntamente com sua </w:t>
      </w:r>
      <w:proofErr w:type="spellStart"/>
      <w:r>
        <w:t>DPO</w:t>
      </w:r>
      <w:proofErr w:type="spellEnd"/>
      <w:r>
        <w:t>.</w:t>
      </w:r>
    </w:p>
    <w:p w:rsidR="00220CAC" w:rsidRDefault="00220CAC" w:rsidP="00220CAC">
      <w:pPr>
        <w:pStyle w:val="03Texto-IEIJ"/>
        <w:ind w:firstLine="709"/>
      </w:pPr>
      <w:r>
        <w:t xml:space="preserve">- </w:t>
      </w:r>
      <w:r w:rsidRPr="006E561B">
        <w:rPr>
          <w:b/>
        </w:rPr>
        <w:t>Se você tirou B</w:t>
      </w:r>
      <w:r w:rsidR="0091465A">
        <w:rPr>
          <w:b/>
        </w:rPr>
        <w:t xml:space="preserve"> ou R</w:t>
      </w:r>
      <w:r>
        <w:t>: Faça a melhora do que está sendo pedido e poste-a na data de hoje</w:t>
      </w:r>
      <w:r w:rsidR="0091465A">
        <w:t xml:space="preserve">, </w:t>
      </w:r>
      <w:r>
        <w:t xml:space="preserve">juntamente com o bilhete deixado pela professora. Lembre-se de apresentar cabeçalho e sua </w:t>
      </w:r>
      <w:proofErr w:type="spellStart"/>
      <w:r>
        <w:t>DPO</w:t>
      </w:r>
      <w:proofErr w:type="spellEnd"/>
      <w:r>
        <w:t>.</w:t>
      </w:r>
    </w:p>
    <w:p w:rsidR="00220CAC" w:rsidRDefault="00220CAC" w:rsidP="00220CAC">
      <w:pPr>
        <w:pStyle w:val="03Texto-IEIJ"/>
        <w:ind w:firstLine="709"/>
      </w:pPr>
      <w:r>
        <w:t xml:space="preserve">Ao terminar, jogue uma partida de </w:t>
      </w:r>
      <w:proofErr w:type="spellStart"/>
      <w:r>
        <w:t>Sudoku</w:t>
      </w:r>
      <w:proofErr w:type="spellEnd"/>
      <w:r>
        <w:t xml:space="preserve">, disponível no link: </w:t>
      </w:r>
      <w:hyperlink r:id="rId8" w:history="1">
        <w:r>
          <w:rPr>
            <w:rStyle w:val="Hyperlink"/>
          </w:rPr>
          <w:t>https://sudoku.com/pt</w:t>
        </w:r>
      </w:hyperlink>
    </w:p>
    <w:p w:rsidR="009D3B0C" w:rsidRDefault="00220CAC" w:rsidP="00406AB4">
      <w:pPr>
        <w:pStyle w:val="03Texto-IEIJ"/>
        <w:ind w:firstLine="709"/>
      </w:pPr>
      <w:r w:rsidRPr="00220CAC">
        <w:t>O </w:t>
      </w:r>
      <w:proofErr w:type="spellStart"/>
      <w:r w:rsidRPr="00B92A40">
        <w:rPr>
          <w:bCs/>
        </w:rPr>
        <w:t>Sudoku</w:t>
      </w:r>
      <w:proofErr w:type="spellEnd"/>
      <w:r w:rsidRPr="00220CAC">
        <w:t xml:space="preserve"> é um passatempo, pra ser jogado por apenas uma pessoa, que envolve raciocínio e lógica. A ideia do jogo é bem simples: completar todas as 81 células usando números de 1 a 9, sem repetir os números numa mesma linha, coluna ou </w:t>
      </w:r>
      <w:r>
        <w:t>quadrado (de 9x9)</w:t>
      </w:r>
      <w:r w:rsidR="0091465A">
        <w:t>.</w:t>
      </w:r>
    </w:p>
    <w:p w:rsidR="00B92A40" w:rsidRDefault="00B92A40" w:rsidP="00406AB4">
      <w:pPr>
        <w:pStyle w:val="03Texto-IEIJ"/>
        <w:ind w:firstLine="709"/>
      </w:pPr>
      <w:r w:rsidRPr="00B92A40">
        <w:rPr>
          <w:b/>
        </w:rPr>
        <w:lastRenderedPageBreak/>
        <w:t>- Se você tirou I</w:t>
      </w:r>
      <w:r>
        <w:t xml:space="preserve">: </w:t>
      </w:r>
    </w:p>
    <w:p w:rsidR="00B92A40" w:rsidRDefault="00B92A40" w:rsidP="00406AB4">
      <w:pPr>
        <w:pStyle w:val="03Texto-IEIJ"/>
        <w:ind w:firstLine="709"/>
      </w:pPr>
      <w:r>
        <w:t xml:space="preserve">Releia atentamente o texto preliminar e a </w:t>
      </w:r>
      <w:r>
        <w:t>proposta</w:t>
      </w:r>
      <w:r>
        <w:t>.</w:t>
      </w:r>
    </w:p>
    <w:p w:rsidR="00B92A40" w:rsidRPr="00A13BE5" w:rsidRDefault="00B92A40" w:rsidP="00406AB4">
      <w:pPr>
        <w:pStyle w:val="03Texto-IEIJ"/>
        <w:ind w:firstLine="709"/>
      </w:pPr>
      <w:r>
        <w:t xml:space="preserve">Faça a melhora do que está sendo pedido e poste-a na data de hoje, juntamente com o bilhete deixado pela professora. Lembre-se de apresentar cabeçalho e sua </w:t>
      </w:r>
      <w:proofErr w:type="spellStart"/>
      <w:r>
        <w:t>DPO</w:t>
      </w:r>
      <w:proofErr w:type="spellEnd"/>
      <w:r>
        <w:t>.</w:t>
      </w:r>
      <w:bookmarkStart w:id="0" w:name="_GoBack"/>
      <w:bookmarkEnd w:id="0"/>
    </w:p>
    <w:sectPr w:rsidR="00B92A40" w:rsidRPr="00A13BE5" w:rsidSect="00A13BE5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92" w:rsidRDefault="00C10292">
      <w:r>
        <w:separator/>
      </w:r>
    </w:p>
  </w:endnote>
  <w:endnote w:type="continuationSeparator" w:id="0">
    <w:p w:rsidR="00C10292" w:rsidRDefault="00C1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92" w:rsidRDefault="00C10292">
      <w:r>
        <w:separator/>
      </w:r>
    </w:p>
  </w:footnote>
  <w:footnote w:type="continuationSeparator" w:id="0">
    <w:p w:rsidR="00C10292" w:rsidRDefault="00C1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6E561B">
      <w:rPr>
        <w:rStyle w:val="RefernciaSutil"/>
        <w:rFonts w:cs="Calibri"/>
        <w:smallCaps w:val="0"/>
        <w:color w:val="auto"/>
        <w:u w:val="none"/>
      </w:rPr>
      <w:t>20. LONDRINA, 31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1E13F4"/>
    <w:rsid w:val="00220CAC"/>
    <w:rsid w:val="00381448"/>
    <w:rsid w:val="00406AB4"/>
    <w:rsid w:val="006E561B"/>
    <w:rsid w:val="007211F9"/>
    <w:rsid w:val="00807BFE"/>
    <w:rsid w:val="008225AA"/>
    <w:rsid w:val="008858DC"/>
    <w:rsid w:val="0091465A"/>
    <w:rsid w:val="009B5C30"/>
    <w:rsid w:val="009D3B0C"/>
    <w:rsid w:val="009E552E"/>
    <w:rsid w:val="009F1710"/>
    <w:rsid w:val="00A06BE3"/>
    <w:rsid w:val="00A13BE5"/>
    <w:rsid w:val="00A71455"/>
    <w:rsid w:val="00AC4D8C"/>
    <w:rsid w:val="00AD701C"/>
    <w:rsid w:val="00B92A40"/>
    <w:rsid w:val="00C10292"/>
    <w:rsid w:val="00CA3D53"/>
    <w:rsid w:val="00CB15B3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ku.com/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oku.com/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3</cp:revision>
  <cp:lastPrinted>2020-03-30T19:12:00Z</cp:lastPrinted>
  <dcterms:created xsi:type="dcterms:W3CDTF">2020-03-30T19:41:00Z</dcterms:created>
  <dcterms:modified xsi:type="dcterms:W3CDTF">2020-03-30T19:47:00Z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