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E9695F" w:rsidRDefault="00CB15B3" w:rsidP="00E9695F">
      <w:pPr>
        <w:pStyle w:val="01Ttulo-IEIJ"/>
      </w:pPr>
      <w:r>
        <w:t>Fuso horário</w:t>
      </w:r>
      <w:r w:rsidR="008858DC">
        <w:t xml:space="preserve"> - Melhora</w:t>
      </w:r>
    </w:p>
    <w:p w:rsidR="00381448" w:rsidRPr="00AC4D8C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</w:t>
      </w: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Galli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- Matemática</w:t>
      </w:r>
    </w:p>
    <w:p w:rsidR="008858DC" w:rsidRDefault="008858DC" w:rsidP="00A13BE5">
      <w:pPr>
        <w:pStyle w:val="03Texto-IEIJ"/>
      </w:pPr>
      <w:r>
        <w:t>No dia 25 de março, a atividade de matemática foi sobre o Fuso horário. Es</w:t>
      </w:r>
      <w:r w:rsidR="001E13F4">
        <w:t>s</w:t>
      </w:r>
      <w:r>
        <w:t>e conceito aparece muito em outras áreas do conhecimento como geografia, astrofísica, e também viajar.</w:t>
      </w:r>
      <w:r w:rsidR="001E13F4">
        <w:t xml:space="preserve"> Por isso é importante que você consiga compreender esses cálculos</w:t>
      </w:r>
    </w:p>
    <w:p w:rsidR="008A7D23" w:rsidRDefault="008A7D23" w:rsidP="008A7D23">
      <w:pPr>
        <w:pStyle w:val="02Subttulo-IEIJ"/>
      </w:pPr>
      <w:r>
        <w:t xml:space="preserve">Proposta para quem </w:t>
      </w:r>
      <w:r w:rsidRPr="00B92A40">
        <w:rPr>
          <w:b/>
        </w:rPr>
        <w:t>não</w:t>
      </w:r>
      <w:r>
        <w:t xml:space="preserve"> fez a atividade de fuso horário:</w:t>
      </w:r>
    </w:p>
    <w:p w:rsidR="008A7D23" w:rsidRDefault="008A7D23" w:rsidP="008A7D23">
      <w:pPr>
        <w:pStyle w:val="03Texto-IEIJ"/>
      </w:pPr>
      <w:r>
        <w:t xml:space="preserve">- </w:t>
      </w:r>
      <w:r w:rsidRPr="006E561B">
        <w:rPr>
          <w:b/>
        </w:rPr>
        <w:t>Se você não fez a atividade</w:t>
      </w:r>
      <w:r>
        <w:t>, faça e poste na data de hoje.</w:t>
      </w:r>
    </w:p>
    <w:p w:rsidR="008A7D23" w:rsidRDefault="008A7D23" w:rsidP="008A7D23">
      <w:pPr>
        <w:pStyle w:val="03Texto-IEIJ"/>
      </w:pPr>
      <w:r>
        <w:t>Caso necessite de mais materiais para estudo, você poderá pesquisar nos link abaixo e compreender um pouco mais de como realizar os cálculos de fuso horário.</w:t>
      </w:r>
    </w:p>
    <w:p w:rsidR="008A7D23" w:rsidRDefault="008A7D23" w:rsidP="008A7D23">
      <w:pPr>
        <w:pStyle w:val="03Texto-IEIJ"/>
      </w:pPr>
      <w:hyperlink r:id="rId7" w:history="1">
        <w:r>
          <w:rPr>
            <w:rStyle w:val="Hyperlink"/>
          </w:rPr>
          <w:t>https://mundoeducacao.bol.uol.com.br/geografia/como-calcular-fusos-horarios.htm</w:t>
        </w:r>
      </w:hyperlink>
    </w:p>
    <w:p w:rsidR="008A7D23" w:rsidRDefault="008A7D23" w:rsidP="008A7D23">
      <w:pPr>
        <w:pStyle w:val="03Texto-IEIJ"/>
      </w:pPr>
      <w:hyperlink r:id="rId8" w:history="1">
        <w:r>
          <w:rPr>
            <w:rStyle w:val="Hyperlink"/>
          </w:rPr>
          <w:t>https://www.todoestudo.com.br/geografia/fuso-horario</w:t>
        </w:r>
      </w:hyperlink>
    </w:p>
    <w:p w:rsidR="008A7D23" w:rsidRDefault="008A7D23" w:rsidP="008A7D23">
      <w:pPr>
        <w:pStyle w:val="02Subttulo-IEIJ"/>
      </w:pPr>
      <w:r>
        <w:t>Proposta para quem fez a atividade de fuso horário:</w:t>
      </w:r>
    </w:p>
    <w:p w:rsidR="006E561B" w:rsidRDefault="008858DC" w:rsidP="00A13BE5">
      <w:pPr>
        <w:pStyle w:val="03Texto-IEIJ"/>
      </w:pPr>
      <w:r>
        <w:t>Se você realizou a atividad</w:t>
      </w:r>
      <w:r w:rsidR="008A7D23">
        <w:t xml:space="preserve">e do dia 25 de março, entre no </w:t>
      </w:r>
      <w:proofErr w:type="spellStart"/>
      <w:r w:rsidR="008A7D23">
        <w:t>M</w:t>
      </w:r>
      <w:r>
        <w:t>oodle</w:t>
      </w:r>
      <w:proofErr w:type="spellEnd"/>
      <w:r>
        <w:t>, verifique o bilhete de correção deixado pela professora</w:t>
      </w:r>
      <w:r w:rsidR="006E561B">
        <w:t xml:space="preserve"> no comentário de feedback</w:t>
      </w:r>
      <w:r>
        <w:t xml:space="preserve">. </w:t>
      </w:r>
    </w:p>
    <w:p w:rsidR="008A7D23" w:rsidRDefault="008A7D23" w:rsidP="008A7D23">
      <w:pPr>
        <w:pStyle w:val="03Texto-IEIJ"/>
      </w:pPr>
      <w:r>
        <w:t xml:space="preserve">- </w:t>
      </w:r>
      <w:r w:rsidRPr="006E561B">
        <w:rPr>
          <w:b/>
        </w:rPr>
        <w:t>Se você tirou MB</w:t>
      </w:r>
      <w:r>
        <w:t xml:space="preserve">: </w:t>
      </w:r>
      <w:r>
        <w:t xml:space="preserve">Você não terá melhora hoje! Assista </w:t>
      </w:r>
      <w:r>
        <w:t>o vídeo “</w:t>
      </w:r>
      <w:r w:rsidRPr="006E561B">
        <w:t>Os Fusos Horários Mais Estranhos E Que Você Nunca Ouviu Falar</w:t>
      </w:r>
      <w:r>
        <w:t>”</w:t>
      </w:r>
      <w:r>
        <w:t>,</w:t>
      </w:r>
      <w:r>
        <w:t xml:space="preserve"> disponível </w:t>
      </w:r>
      <w:r>
        <w:t>em</w:t>
      </w:r>
      <w:r>
        <w:t xml:space="preserve">: </w:t>
      </w:r>
      <w:hyperlink r:id="rId9" w:history="1">
        <w:r>
          <w:rPr>
            <w:rStyle w:val="Hyperlink"/>
          </w:rPr>
          <w:t>https://www.youtube.com/watch?v=Fy68Xj9fMfw</w:t>
        </w:r>
      </w:hyperlink>
      <w:r>
        <w:t xml:space="preserve"> e apresente um roteiro de estudo sobre as partes principais do vídeo.</w:t>
      </w:r>
    </w:p>
    <w:p w:rsidR="008858DC" w:rsidRDefault="006E561B" w:rsidP="00A13BE5">
      <w:pPr>
        <w:pStyle w:val="03Texto-IEIJ"/>
      </w:pPr>
      <w:r>
        <w:t xml:space="preserve">- </w:t>
      </w:r>
      <w:r w:rsidR="008858DC" w:rsidRPr="006E561B">
        <w:rPr>
          <w:b/>
        </w:rPr>
        <w:t xml:space="preserve">Se você </w:t>
      </w:r>
      <w:r w:rsidRPr="006E561B">
        <w:rPr>
          <w:b/>
        </w:rPr>
        <w:t xml:space="preserve">tirou abaixo de </w:t>
      </w:r>
      <w:r w:rsidR="008858DC" w:rsidRPr="006E561B">
        <w:rPr>
          <w:b/>
        </w:rPr>
        <w:t>B</w:t>
      </w:r>
      <w:r w:rsidR="008A7D23">
        <w:rPr>
          <w:b/>
        </w:rPr>
        <w:t xml:space="preserve"> ou R</w:t>
      </w:r>
      <w:r>
        <w:t>: F</w:t>
      </w:r>
      <w:r w:rsidR="008858DC">
        <w:t xml:space="preserve">aça a melhora do que está sendo pedido e </w:t>
      </w:r>
      <w:r>
        <w:t>poste-</w:t>
      </w:r>
      <w:r w:rsidR="008858DC">
        <w:t>a na data de hoje</w:t>
      </w:r>
      <w:r>
        <w:t>, juntamente com o bilhete deixado pela professora</w:t>
      </w:r>
      <w:r w:rsidR="008858DC">
        <w:t>.</w:t>
      </w:r>
      <w:r>
        <w:t xml:space="preserve"> Lembre-se de apresentar cabeçalho e </w:t>
      </w:r>
      <w:proofErr w:type="spellStart"/>
      <w:r>
        <w:t>DPO</w:t>
      </w:r>
      <w:proofErr w:type="spellEnd"/>
      <w:r>
        <w:t>.</w:t>
      </w:r>
    </w:p>
    <w:p w:rsidR="006E561B" w:rsidRDefault="006E561B" w:rsidP="006E561B">
      <w:pPr>
        <w:pStyle w:val="03Texto-IEIJ"/>
      </w:pPr>
      <w:r>
        <w:t>Ao terminar, assista o vídeo “</w:t>
      </w:r>
      <w:r w:rsidRPr="006E561B">
        <w:t>Os Fusos Horários Mais Estranhos E Que Você Nunca Ouviu Falar</w:t>
      </w:r>
      <w:r>
        <w:t xml:space="preserve">” disponível no link: </w:t>
      </w:r>
      <w:hyperlink r:id="rId10" w:history="1">
        <w:r>
          <w:rPr>
            <w:rStyle w:val="Hyperlink"/>
          </w:rPr>
          <w:t>https://www.youtube.com/watch?v=Fy68Xj9fMfw</w:t>
        </w:r>
      </w:hyperlink>
    </w:p>
    <w:p w:rsidR="008A7D23" w:rsidRDefault="006E561B" w:rsidP="008A7D23">
      <w:pPr>
        <w:pStyle w:val="03Texto-IEIJ"/>
      </w:pPr>
      <w:r>
        <w:t xml:space="preserve">- </w:t>
      </w:r>
      <w:r w:rsidR="008858DC" w:rsidRPr="006E561B">
        <w:rPr>
          <w:b/>
        </w:rPr>
        <w:t xml:space="preserve">Se você </w:t>
      </w:r>
      <w:r w:rsidR="008A7D23">
        <w:rPr>
          <w:b/>
        </w:rPr>
        <w:t>Tirou I</w:t>
      </w:r>
      <w:r w:rsidR="008858DC">
        <w:t xml:space="preserve">, </w:t>
      </w:r>
      <w:r w:rsidR="008A7D23">
        <w:t xml:space="preserve">Faça a melhora do que está sendo pedido e poste-a na data de hoje, juntamente com o bilhete deixado pela professora. Lembre-se de apresentar cabeçalho e sua </w:t>
      </w:r>
      <w:proofErr w:type="spellStart"/>
      <w:r w:rsidR="008A7D23">
        <w:t>DPO</w:t>
      </w:r>
      <w:proofErr w:type="spellEnd"/>
      <w:r w:rsidR="008A7D23">
        <w:t>.</w:t>
      </w:r>
    </w:p>
    <w:p w:rsidR="001E13F4" w:rsidRDefault="006E561B" w:rsidP="00A13BE5">
      <w:pPr>
        <w:pStyle w:val="03Texto-IEIJ"/>
      </w:pPr>
      <w:r>
        <w:t>Caso necessite de mais materiais para estudo, v</w:t>
      </w:r>
      <w:r w:rsidR="001E13F4">
        <w:t xml:space="preserve">ocê poderá </w:t>
      </w:r>
      <w:r>
        <w:t xml:space="preserve">pesquisar nos </w:t>
      </w:r>
      <w:r w:rsidR="001E13F4">
        <w:t xml:space="preserve">link </w:t>
      </w:r>
      <w:r>
        <w:t>abaixo e c</w:t>
      </w:r>
      <w:r w:rsidR="001E13F4">
        <w:t>ompreender um pouco mais de como realizar os cálculos de fuso horário.</w:t>
      </w:r>
    </w:p>
    <w:p w:rsidR="001E13F4" w:rsidRDefault="00231C83" w:rsidP="00A13BE5">
      <w:pPr>
        <w:pStyle w:val="03Texto-IEIJ"/>
      </w:pPr>
      <w:hyperlink r:id="rId11" w:history="1">
        <w:r w:rsidR="001E13F4">
          <w:rPr>
            <w:rStyle w:val="Hyperlink"/>
          </w:rPr>
          <w:t>https://mundoeducacao.bol.uol.com.br/geografia/como-calcular-fusos-horarios.htm</w:t>
        </w:r>
      </w:hyperlink>
    </w:p>
    <w:p w:rsidR="009D3B0C" w:rsidRPr="00A13BE5" w:rsidRDefault="00231C83" w:rsidP="00A13BE5">
      <w:pPr>
        <w:pStyle w:val="03Texto-IEIJ"/>
      </w:pPr>
      <w:hyperlink r:id="rId12" w:history="1">
        <w:r w:rsidR="001E13F4">
          <w:rPr>
            <w:rStyle w:val="Hyperlink"/>
          </w:rPr>
          <w:t>https://www.todoestudo.com.br/geografia/fuso-horario</w:t>
        </w:r>
      </w:hyperlink>
      <w:bookmarkStart w:id="0" w:name="_GoBack"/>
      <w:bookmarkEnd w:id="0"/>
    </w:p>
    <w:sectPr w:rsidR="009D3B0C" w:rsidRPr="00A13BE5" w:rsidSect="00A13B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83" w:rsidRDefault="00231C83">
      <w:r>
        <w:separator/>
      </w:r>
    </w:p>
  </w:endnote>
  <w:endnote w:type="continuationSeparator" w:id="0">
    <w:p w:rsidR="00231C83" w:rsidRDefault="0023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53" w:rsidRDefault="00CA3D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53" w:rsidRDefault="00CA3D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53" w:rsidRDefault="00CA3D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83" w:rsidRDefault="00231C83">
      <w:r>
        <w:separator/>
      </w:r>
    </w:p>
  </w:footnote>
  <w:footnote w:type="continuationSeparator" w:id="0">
    <w:p w:rsidR="00231C83" w:rsidRDefault="0023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53" w:rsidRDefault="00CA3D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6E561B">
      <w:rPr>
        <w:rStyle w:val="RefernciaSutil"/>
        <w:rFonts w:cs="Calibri"/>
        <w:smallCaps w:val="0"/>
        <w:color w:val="auto"/>
        <w:u w:val="none"/>
      </w:rPr>
      <w:t>20. LONDRINA, 31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9F1710">
      <w:rPr>
        <w:rStyle w:val="RefernciaSutil"/>
        <w:rFonts w:cs="Calibri"/>
        <w:smallCaps w:val="0"/>
        <w:color w:val="auto"/>
        <w:u w:val="none"/>
      </w:rPr>
      <w:t>MARÇO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1E13F4"/>
    <w:rsid w:val="00231C83"/>
    <w:rsid w:val="00381448"/>
    <w:rsid w:val="006E561B"/>
    <w:rsid w:val="007211F9"/>
    <w:rsid w:val="00807BFE"/>
    <w:rsid w:val="008858DC"/>
    <w:rsid w:val="008A7D23"/>
    <w:rsid w:val="009B5C30"/>
    <w:rsid w:val="009D3B0C"/>
    <w:rsid w:val="009F1710"/>
    <w:rsid w:val="00A05FEA"/>
    <w:rsid w:val="00A06BE3"/>
    <w:rsid w:val="00A13BE5"/>
    <w:rsid w:val="00AC4D8C"/>
    <w:rsid w:val="00AD701C"/>
    <w:rsid w:val="00CA3D53"/>
    <w:rsid w:val="00CB15B3"/>
    <w:rsid w:val="00E9695F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8A7D23"/>
    <w:pPr>
      <w:spacing w:before="24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oestudo.com.br/geografia/fuso-horari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undoeducacao.bol.uol.com.br/geografia/como-calcular-fusos-horarios.htm" TargetMode="External"/><Relationship Id="rId12" Type="http://schemas.openxmlformats.org/officeDocument/2006/relationships/hyperlink" Target="https://www.todoestudo.com.br/geografia/fuso-horari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ndoeducacao.bol.uol.com.br/geografia/como-calcular-fusos-horarios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Fy68Xj9fMf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y68Xj9fMfw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3</cp:revision>
  <cp:lastPrinted>2020-03-20T12:30:00Z</cp:lastPrinted>
  <dcterms:created xsi:type="dcterms:W3CDTF">2020-03-30T18:54:00Z</dcterms:created>
  <dcterms:modified xsi:type="dcterms:W3CDTF">2020-03-30T19:53:00Z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