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14E" w:rsidRDefault="007D114E" w:rsidP="00D63CE3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</w:p>
    <w:p w:rsidR="00365873" w:rsidRDefault="00285788" w:rsidP="00365873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A REVOLUÇÃO FRANCESA</w:t>
      </w:r>
    </w:p>
    <w:p w:rsidR="00365873" w:rsidRDefault="00365873" w:rsidP="00365873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</w:p>
    <w:p w:rsidR="00365873" w:rsidRDefault="00365873" w:rsidP="00285788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Assista ao vídeo abaixo e faça a atividade. Ao final, preencha sua DPO.</w:t>
      </w:r>
    </w:p>
    <w:p w:rsidR="000E24E7" w:rsidRDefault="000E24E7" w:rsidP="00285788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0E24E7" w:rsidRDefault="000E24E7" w:rsidP="000E24E7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noProof/>
          <w:sz w:val="26"/>
          <w:szCs w:val="26"/>
        </w:rPr>
        <w:drawing>
          <wp:inline distT="0" distB="0" distL="0" distR="0">
            <wp:extent cx="4572000" cy="3429000"/>
            <wp:effectExtent l="0" t="0" r="0" b="0"/>
            <wp:docPr id="7" name="Vídeo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ídeo 7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7AN3so4MwX8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873" w:rsidRPr="000E24E7" w:rsidRDefault="000E24E7" w:rsidP="000E24E7">
      <w:pPr>
        <w:spacing w:line="276" w:lineRule="auto"/>
        <w:jc w:val="center"/>
        <w:rPr>
          <w:rFonts w:cs="Calibri"/>
          <w:sz w:val="26"/>
          <w:szCs w:val="26"/>
        </w:rPr>
      </w:pPr>
      <w:r w:rsidRPr="000E24E7">
        <w:rPr>
          <w:rFonts w:cs="Calibri"/>
          <w:sz w:val="26"/>
          <w:szCs w:val="26"/>
        </w:rPr>
        <w:t xml:space="preserve">Link: </w:t>
      </w:r>
      <w:hyperlink r:id="rId10" w:history="1">
        <w:r w:rsidRPr="000E24E7">
          <w:rPr>
            <w:rStyle w:val="Hyperlink"/>
            <w:rFonts w:cs="Calibri"/>
            <w:sz w:val="26"/>
            <w:szCs w:val="26"/>
          </w:rPr>
          <w:t>https://youtu.be/7AN3so4MwX8</w:t>
        </w:r>
      </w:hyperlink>
    </w:p>
    <w:p w:rsidR="00365873" w:rsidRDefault="00365873" w:rsidP="00285788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365873" w:rsidRDefault="00365873" w:rsidP="00285788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Mais de um século depois das revoluções inglesas, uma nova onda revolucionária começa a tomar conta da Europa. Com base no vídeo e nos conhecimentos construídos nas atividades anteriores, elabore um pequeno texto </w:t>
      </w:r>
      <w:r w:rsidR="000E24E7">
        <w:rPr>
          <w:rFonts w:cs="Calibri"/>
          <w:b/>
          <w:bCs/>
          <w:sz w:val="26"/>
          <w:szCs w:val="26"/>
        </w:rPr>
        <w:t>avaliando os processos da Revolução Francesa e sua relação com os ideais dos liberalismos político e econômico.</w:t>
      </w:r>
    </w:p>
    <w:p w:rsidR="000E24E7" w:rsidRDefault="000E24E7" w:rsidP="00285788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(texto de 10 a 15 linhas)</w:t>
      </w:r>
    </w:p>
    <w:p w:rsidR="00365873" w:rsidRPr="000E24E7" w:rsidRDefault="00365873" w:rsidP="00285788">
      <w:pPr>
        <w:spacing w:line="276" w:lineRule="auto"/>
        <w:jc w:val="both"/>
        <w:rPr>
          <w:rFonts w:cs="Calibri"/>
          <w:sz w:val="26"/>
          <w:szCs w:val="26"/>
        </w:rPr>
      </w:pPr>
      <w:bookmarkStart w:id="0" w:name="_GoBack"/>
      <w:bookmarkEnd w:id="0"/>
    </w:p>
    <w:p w:rsidR="000E24E7" w:rsidRPr="000E24E7" w:rsidRDefault="000E24E7" w:rsidP="00285788">
      <w:pPr>
        <w:spacing w:line="276" w:lineRule="auto"/>
        <w:jc w:val="both"/>
        <w:rPr>
          <w:rFonts w:cs="Calibri"/>
          <w:sz w:val="26"/>
          <w:szCs w:val="26"/>
        </w:rPr>
      </w:pPr>
    </w:p>
    <w:p w:rsidR="00AF5312" w:rsidRPr="00833F46" w:rsidRDefault="00AF5312" w:rsidP="00D63CE3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</w:p>
    <w:p w:rsidR="00320425" w:rsidRDefault="000E24E7" w:rsidP="00833F46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Google </w:t>
      </w:r>
      <w:proofErr w:type="spellStart"/>
      <w:r>
        <w:rPr>
          <w:rFonts w:cs="Calibri"/>
          <w:b/>
          <w:b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 w:rsidRPr="000E24E7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:rsidR="00320425" w:rsidRPr="00320425" w:rsidRDefault="00320425" w:rsidP="00833F46">
      <w:pPr>
        <w:spacing w:line="276" w:lineRule="auto"/>
        <w:jc w:val="both"/>
        <w:rPr>
          <w:rFonts w:cs="Calibri"/>
          <w:b/>
          <w:bCs/>
          <w:sz w:val="40"/>
          <w:szCs w:val="40"/>
        </w:rPr>
      </w:pPr>
      <w:r w:rsidRPr="00320425">
        <w:rPr>
          <w:rFonts w:cs="Calibri"/>
          <w:b/>
          <w:bCs/>
          <w:sz w:val="40"/>
          <w:szCs w:val="40"/>
        </w:rPr>
        <w:t>DPO:</w:t>
      </w:r>
    </w:p>
    <w:sectPr w:rsidR="00320425" w:rsidRPr="00320425" w:rsidSect="007D114E">
      <w:headerReference w:type="default" r:id="rId11"/>
      <w:headerReference w:type="first" r:id="rId12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FDA" w:rsidRDefault="00284FDA">
      <w:r>
        <w:separator/>
      </w:r>
    </w:p>
  </w:endnote>
  <w:endnote w:type="continuationSeparator" w:id="0">
    <w:p w:rsidR="00284FDA" w:rsidRDefault="0028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FDA" w:rsidRDefault="00284FDA">
      <w:r>
        <w:separator/>
      </w:r>
    </w:p>
  </w:footnote>
  <w:footnote w:type="continuationSeparator" w:id="0">
    <w:p w:rsidR="00284FDA" w:rsidRDefault="00284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690" w:rsidRDefault="00E8355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690" w:rsidRPr="007D114E" w:rsidRDefault="00E83556" w:rsidP="007D114E">
    <w:pPr>
      <w:tabs>
        <w:tab w:val="left" w:pos="7371"/>
      </w:tabs>
      <w:spacing w:before="57" w:line="276" w:lineRule="auto"/>
      <w:ind w:firstLine="2572"/>
      <w:rPr>
        <w:b/>
        <w:bCs/>
        <w:sz w:val="26"/>
        <w:szCs w:val="26"/>
      </w:rPr>
    </w:pPr>
    <w:r w:rsidRPr="007D114E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-482660</wp:posOffset>
          </wp:positionH>
          <wp:positionV relativeFrom="paragraph">
            <wp:posOffset>-278130</wp:posOffset>
          </wp:positionV>
          <wp:extent cx="7504430" cy="1768415"/>
          <wp:effectExtent l="0" t="0" r="127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176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14E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:rsidR="00F85690" w:rsidRPr="007D114E" w:rsidRDefault="00D63CE3" w:rsidP="007D114E">
    <w:pPr>
      <w:spacing w:before="57" w:line="276" w:lineRule="auto"/>
      <w:ind w:left="2440" w:firstLine="132"/>
      <w:rPr>
        <w:sz w:val="26"/>
        <w:szCs w:val="26"/>
      </w:rPr>
    </w:pP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Outono,</w:t>
    </w:r>
    <w:r w:rsidR="00E83556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20</w:t>
    </w:r>
    <w:r w:rsidR="00E83556" w:rsidRPr="007D114E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E83556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285788">
      <w:rPr>
        <w:rStyle w:val="RefernciaSutil"/>
        <w:rFonts w:cs="Calibri"/>
        <w:smallCaps w:val="0"/>
        <w:color w:val="auto"/>
        <w:sz w:val="26"/>
        <w:szCs w:val="26"/>
        <w:u w:val="none"/>
      </w:rPr>
      <w:t>31</w:t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E83556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de </w:t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março.</w:t>
    </w:r>
  </w:p>
  <w:p w:rsidR="00F85690" w:rsidRPr="007D114E" w:rsidRDefault="00E83556" w:rsidP="007D114E">
    <w:pPr>
      <w:tabs>
        <w:tab w:val="left" w:pos="7655"/>
      </w:tabs>
      <w:spacing w:before="57" w:line="276" w:lineRule="auto"/>
      <w:rPr>
        <w:sz w:val="26"/>
        <w:szCs w:val="26"/>
      </w:rPr>
    </w:pP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7D114E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__________________</w:t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7D114E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63CE3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8º ano</w:t>
    </w:r>
  </w:p>
  <w:p w:rsidR="007D114E" w:rsidRPr="007D114E" w:rsidRDefault="00E83556" w:rsidP="007D114E">
    <w:pPr>
      <w:tabs>
        <w:tab w:val="left" w:pos="7655"/>
      </w:tabs>
      <w:spacing w:before="57" w:line="276" w:lineRule="auto"/>
      <w:ind w:left="1797"/>
      <w:rPr>
        <w:rStyle w:val="RefernciaSutil"/>
        <w:smallCaps w:val="0"/>
        <w:color w:val="auto"/>
        <w:sz w:val="26"/>
        <w:szCs w:val="26"/>
        <w:u w:val="none"/>
      </w:rPr>
    </w:pP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63CE3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63CE3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5DFB"/>
    <w:multiLevelType w:val="hybridMultilevel"/>
    <w:tmpl w:val="3A74D9A6"/>
    <w:lvl w:ilvl="0" w:tplc="AAC48E9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7503B"/>
    <w:multiLevelType w:val="hybridMultilevel"/>
    <w:tmpl w:val="63FC353C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E3"/>
    <w:rsid w:val="000E24E7"/>
    <w:rsid w:val="00204E93"/>
    <w:rsid w:val="00284FDA"/>
    <w:rsid w:val="00285788"/>
    <w:rsid w:val="00320425"/>
    <w:rsid w:val="00365873"/>
    <w:rsid w:val="00454533"/>
    <w:rsid w:val="007D114E"/>
    <w:rsid w:val="007E5C5F"/>
    <w:rsid w:val="008231AF"/>
    <w:rsid w:val="00833F46"/>
    <w:rsid w:val="009755B5"/>
    <w:rsid w:val="00AD04F9"/>
    <w:rsid w:val="00AF5312"/>
    <w:rsid w:val="00C4568B"/>
    <w:rsid w:val="00CE7C21"/>
    <w:rsid w:val="00D31C35"/>
    <w:rsid w:val="00D63CE3"/>
    <w:rsid w:val="00E17828"/>
    <w:rsid w:val="00E83556"/>
    <w:rsid w:val="00EB124F"/>
    <w:rsid w:val="00F85690"/>
    <w:rsid w:val="00FA7C61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5880"/>
  <w15:docId w15:val="{326CDD0C-9041-4B47-8DF3-037297DC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63CE3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D63CE3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36587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5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AN3so4MwX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7AN3so4MwX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77CD4-4A61-4421-AFC5-DDF5D8D5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260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7</cp:revision>
  <cp:lastPrinted>2012-02-10T19:10:00Z</cp:lastPrinted>
  <dcterms:created xsi:type="dcterms:W3CDTF">2020-03-19T17:42:00Z</dcterms:created>
  <dcterms:modified xsi:type="dcterms:W3CDTF">2020-03-27T12:55:00Z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