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826D9A" w:rsidP="002158E4">
      <w:pPr>
        <w:pStyle w:val="01Ttulo-IEIJ"/>
      </w:pPr>
      <w:r>
        <w:t>Interpretação de textos</w:t>
      </w:r>
    </w:p>
    <w:p w:rsidR="002158E4" w:rsidRDefault="00826D9A" w:rsidP="00826D9A">
      <w:pPr>
        <w:pStyle w:val="02Subttulo-IEIJ"/>
      </w:pPr>
      <w:r>
        <w:t>Proposta invertida</w:t>
      </w:r>
    </w:p>
    <w:p w:rsidR="00826D9A" w:rsidRDefault="00826D9A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826D9A" w:rsidRDefault="00826D9A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proposta de hoje, vocês é que irão criar as perguntas de interpretação de textos! Para isso, vamos seguir algumas regras:</w:t>
      </w:r>
    </w:p>
    <w:p w:rsidR="00826D9A" w:rsidRDefault="00826D9A" w:rsidP="002158E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Escolha uma parte do livro </w:t>
      </w:r>
      <w:r w:rsidR="003F2E45">
        <w:rPr>
          <w:rFonts w:ascii="Times New Roman" w:hAnsi="Times New Roman" w:cs="Times New Roman"/>
          <w:i/>
        </w:rPr>
        <w:t>O sobrinho do mago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para elaborar as suas questões;</w:t>
      </w:r>
      <w:proofErr w:type="gramStart"/>
    </w:p>
    <w:p w:rsidR="00826D9A" w:rsidRDefault="00826D9A" w:rsidP="002158E4">
      <w:pPr>
        <w:pStyle w:val="03Texto-IEIJ"/>
        <w:jc w:val="both"/>
        <w:rPr>
          <w:rFonts w:ascii="Times New Roman" w:hAnsi="Times New Roman" w:cs="Times New Roman"/>
        </w:rPr>
      </w:pPr>
      <w:proofErr w:type="gramEnd"/>
      <w:r>
        <w:rPr>
          <w:rFonts w:ascii="Times New Roman" w:hAnsi="Times New Roman" w:cs="Times New Roman"/>
        </w:rPr>
        <w:t xml:space="preserve">2. Elabore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questões, sendo </w:t>
      </w:r>
      <w:r w:rsidR="003F2E45">
        <w:rPr>
          <w:rFonts w:ascii="Times New Roman" w:hAnsi="Times New Roman" w:cs="Times New Roman"/>
        </w:rPr>
        <w:t>duas</w:t>
      </w:r>
      <w:r>
        <w:rPr>
          <w:rFonts w:ascii="Times New Roman" w:hAnsi="Times New Roman" w:cs="Times New Roman"/>
        </w:rPr>
        <w:t xml:space="preserve"> de nível fácil, duas de nível intermediário e uma de nível difícil (marque quais são as perguntas fáceis, médias e difíceis);</w:t>
      </w:r>
    </w:p>
    <w:p w:rsidR="00826D9A" w:rsidRDefault="00826D9A" w:rsidP="002158E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66060">
        <w:rPr>
          <w:rFonts w:ascii="Times New Roman" w:hAnsi="Times New Roman" w:cs="Times New Roman"/>
        </w:rPr>
        <w:t xml:space="preserve">A questão difícil deve ser mais reflexiva, ou seja, </w:t>
      </w:r>
      <w:r w:rsidR="00701811">
        <w:rPr>
          <w:rFonts w:ascii="Times New Roman" w:hAnsi="Times New Roman" w:cs="Times New Roman"/>
        </w:rPr>
        <w:t xml:space="preserve">buscar as informações que </w:t>
      </w:r>
      <w:proofErr w:type="gramStart"/>
      <w:r w:rsidR="00701811">
        <w:rPr>
          <w:rFonts w:ascii="Times New Roman" w:hAnsi="Times New Roman" w:cs="Times New Roman"/>
        </w:rPr>
        <w:t>estão presentes</w:t>
      </w:r>
      <w:proofErr w:type="gramEnd"/>
      <w:r w:rsidR="00701811">
        <w:rPr>
          <w:rFonts w:ascii="Times New Roman" w:hAnsi="Times New Roman" w:cs="Times New Roman"/>
        </w:rPr>
        <w:t xml:space="preserve"> no texto, mas não estão escritas;</w:t>
      </w:r>
    </w:p>
    <w:p w:rsidR="00666060" w:rsidRDefault="00826D9A" w:rsidP="002158E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66060">
        <w:rPr>
          <w:rFonts w:ascii="Times New Roman" w:hAnsi="Times New Roman" w:cs="Times New Roman"/>
        </w:rPr>
        <w:t xml:space="preserve">Indique, em cada questão, a que </w:t>
      </w:r>
      <w:r w:rsidR="003F2E45">
        <w:rPr>
          <w:rFonts w:ascii="Times New Roman" w:hAnsi="Times New Roman" w:cs="Times New Roman"/>
        </w:rPr>
        <w:t>capítulo</w:t>
      </w:r>
      <w:r w:rsidR="00666060">
        <w:rPr>
          <w:rFonts w:ascii="Times New Roman" w:hAnsi="Times New Roman" w:cs="Times New Roman"/>
        </w:rPr>
        <w:t xml:space="preserve"> ela se refere;</w:t>
      </w:r>
    </w:p>
    <w:p w:rsidR="00666060" w:rsidRDefault="00666060" w:rsidP="00666060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Em pelo menos duas dessas questões, relacione o conteúdo gramatical que estamos estudando (</w:t>
      </w:r>
      <w:r w:rsidR="003F2E45">
        <w:rPr>
          <w:rFonts w:ascii="Times New Roman" w:hAnsi="Times New Roman" w:cs="Times New Roman"/>
        </w:rPr>
        <w:t>variação linguística</w:t>
      </w:r>
      <w:r>
        <w:rPr>
          <w:rFonts w:ascii="Times New Roman" w:hAnsi="Times New Roman" w:cs="Times New Roman"/>
        </w:rPr>
        <w:t>);</w:t>
      </w:r>
    </w:p>
    <w:p w:rsidR="00666060" w:rsidRPr="00826D9A" w:rsidRDefault="00666060" w:rsidP="00666060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Responda as suas questões, criando assim um gabarito para elas.</w:t>
      </w:r>
    </w:p>
    <w:p w:rsidR="002158E4" w:rsidRDefault="00666060" w:rsidP="002158E4">
      <w:pPr>
        <w:pStyle w:val="03Texto-IEIJ"/>
        <w:jc w:val="both"/>
        <w:rPr>
          <w:rFonts w:ascii="Times New Roman" w:hAnsi="Times New Roman" w:cs="Times New Roman"/>
          <w:b/>
        </w:rPr>
      </w:pPr>
      <w:r w:rsidRPr="002158E4">
        <w:rPr>
          <w:rFonts w:ascii="Times New Roman" w:hAnsi="Times New Roman" w:cs="Times New Roman"/>
          <w:b/>
        </w:rPr>
        <w:t xml:space="preserve"> </w:t>
      </w:r>
    </w:p>
    <w:p w:rsidR="00666060" w:rsidRDefault="00666060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avaliação dessa proposta se dará pela qualidade das questões, respeitando as orientações dadas.</w:t>
      </w:r>
    </w:p>
    <w:p w:rsidR="00666060" w:rsidRPr="002158E4" w:rsidRDefault="00666060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Além disso, depois iremos enviar algumas das questões elaboradas para todos responderem. Seria bem legal a s</w:t>
      </w:r>
      <w:bookmarkStart w:id="0" w:name="_GoBack"/>
      <w:bookmarkEnd w:id="0"/>
      <w:r>
        <w:rPr>
          <w:rFonts w:ascii="Times New Roman" w:hAnsi="Times New Roman" w:cs="Times New Roman"/>
          <w:b/>
        </w:rPr>
        <w:t>ua estar nesse meio!</w:t>
      </w:r>
    </w:p>
    <w:sectPr w:rsidR="00666060" w:rsidRPr="002158E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09" w:rsidRDefault="002C4209">
      <w:r>
        <w:separator/>
      </w:r>
    </w:p>
  </w:endnote>
  <w:endnote w:type="continuationSeparator" w:id="0">
    <w:p w:rsidR="002C4209" w:rsidRDefault="002C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09" w:rsidRDefault="002C4209">
      <w:r>
        <w:separator/>
      </w:r>
    </w:p>
  </w:footnote>
  <w:footnote w:type="continuationSeparator" w:id="0">
    <w:p w:rsidR="002C4209" w:rsidRDefault="002C4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86DF3">
      <w:rPr>
        <w:rStyle w:val="RefernciaSutil"/>
        <w:rFonts w:cs="Calibri"/>
        <w:b/>
        <w:smallCaps w:val="0"/>
        <w:color w:val="auto"/>
        <w:u w:val="none"/>
      </w:rPr>
      <w:t>31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março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F2E45" w:rsidRPr="003F2E45">
      <w:rPr>
        <w:rStyle w:val="RefernciaSutil"/>
        <w:rFonts w:cs="Calibri"/>
        <w:b/>
        <w:smallCaps w:val="0"/>
        <w:color w:val="auto"/>
        <w:u w:val="none"/>
      </w:rPr>
      <w:t>8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1238F7"/>
    <w:rsid w:val="002158E4"/>
    <w:rsid w:val="00245C2C"/>
    <w:rsid w:val="002C4209"/>
    <w:rsid w:val="003F2E45"/>
    <w:rsid w:val="005C75DE"/>
    <w:rsid w:val="00626B6B"/>
    <w:rsid w:val="00647174"/>
    <w:rsid w:val="00662F15"/>
    <w:rsid w:val="00666060"/>
    <w:rsid w:val="00701811"/>
    <w:rsid w:val="00703344"/>
    <w:rsid w:val="00796E48"/>
    <w:rsid w:val="007C5684"/>
    <w:rsid w:val="00826D9A"/>
    <w:rsid w:val="00836212"/>
    <w:rsid w:val="00862F63"/>
    <w:rsid w:val="008F34C8"/>
    <w:rsid w:val="00A57957"/>
    <w:rsid w:val="00BD6611"/>
    <w:rsid w:val="00C13870"/>
    <w:rsid w:val="00C14260"/>
    <w:rsid w:val="00D5711F"/>
    <w:rsid w:val="00D86DF3"/>
    <w:rsid w:val="00E54D83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5FB3-606F-41A7-A9F1-0395CA9A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2</cp:revision>
  <cp:lastPrinted>2012-02-10T19:10:00Z</cp:lastPrinted>
  <dcterms:created xsi:type="dcterms:W3CDTF">2020-03-30T14:31:00Z</dcterms:created>
  <dcterms:modified xsi:type="dcterms:W3CDTF">2020-03-30T14:31:00Z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