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0" w:rsidRDefault="002973E5" w:rsidP="002973E5">
      <w:pPr>
        <w:pStyle w:val="01Ttulo-IEIJ"/>
      </w:pPr>
      <w:r>
        <w:t>MELHORA –</w:t>
      </w:r>
      <w:r w:rsidR="00A0305B">
        <w:t xml:space="preserve"> </w:t>
      </w:r>
      <w:r w:rsidR="00EA589C">
        <w:t>experimento de rut</w:t>
      </w:r>
      <w:r w:rsidR="001E6730">
        <w:t>H</w:t>
      </w:r>
      <w:r w:rsidR="00EA589C">
        <w:t>erford</w:t>
      </w:r>
    </w:p>
    <w:p w:rsidR="002973E5" w:rsidRDefault="002973E5" w:rsidP="002973E5">
      <w:pPr>
        <w:pStyle w:val="03Texto-IEIJ"/>
        <w:spacing w:before="0"/>
        <w:jc w:val="right"/>
        <w:rPr>
          <w:rStyle w:val="RefernciaSutil"/>
          <w:smallCaps w:val="0"/>
          <w:color w:val="auto"/>
          <w:u w:val="none"/>
        </w:rPr>
      </w:pPr>
      <w:r w:rsidRPr="002973E5">
        <w:rPr>
          <w:rStyle w:val="RefernciaSutil"/>
          <w:smallCaps w:val="0"/>
          <w:color w:val="auto"/>
          <w:u w:val="none"/>
        </w:rPr>
        <w:t xml:space="preserve">Área do conhecimento: Ciências| </w:t>
      </w:r>
      <w:proofErr w:type="gramStart"/>
      <w:r w:rsidRPr="002973E5">
        <w:rPr>
          <w:rStyle w:val="RefernciaSutil"/>
          <w:smallCaps w:val="0"/>
          <w:color w:val="auto"/>
          <w:u w:val="none"/>
        </w:rPr>
        <w:t>Professor(</w:t>
      </w:r>
      <w:proofErr w:type="gramEnd"/>
      <w:r w:rsidRPr="002973E5">
        <w:rPr>
          <w:rStyle w:val="RefernciaSutil"/>
          <w:smallCaps w:val="0"/>
          <w:color w:val="auto"/>
          <w:u w:val="none"/>
        </w:rPr>
        <w:t xml:space="preserve">a): Johann </w:t>
      </w:r>
      <w:proofErr w:type="spellStart"/>
      <w:r w:rsidRPr="002973E5">
        <w:rPr>
          <w:rStyle w:val="RefernciaSutil"/>
          <w:smallCaps w:val="0"/>
          <w:color w:val="auto"/>
          <w:u w:val="none"/>
        </w:rPr>
        <w:t>Portscheler</w:t>
      </w:r>
      <w:proofErr w:type="spellEnd"/>
    </w:p>
    <w:p w:rsidR="002973E5" w:rsidRPr="002973E5" w:rsidRDefault="001E6730" w:rsidP="002973E5">
      <w:pPr>
        <w:pStyle w:val="03Texto-IEIJ"/>
        <w:spacing w:before="0"/>
        <w:jc w:val="right"/>
      </w:pPr>
      <w:r>
        <w:rPr>
          <w:rFonts w:eastAsia="Times New Roman" w:cs="Times New Roman"/>
          <w:color w:val="000000"/>
          <w:lang w:eastAsia="pt-BR" w:bidi="ar-SA"/>
        </w:rPr>
        <w:t>Período 1 - Atividade 06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"/>
        <w:gridCol w:w="6912"/>
        <w:gridCol w:w="781"/>
        <w:gridCol w:w="1227"/>
      </w:tblGrid>
      <w:tr w:rsidR="002973E5" w:rsidRPr="00A0305B" w:rsidTr="002973E5">
        <w:tc>
          <w:tcPr>
            <w:tcW w:w="873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Nome:</w:t>
            </w:r>
          </w:p>
        </w:tc>
        <w:tc>
          <w:tcPr>
            <w:tcW w:w="7001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Data:</w:t>
            </w:r>
          </w:p>
        </w:tc>
        <w:tc>
          <w:tcPr>
            <w:tcW w:w="1165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__/__/__</w:t>
            </w:r>
          </w:p>
        </w:tc>
      </w:tr>
    </w:tbl>
    <w:p w:rsidR="00A0305B" w:rsidRPr="00A0305B" w:rsidRDefault="00A0305B" w:rsidP="00A0305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A0305B" w:rsidTr="00E9111A">
        <w:tc>
          <w:tcPr>
            <w:tcW w:w="1070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A0305B" w:rsidTr="00E9111A">
        <w:tc>
          <w:tcPr>
            <w:tcW w:w="1070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EC3FBE" w:rsidRPr="00440ADA" w:rsidRDefault="00EC3FBE" w:rsidP="00EC3FB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EC3FBE" w:rsidRPr="008A4167" w:rsidRDefault="00EC3FBE" w:rsidP="00EC3FBE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lang w:eastAsia="pt-BR" w:bidi="ar-SA"/>
        </w:rPr>
      </w:pPr>
      <w:r w:rsidRPr="008A4167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EC3FBE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SE VOCÊ NÃO FEZ A ATIVIDADE INICIALMENTE, UTILIZE O DOCUMENTO ORIGINAL DA ATIVIDADE</w:t>
      </w: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, CORRIGINDO A DATA</w:t>
      </w: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.</w:t>
      </w:r>
    </w:p>
    <w:p w:rsidR="00EC3FBE" w:rsidRPr="00C300C6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TODOS OS ALUNOS QUE TIVERAM CONCEITO MENOR QUE “MB” DEVEM FAZER A MELHORA.</w:t>
      </w:r>
    </w:p>
    <w:p w:rsidR="00EC3FBE" w:rsidRPr="008A4167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melhora: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releia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os comentários da avaliação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no </w:t>
      </w:r>
      <w:proofErr w:type="spellStart"/>
      <w:r w:rsidRPr="00C300C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reencha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elhora.</w:t>
      </w:r>
    </w:p>
    <w:p w:rsidR="00EC3FBE" w:rsidRPr="008A4167" w:rsidRDefault="00EC3FBE" w:rsidP="00EC3FBE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Durante a atividade: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não for fazer 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 de uma resposta, basta copiá-la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do original para o esse documento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caso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queira melhorar a formatação inicial de uma resposta, faça.</w:t>
      </w:r>
    </w:p>
    <w:p w:rsidR="00EC3FBE" w:rsidRPr="008A4167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EC3FBE" w:rsidRPr="008A4167" w:rsidRDefault="00EC3FBE" w:rsidP="00EC3FB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de término e o tempo total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elhora;</w:t>
      </w:r>
    </w:p>
    <w:p w:rsidR="00EC3FBE" w:rsidRPr="008A4167" w:rsidRDefault="00EC3FBE" w:rsidP="00EC3FB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EC3FBE" w:rsidRPr="008A4167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1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8A4167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EC3FBE" w:rsidRPr="00A0305B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2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as atividade de melhora da disciplina de Ciências serão realizadas dentro do período da aula referente a essa disciplina.</w:t>
      </w:r>
    </w:p>
    <w:p w:rsidR="00EC3FBE" w:rsidRDefault="00EC3FBE" w:rsidP="00EC3FB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A0305B" w:rsidRDefault="00A0305B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1E6730" w:rsidRDefault="001E6730" w:rsidP="001E6730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1E6730" w:rsidRDefault="001E6730" w:rsidP="001E6730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1E6730" w:rsidRDefault="001E6730" w:rsidP="001E6730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1E6730" w:rsidRDefault="001E6730" w:rsidP="001E6730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A0305B" w:rsidRPr="001E6730" w:rsidRDefault="001E6730" w:rsidP="00A0305B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sectPr w:rsidR="00A0305B" w:rsidRPr="001E67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ED" w:rsidRDefault="00B21BED">
      <w:pPr>
        <w:spacing w:before="0"/>
      </w:pPr>
      <w:r>
        <w:separator/>
      </w:r>
    </w:p>
  </w:endnote>
  <w:endnote w:type="continuationSeparator" w:id="0">
    <w:p w:rsidR="00B21BED" w:rsidRDefault="00B21B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ED" w:rsidRDefault="00B21BED">
      <w:pPr>
        <w:spacing w:before="0"/>
      </w:pPr>
      <w:r>
        <w:separator/>
      </w:r>
    </w:p>
  </w:footnote>
  <w:footnote w:type="continuationSeparator" w:id="0">
    <w:p w:rsidR="00B21BED" w:rsidRDefault="00B21B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7371"/>
      </w:tabs>
      <w:spacing w:line="228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0C276AB" wp14:editId="0F4F2C21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559675" cy="1003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5" r="-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1"/>
    <w:rsid w:val="001E6730"/>
    <w:rsid w:val="001F0238"/>
    <w:rsid w:val="002973E5"/>
    <w:rsid w:val="004E76E0"/>
    <w:rsid w:val="008A4167"/>
    <w:rsid w:val="00973D26"/>
    <w:rsid w:val="00A0305B"/>
    <w:rsid w:val="00A10DDD"/>
    <w:rsid w:val="00AC2F21"/>
    <w:rsid w:val="00B21BED"/>
    <w:rsid w:val="00DF0583"/>
    <w:rsid w:val="00EA589C"/>
    <w:rsid w:val="00E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ius\Documents\IEIJ\PAPELARIA\Online.Melhora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Online.Melhora.2020</Template>
  <TotalTime>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3</cp:revision>
  <cp:lastPrinted>2020-03-29T13:43:00Z</cp:lastPrinted>
  <dcterms:created xsi:type="dcterms:W3CDTF">2020-03-29T13:41:00Z</dcterms:created>
  <dcterms:modified xsi:type="dcterms:W3CDTF">2020-03-29T13:43:00Z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