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16FDC" w:rsidRDefault="00244FB3" w:rsidP="00E52AFC">
      <w:pPr>
        <w:pStyle w:val="01Ttulo-IEIJ"/>
        <w:rPr>
          <w:lang w:val="en-US"/>
        </w:rPr>
      </w:pPr>
      <w:r w:rsidRPr="00244FB3">
        <w:rPr>
          <w:rFonts w:asciiTheme="minorHAnsi" w:hAnsiTheme="minorHAnsi" w:cstheme="minorHAnsi"/>
          <w:noProof/>
          <w:color w:val="222222"/>
          <w:szCs w:val="21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F6826" wp14:editId="006B7969">
                <wp:simplePos x="0" y="0"/>
                <wp:positionH relativeFrom="margin">
                  <wp:posOffset>5681980</wp:posOffset>
                </wp:positionH>
                <wp:positionV relativeFrom="paragraph">
                  <wp:posOffset>72390</wp:posOffset>
                </wp:positionV>
                <wp:extent cx="409575" cy="2476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B3" w:rsidRPr="00244FB3" w:rsidRDefault="00244FB3" w:rsidP="00244FB3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 w:rsidRPr="00244FB3">
                              <w:rPr>
                                <w:sz w:val="20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F68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4pt;margin-top:5.7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">
                <v:textbox>
                  <w:txbxContent>
                    <w:p w:rsidR="00244FB3" w:rsidRPr="00244FB3" w:rsidRDefault="00244FB3" w:rsidP="00244FB3">
                      <w:pPr>
                        <w:spacing w:before="0"/>
                        <w:rPr>
                          <w:sz w:val="20"/>
                        </w:rPr>
                      </w:pPr>
                      <w:r w:rsidRPr="00244FB3">
                        <w:rPr>
                          <w:sz w:val="20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C9" w:rsidRPr="00616FDC">
        <w:rPr>
          <w:lang w:val="en-US"/>
        </w:rPr>
        <w:t xml:space="preserve">english class vi: </w:t>
      </w:r>
      <w:r w:rsidR="00616FDC">
        <w:rPr>
          <w:lang w:val="en-US"/>
        </w:rPr>
        <w:t>asking for help ii</w:t>
      </w:r>
      <w:r w:rsidR="006B1C49" w:rsidRPr="00616FDC">
        <w:rPr>
          <w:lang w:val="en-US"/>
        </w:rPr>
        <w:t xml:space="preserve"> </w:t>
      </w:r>
      <w:bookmarkStart w:id="0" w:name="_GoBack"/>
      <w:bookmarkEnd w:id="0"/>
    </w:p>
    <w:p w:rsidR="00987C57" w:rsidRDefault="00987C57">
      <w:pPr>
        <w:pStyle w:val="03Texto-IEIJ"/>
        <w:rPr>
          <w:lang w:val="en-US"/>
        </w:rPr>
      </w:pPr>
    </w:p>
    <w:p w:rsidR="00616FDC" w:rsidRDefault="00616FDC">
      <w:pPr>
        <w:pStyle w:val="03Texto-IEIJ"/>
        <w:rPr>
          <w:lang w:val="en-US"/>
        </w:rPr>
      </w:pPr>
      <w:r>
        <w:rPr>
          <w:lang w:val="en-US"/>
        </w:rPr>
        <w:t xml:space="preserve">1. Listen to the song </w:t>
      </w:r>
      <w:r w:rsidR="00400591">
        <w:rPr>
          <w:lang w:val="en-US"/>
        </w:rPr>
        <w:t>and do the following activities</w:t>
      </w:r>
      <w:r>
        <w:rPr>
          <w:lang w:val="en-US"/>
        </w:rPr>
        <w:t>:</w:t>
      </w:r>
    </w:p>
    <w:p w:rsidR="00400591" w:rsidRPr="00244FB3" w:rsidRDefault="00A13F6B">
      <w:pPr>
        <w:pStyle w:val="03Texto-IEIJ"/>
        <w:rPr>
          <w:lang w:val="en-US"/>
        </w:rPr>
      </w:pPr>
      <w:hyperlink r:id="rId6" w:history="1">
        <w:r w:rsidRPr="00A13F6B">
          <w:rPr>
            <w:rStyle w:val="Hyperlink"/>
            <w:lang w:val="en-US"/>
          </w:rPr>
          <w:t>https://www.youtube.com/watch?v=2Q_ZzBGPdqE</w:t>
        </w:r>
      </w:hyperlink>
    </w:p>
    <w:p w:rsidR="00A13F6B" w:rsidRDefault="00A13F6B">
      <w:pPr>
        <w:pStyle w:val="03Texto-IEIJ"/>
        <w:rPr>
          <w:lang w:val="en-US"/>
        </w:rPr>
      </w:pPr>
      <w:r>
        <w:rPr>
          <w:lang w:val="en-US"/>
        </w:rPr>
        <w:br/>
      </w:r>
    </w:p>
    <w:p w:rsidR="00400591" w:rsidRDefault="00400591">
      <w:pPr>
        <w:pStyle w:val="03Texto-IEIJ"/>
        <w:rPr>
          <w:lang w:val="en-US"/>
        </w:rPr>
      </w:pPr>
      <w:r>
        <w:rPr>
          <w:lang w:val="en-US"/>
        </w:rPr>
        <w:t>I. Find the missing word</w:t>
      </w:r>
      <w:r w:rsidR="00A13F6B">
        <w:rPr>
          <w:lang w:val="en-US"/>
        </w:rPr>
        <w:t xml:space="preserve"> beginning with SOME or ANY</w:t>
      </w:r>
      <w:r>
        <w:rPr>
          <w:lang w:val="en-US"/>
        </w:rPr>
        <w:t>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Help! I need ____________________.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ab/>
        <w:t xml:space="preserve">Help! Not just </w:t>
      </w:r>
      <w:r>
        <w:rPr>
          <w:i/>
          <w:lang w:val="en-US"/>
        </w:rPr>
        <w:t>____________________.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ab/>
        <w:t xml:space="preserve">Help! You know I need </w:t>
      </w:r>
      <w:r>
        <w:rPr>
          <w:i/>
          <w:lang w:val="en-US"/>
        </w:rPr>
        <w:t>____________________.</w:t>
      </w:r>
      <w:r>
        <w:rPr>
          <w:i/>
          <w:lang w:val="en-US"/>
        </w:rPr>
        <w:t xml:space="preserve"> Help!</w:t>
      </w:r>
    </w:p>
    <w:p w:rsidR="00400591" w:rsidRDefault="00A13F6B">
      <w:pPr>
        <w:pStyle w:val="03Texto-IEIJ"/>
        <w:rPr>
          <w:lang w:val="en-US"/>
        </w:rPr>
      </w:pPr>
      <w:r>
        <w:rPr>
          <w:lang w:val="en-US"/>
        </w:rPr>
        <w:br/>
      </w:r>
    </w:p>
    <w:p w:rsidR="00400591" w:rsidRPr="00400591" w:rsidRDefault="00400591">
      <w:pPr>
        <w:pStyle w:val="03Texto-IEIJ"/>
        <w:rPr>
          <w:lang w:val="en-US"/>
        </w:rPr>
      </w:pPr>
      <w:r>
        <w:rPr>
          <w:lang w:val="en-US"/>
        </w:rPr>
        <w:t>II. Match the beginning and ending of each verse:</w:t>
      </w:r>
    </w:p>
    <w:p w:rsidR="00616FDC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When I was younger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…and</w:t>
      </w:r>
      <w:proofErr w:type="gramEnd"/>
      <w:r>
        <w:rPr>
          <w:i/>
          <w:lang w:val="en-US"/>
        </w:rPr>
        <w:t xml:space="preserve"> opened up the doors.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I never needed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…and</w:t>
      </w:r>
      <w:proofErr w:type="gramEnd"/>
      <w:r>
        <w:rPr>
          <w:i/>
          <w:lang w:val="en-US"/>
        </w:rPr>
        <w:t xml:space="preserve"> I’m not so </w:t>
      </w:r>
      <w:proofErr w:type="spellStart"/>
      <w:r>
        <w:rPr>
          <w:i/>
          <w:lang w:val="en-US"/>
        </w:rPr>
        <w:t>self assured</w:t>
      </w:r>
      <w:proofErr w:type="spellEnd"/>
      <w:r>
        <w:rPr>
          <w:i/>
          <w:lang w:val="en-US"/>
        </w:rPr>
        <w:t>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But now these days are gone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…so</w:t>
      </w:r>
      <w:proofErr w:type="gramEnd"/>
      <w:r>
        <w:rPr>
          <w:i/>
          <w:lang w:val="en-US"/>
        </w:rPr>
        <w:t xml:space="preserve"> much younger than today.</w:t>
      </w:r>
    </w:p>
    <w:p w:rsidR="00400591" w:rsidRDefault="00400591">
      <w:pPr>
        <w:pStyle w:val="03Texto-IEIJ"/>
        <w:rPr>
          <w:i/>
          <w:lang w:val="en-US"/>
        </w:rPr>
      </w:pPr>
      <w:r>
        <w:rPr>
          <w:i/>
          <w:lang w:val="en-US"/>
        </w:rPr>
        <w:t>Now I find I’ve changed my mind</w:t>
      </w:r>
      <w:proofErr w:type="gramStart"/>
      <w:r>
        <w:rPr>
          <w:i/>
          <w:lang w:val="en-US"/>
        </w:rPr>
        <w:t>…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…anybody’s</w:t>
      </w:r>
      <w:proofErr w:type="gramEnd"/>
      <w:r>
        <w:rPr>
          <w:i/>
          <w:lang w:val="en-US"/>
        </w:rPr>
        <w:t xml:space="preserve"> help in any way.</w:t>
      </w:r>
    </w:p>
    <w:p w:rsidR="00400591" w:rsidRDefault="00400591">
      <w:pPr>
        <w:pStyle w:val="03Texto-IEIJ"/>
        <w:rPr>
          <w:i/>
          <w:lang w:val="en-US"/>
        </w:rPr>
      </w:pPr>
    </w:p>
    <w:p w:rsidR="00400591" w:rsidRDefault="00400591">
      <w:pPr>
        <w:pStyle w:val="03Texto-IEIJ"/>
        <w:rPr>
          <w:i/>
          <w:lang w:val="en-US"/>
        </w:rPr>
      </w:pPr>
    </w:p>
    <w:p w:rsidR="00400591" w:rsidRDefault="00400591">
      <w:pPr>
        <w:pStyle w:val="03Texto-IEIJ"/>
        <w:rPr>
          <w:lang w:val="en-US"/>
        </w:rPr>
      </w:pPr>
      <w:r>
        <w:rPr>
          <w:lang w:val="en-US"/>
        </w:rPr>
        <w:t>III. Write numbers 1-4 in the correct sequence:</w:t>
      </w:r>
      <w:r>
        <w:rPr>
          <w:lang w:val="en-US"/>
        </w:rPr>
        <w:br/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r w:rsidRPr="00400591">
        <w:rPr>
          <w:i/>
          <w:lang w:val="en-US"/>
        </w:rPr>
        <w:t>Help me if you can, I'm feeling down</w:t>
      </w: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  <w:t>____</w:t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proofErr w:type="gramStart"/>
      <w:r w:rsidRPr="00400591">
        <w:rPr>
          <w:i/>
          <w:lang w:val="en-US"/>
        </w:rPr>
        <w:t>And</w:t>
      </w:r>
      <w:proofErr w:type="gramEnd"/>
      <w:r w:rsidRPr="00400591">
        <w:rPr>
          <w:i/>
          <w:lang w:val="en-US"/>
        </w:rPr>
        <w:t xml:space="preserve"> I do appreciate you being 'round</w:t>
      </w:r>
      <w:r>
        <w:rPr>
          <w:i/>
          <w:lang w:val="en-US"/>
        </w:rPr>
        <w:tab/>
      </w:r>
      <w:r>
        <w:rPr>
          <w:i/>
          <w:lang w:val="en-US"/>
        </w:rPr>
        <w:tab/>
        <w:t>____</w:t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r w:rsidRPr="00400591">
        <w:rPr>
          <w:i/>
          <w:lang w:val="en-US"/>
        </w:rPr>
        <w:t>Help me get my feet back on the ground</w:t>
      </w:r>
      <w:r>
        <w:rPr>
          <w:i/>
          <w:lang w:val="en-US"/>
        </w:rPr>
        <w:tab/>
        <w:t>____</w:t>
      </w:r>
    </w:p>
    <w:p w:rsidR="00400591" w:rsidRPr="00400591" w:rsidRDefault="00400591" w:rsidP="00400591">
      <w:pPr>
        <w:pStyle w:val="03Texto-IEIJ"/>
        <w:spacing w:before="0" w:line="276" w:lineRule="auto"/>
        <w:ind w:firstLine="643"/>
        <w:rPr>
          <w:i/>
          <w:lang w:val="en-US"/>
        </w:rPr>
      </w:pPr>
      <w:proofErr w:type="gramStart"/>
      <w:r w:rsidRPr="00400591">
        <w:rPr>
          <w:i/>
          <w:lang w:val="en-US"/>
        </w:rPr>
        <w:t>Won't</w:t>
      </w:r>
      <w:proofErr w:type="gramEnd"/>
      <w:r w:rsidRPr="00400591">
        <w:rPr>
          <w:i/>
          <w:lang w:val="en-US"/>
        </w:rPr>
        <w:t xml:space="preserve"> you please, please help me?</w:t>
      </w:r>
      <w:r>
        <w:rPr>
          <w:i/>
          <w:lang w:val="en-US"/>
        </w:rPr>
        <w:tab/>
      </w:r>
      <w:r>
        <w:rPr>
          <w:i/>
          <w:lang w:val="en-US"/>
        </w:rPr>
        <w:tab/>
        <w:t>____</w:t>
      </w:r>
    </w:p>
    <w:p w:rsidR="00616FDC" w:rsidRDefault="00616FDC">
      <w:pPr>
        <w:pStyle w:val="03Texto-IEIJ"/>
        <w:rPr>
          <w:lang w:val="en-US"/>
        </w:rPr>
      </w:pPr>
    </w:p>
    <w:p w:rsidR="00A13F6B" w:rsidRDefault="00A13F6B">
      <w:pPr>
        <w:pStyle w:val="03Texto-IEIJ"/>
        <w:rPr>
          <w:lang w:val="en-US"/>
        </w:rPr>
      </w:pPr>
    </w:p>
    <w:p w:rsidR="00400591" w:rsidRDefault="00400591">
      <w:pPr>
        <w:pStyle w:val="03Texto-IEIJ"/>
        <w:rPr>
          <w:lang w:val="en-US"/>
        </w:rPr>
      </w:pPr>
      <w:r>
        <w:rPr>
          <w:lang w:val="en-US"/>
        </w:rPr>
        <w:t xml:space="preserve">IV. </w:t>
      </w:r>
      <w:r w:rsidR="00A13F6B">
        <w:rPr>
          <w:lang w:val="en-US"/>
        </w:rPr>
        <w:t xml:space="preserve">Fill in the gaps with the </w:t>
      </w:r>
      <w:r w:rsidR="00A13F6B" w:rsidRPr="00A13F6B">
        <w:rPr>
          <w:b/>
          <w:lang w:val="en-US"/>
        </w:rPr>
        <w:t>opposites</w:t>
      </w:r>
      <w:r w:rsidR="00A13F6B">
        <w:rPr>
          <w:lang w:val="en-US"/>
        </w:rPr>
        <w:t xml:space="preserve"> of the words in bold.</w:t>
      </w:r>
    </w:p>
    <w:p w:rsidR="00400591" w:rsidRPr="00807752" w:rsidRDefault="00400591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And now my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has changed in oh so many ways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  <w:t>(</w:t>
      </w:r>
      <w:r w:rsidR="00A13F6B" w:rsidRPr="00807752">
        <w:rPr>
          <w:rFonts w:asciiTheme="minorHAnsi" w:hAnsiTheme="minorHAnsi" w:cstheme="minorHAnsi"/>
          <w:b/>
          <w:i/>
          <w:color w:val="222222"/>
          <w:szCs w:val="21"/>
          <w:shd w:val="clear" w:color="auto" w:fill="FFFFFF"/>
          <w:lang w:val="en-US"/>
        </w:rPr>
        <w:t>death)</w:t>
      </w:r>
      <w:r w:rsidRPr="00807752">
        <w:rPr>
          <w:rFonts w:asciiTheme="minorHAnsi" w:hAnsiTheme="minorHAnsi" w:cstheme="minorHAnsi"/>
          <w:i/>
          <w:color w:val="222222"/>
          <w:szCs w:val="21"/>
          <w:lang w:val="en-US"/>
        </w:rPr>
        <w:br/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My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________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seems to vanish in the haze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  <w:t>(</w:t>
      </w:r>
      <w:r w:rsidR="00A13F6B" w:rsidRPr="00807752">
        <w:rPr>
          <w:rFonts w:asciiTheme="minorHAnsi" w:hAnsiTheme="minorHAnsi" w:cstheme="minorHAnsi"/>
          <w:b/>
          <w:i/>
          <w:color w:val="222222"/>
          <w:szCs w:val="21"/>
          <w:shd w:val="clear" w:color="auto" w:fill="FFFFFF"/>
          <w:lang w:val="en-US"/>
        </w:rPr>
        <w:t>dependence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)</w:t>
      </w:r>
      <w:r w:rsidRPr="00807752">
        <w:rPr>
          <w:rFonts w:asciiTheme="minorHAnsi" w:hAnsiTheme="minorHAnsi" w:cstheme="minorHAnsi"/>
          <w:i/>
          <w:color w:val="222222"/>
          <w:szCs w:val="21"/>
          <w:lang w:val="en-US"/>
        </w:rPr>
        <w:br/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But every now and then I feel so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  <w:t>(</w:t>
      </w:r>
      <w:r w:rsidR="00A13F6B" w:rsidRPr="00807752">
        <w:rPr>
          <w:rFonts w:asciiTheme="minorHAnsi" w:hAnsiTheme="minorHAnsi" w:cstheme="minorHAnsi"/>
          <w:b/>
          <w:i/>
          <w:color w:val="222222"/>
          <w:szCs w:val="21"/>
          <w:shd w:val="clear" w:color="auto" w:fill="FFFFFF"/>
          <w:lang w:val="en-US"/>
        </w:rPr>
        <w:t>confident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)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Pr="00807752">
        <w:rPr>
          <w:rFonts w:asciiTheme="minorHAnsi" w:hAnsiTheme="minorHAnsi" w:cstheme="minorHAnsi"/>
          <w:i/>
          <w:color w:val="222222"/>
          <w:szCs w:val="21"/>
          <w:lang w:val="en-US"/>
        </w:rPr>
        <w:br/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I know that I just need you like I've never done 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ab/>
        <w:t>(</w:t>
      </w:r>
      <w:r w:rsidR="00A13F6B" w:rsidRPr="00807752">
        <w:rPr>
          <w:rFonts w:asciiTheme="minorHAnsi" w:hAnsiTheme="minorHAnsi" w:cstheme="minorHAnsi"/>
          <w:b/>
          <w:i/>
          <w:color w:val="222222"/>
          <w:szCs w:val="21"/>
          <w:shd w:val="clear" w:color="auto" w:fill="FFFFFF"/>
          <w:lang w:val="en-US"/>
        </w:rPr>
        <w:t>after</w:t>
      </w:r>
      <w:r w:rsidR="00A13F6B"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)</w:t>
      </w: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</w:p>
    <w:p w:rsidR="00A13F6B" w:rsidRDefault="00A13F6B" w:rsidP="00A13F6B">
      <w:pPr>
        <w:pStyle w:val="03Texto-IEIJ"/>
        <w:spacing w:line="276" w:lineRule="auto"/>
        <w:rPr>
          <w:rFonts w:ascii="Arial" w:hAnsi="Arial" w:cs="Arial"/>
          <w:i/>
          <w:color w:val="222222"/>
          <w:sz w:val="21"/>
          <w:szCs w:val="21"/>
          <w:shd w:val="clear" w:color="auto" w:fill="FFFFFF"/>
          <w:lang w:val="en-US"/>
        </w:rPr>
      </w:pP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color w:val="222222"/>
          <w:szCs w:val="21"/>
          <w:shd w:val="clear" w:color="auto" w:fill="FFFFFF"/>
          <w:lang w:val="en-US"/>
        </w:rPr>
        <w:lastRenderedPageBreak/>
        <w:t>2. Use words beginning with SOME, ANY or NO (compounds) and fill in the gaps in the story:</w:t>
      </w:r>
    </w:p>
    <w:p w:rsidR="00A13F6B" w:rsidRDefault="00A13F6B" w:rsidP="00A13F6B">
      <w:pPr>
        <w:pStyle w:val="03Texto-IEIJ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John needs ______________’s help. He thinks that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understands him…</w:t>
      </w: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Paul asks him a question: “Is there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I can do?”</w:t>
      </w: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“No,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!</w:t>
      </w:r>
      <w:proofErr w:type="gramStart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”,</w:t>
      </w:r>
      <w:proofErr w:type="gramEnd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John answers.</w:t>
      </w: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proofErr w:type="spellStart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Ringo</w:t>
      </w:r>
      <w:proofErr w:type="spellEnd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picks up the phone as they speak. “Hey, John?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is on the phone… I think it’s a girl… one of your fans!”</w:t>
      </w: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“Has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told her I was sad?</w:t>
      </w:r>
      <w:proofErr w:type="gramStart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”,</w:t>
      </w:r>
      <w:proofErr w:type="gramEnd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John asks.</w:t>
      </w:r>
    </w:p>
    <w:p w:rsidR="00807752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George finally finds the solution: tonight, they are throwing a party! </w:t>
      </w:r>
    </w:p>
    <w:p w:rsidR="00A13F6B" w:rsidRPr="00807752" w:rsidRDefault="00A13F6B" w:rsidP="00A13F6B">
      <w:pPr>
        <w:pStyle w:val="03Texto-IEIJ"/>
        <w:spacing w:line="276" w:lineRule="auto"/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</w:pPr>
      <w:proofErr w:type="gramStart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There’s</w:t>
      </w:r>
      <w:proofErr w:type="gramEnd"/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always 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>______________</w:t>
      </w:r>
      <w:r w:rsidRPr="00807752">
        <w:rPr>
          <w:rFonts w:asciiTheme="minorHAnsi" w:hAnsiTheme="minorHAnsi" w:cstheme="minorHAnsi"/>
          <w:i/>
          <w:color w:val="222222"/>
          <w:szCs w:val="21"/>
          <w:shd w:val="clear" w:color="auto" w:fill="FFFFFF"/>
          <w:lang w:val="en-US"/>
        </w:rPr>
        <w:t xml:space="preserve"> you can do to help a friend in need…</w:t>
      </w:r>
    </w:p>
    <w:p w:rsidR="00807752" w:rsidRDefault="00807752" w:rsidP="00A13F6B">
      <w:pPr>
        <w:pStyle w:val="03Texto-IEIJ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807752" w:rsidRDefault="00807752" w:rsidP="00A13F6B">
      <w:pPr>
        <w:pStyle w:val="03Texto-IEIJ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807752" w:rsidRDefault="00807752" w:rsidP="00A13F6B">
      <w:pPr>
        <w:pStyle w:val="03Texto-IEIJ"/>
        <w:spacing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807752" w:rsidRPr="00807752" w:rsidRDefault="00807752" w:rsidP="00A13F6B">
      <w:pPr>
        <w:pStyle w:val="03Texto-IEIJ"/>
        <w:spacing w:line="276" w:lineRule="auto"/>
        <w:rPr>
          <w:rFonts w:asciiTheme="minorHAnsi" w:hAnsiTheme="minorHAnsi" w:cstheme="minorHAnsi"/>
          <w:sz w:val="32"/>
          <w:lang w:val="en-US"/>
        </w:rPr>
      </w:pPr>
      <w:r w:rsidRPr="00807752">
        <w:rPr>
          <w:rFonts w:asciiTheme="minorHAnsi" w:hAnsiTheme="minorHAnsi" w:cstheme="minorHAnsi"/>
          <w:color w:val="222222"/>
          <w:szCs w:val="21"/>
          <w:shd w:val="clear" w:color="auto" w:fill="FFFFFF"/>
          <w:lang w:val="en-US"/>
        </w:rPr>
        <w:t xml:space="preserve">3. Think about a time when you needed help with something. What was it? Did you ask for help? If yes, how? If no, why not? </w:t>
      </w:r>
      <w:r>
        <w:rPr>
          <w:rFonts w:asciiTheme="minorHAnsi" w:hAnsiTheme="minorHAnsi" w:cstheme="minorHAnsi"/>
          <w:color w:val="222222"/>
          <w:szCs w:val="21"/>
          <w:shd w:val="clear" w:color="auto" w:fill="FFFFFF"/>
          <w:lang w:val="en-US"/>
        </w:rPr>
        <w:t>Write about it.</w:t>
      </w:r>
    </w:p>
    <w:sectPr w:rsidR="00807752" w:rsidRPr="0080775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19" w:rsidRDefault="00DA7419">
      <w:pPr>
        <w:spacing w:before="0"/>
      </w:pPr>
      <w:r>
        <w:separator/>
      </w:r>
    </w:p>
  </w:endnote>
  <w:endnote w:type="continuationSeparator" w:id="0">
    <w:p w:rsidR="00DA7419" w:rsidRDefault="00DA74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19" w:rsidRDefault="00DA7419">
      <w:pPr>
        <w:spacing w:before="0"/>
      </w:pPr>
      <w:r>
        <w:separator/>
      </w:r>
    </w:p>
  </w:footnote>
  <w:footnote w:type="continuationSeparator" w:id="0">
    <w:p w:rsidR="00DA7419" w:rsidRDefault="00DA74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52AFC">
      <w:rPr>
        <w:rStyle w:val="RefernciaSutil"/>
        <w:rFonts w:cs="Calibri"/>
        <w:smallCaps w:val="0"/>
        <w:color w:val="auto"/>
        <w:u w:val="none"/>
      </w:rPr>
      <w:t>30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E52AFC">
      <w:rPr>
        <w:rStyle w:val="RefernciaSutil"/>
        <w:rFonts w:cs="Calibri"/>
        <w:smallCaps w:val="0"/>
        <w:color w:val="auto"/>
        <w:u w:val="none"/>
      </w:rPr>
      <w:t>março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44FB3"/>
    <w:rsid w:val="00390695"/>
    <w:rsid w:val="00400591"/>
    <w:rsid w:val="005F7381"/>
    <w:rsid w:val="00616FDC"/>
    <w:rsid w:val="006B1C49"/>
    <w:rsid w:val="007555C1"/>
    <w:rsid w:val="00807752"/>
    <w:rsid w:val="00987C57"/>
    <w:rsid w:val="00A13F6B"/>
    <w:rsid w:val="00C45FC9"/>
    <w:rsid w:val="00DA7419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40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Q_ZzBGPdq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2020-03-30T14:24:00Z</cp:lastPrinted>
  <dcterms:created xsi:type="dcterms:W3CDTF">2020-03-30T14:24:00Z</dcterms:created>
  <dcterms:modified xsi:type="dcterms:W3CDTF">2020-03-30T14:26:00Z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