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6E0" w:rsidRDefault="002973E5" w:rsidP="002973E5">
      <w:pPr>
        <w:pStyle w:val="01Ttulo-IEIJ"/>
      </w:pPr>
      <w:r>
        <w:t>MELHORA –</w:t>
      </w:r>
      <w:r w:rsidR="00A0305B">
        <w:t xml:space="preserve"> </w:t>
      </w:r>
      <w:r w:rsidR="00A02EC1">
        <w:t>como medimos o mundo</w:t>
      </w:r>
    </w:p>
    <w:p w:rsidR="002973E5" w:rsidRDefault="002973E5" w:rsidP="002973E5">
      <w:pPr>
        <w:pStyle w:val="03Texto-IEIJ"/>
        <w:spacing w:before="0"/>
        <w:jc w:val="right"/>
        <w:rPr>
          <w:rStyle w:val="RefernciaSutil"/>
          <w:smallCaps w:val="0"/>
          <w:color w:val="auto"/>
          <w:u w:val="none"/>
        </w:rPr>
      </w:pPr>
      <w:r w:rsidRPr="002973E5">
        <w:rPr>
          <w:rStyle w:val="RefernciaSutil"/>
          <w:smallCaps w:val="0"/>
          <w:color w:val="auto"/>
          <w:u w:val="none"/>
        </w:rPr>
        <w:t xml:space="preserve">Área do conhecimento: Ciências| </w:t>
      </w:r>
      <w:proofErr w:type="gramStart"/>
      <w:r w:rsidRPr="002973E5">
        <w:rPr>
          <w:rStyle w:val="RefernciaSutil"/>
          <w:smallCaps w:val="0"/>
          <w:color w:val="auto"/>
          <w:u w:val="none"/>
        </w:rPr>
        <w:t>Professor(</w:t>
      </w:r>
      <w:proofErr w:type="gramEnd"/>
      <w:r w:rsidRPr="002973E5">
        <w:rPr>
          <w:rStyle w:val="RefernciaSutil"/>
          <w:smallCaps w:val="0"/>
          <w:color w:val="auto"/>
          <w:u w:val="none"/>
        </w:rPr>
        <w:t xml:space="preserve">a): Johann </w:t>
      </w:r>
      <w:proofErr w:type="spellStart"/>
      <w:r w:rsidRPr="002973E5">
        <w:rPr>
          <w:rStyle w:val="RefernciaSutil"/>
          <w:smallCaps w:val="0"/>
          <w:color w:val="auto"/>
          <w:u w:val="none"/>
        </w:rPr>
        <w:t>Portscheler</w:t>
      </w:r>
      <w:proofErr w:type="spellEnd"/>
    </w:p>
    <w:p w:rsidR="002973E5" w:rsidRPr="002973E5" w:rsidRDefault="00A02EC1" w:rsidP="002973E5">
      <w:pPr>
        <w:pStyle w:val="03Texto-IEIJ"/>
        <w:spacing w:before="0"/>
        <w:jc w:val="right"/>
      </w:pPr>
      <w:r>
        <w:rPr>
          <w:rFonts w:eastAsia="Times New Roman" w:cs="Times New Roman"/>
          <w:color w:val="000000"/>
          <w:lang w:eastAsia="pt-BR" w:bidi="ar-SA"/>
        </w:rPr>
        <w:t>Período 1 - Atividade 08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"/>
        <w:gridCol w:w="6912"/>
        <w:gridCol w:w="781"/>
        <w:gridCol w:w="1227"/>
      </w:tblGrid>
      <w:tr w:rsidR="002973E5" w:rsidRPr="00A0305B" w:rsidTr="002973E5">
        <w:tc>
          <w:tcPr>
            <w:tcW w:w="873" w:type="dxa"/>
          </w:tcPr>
          <w:p w:rsidR="002973E5" w:rsidRPr="00A0305B" w:rsidRDefault="002973E5" w:rsidP="002973E5">
            <w:pPr>
              <w:pStyle w:val="03Texto-IEIJ"/>
              <w:rPr>
                <w:sz w:val="24"/>
                <w:szCs w:val="24"/>
              </w:rPr>
            </w:pPr>
            <w:r w:rsidRPr="00A0305B">
              <w:rPr>
                <w:sz w:val="24"/>
                <w:szCs w:val="24"/>
              </w:rPr>
              <w:t>Nome:</w:t>
            </w:r>
          </w:p>
        </w:tc>
        <w:tc>
          <w:tcPr>
            <w:tcW w:w="7001" w:type="dxa"/>
          </w:tcPr>
          <w:p w:rsidR="002973E5" w:rsidRPr="00A0305B" w:rsidRDefault="002973E5" w:rsidP="002973E5">
            <w:pPr>
              <w:pStyle w:val="03Texto-IEIJ"/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2973E5" w:rsidRPr="00A0305B" w:rsidRDefault="002973E5" w:rsidP="002973E5">
            <w:pPr>
              <w:pStyle w:val="03Texto-IEIJ"/>
              <w:rPr>
                <w:sz w:val="24"/>
                <w:szCs w:val="24"/>
              </w:rPr>
            </w:pPr>
            <w:r w:rsidRPr="00A0305B">
              <w:rPr>
                <w:sz w:val="24"/>
                <w:szCs w:val="24"/>
              </w:rPr>
              <w:t>Data:</w:t>
            </w:r>
          </w:p>
        </w:tc>
        <w:tc>
          <w:tcPr>
            <w:tcW w:w="1165" w:type="dxa"/>
          </w:tcPr>
          <w:p w:rsidR="002973E5" w:rsidRPr="00A0305B" w:rsidRDefault="002973E5" w:rsidP="002973E5">
            <w:pPr>
              <w:pStyle w:val="03Texto-IEIJ"/>
              <w:rPr>
                <w:sz w:val="24"/>
                <w:szCs w:val="24"/>
              </w:rPr>
            </w:pPr>
            <w:r w:rsidRPr="00A0305B">
              <w:rPr>
                <w:sz w:val="24"/>
                <w:szCs w:val="24"/>
              </w:rPr>
              <w:t>__/__/__</w:t>
            </w:r>
          </w:p>
        </w:tc>
      </w:tr>
    </w:tbl>
    <w:p w:rsidR="00A0305B" w:rsidRPr="00A0305B" w:rsidRDefault="00A0305B" w:rsidP="00A0305B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tbl>
      <w:tblPr>
        <w:tblStyle w:val="Tabelacomgrade"/>
        <w:tblW w:w="0" w:type="auto"/>
        <w:tblInd w:w="5495" w:type="dxa"/>
        <w:tblLayout w:type="fixed"/>
        <w:tblLook w:val="04A0" w:firstRow="1" w:lastRow="0" w:firstColumn="1" w:lastColumn="0" w:noHBand="0" w:noVBand="1"/>
      </w:tblPr>
      <w:tblGrid>
        <w:gridCol w:w="1070"/>
        <w:gridCol w:w="1071"/>
        <w:gridCol w:w="1071"/>
        <w:gridCol w:w="1071"/>
      </w:tblGrid>
      <w:tr w:rsidR="00A0305B" w:rsidTr="00E9111A">
        <w:tc>
          <w:tcPr>
            <w:tcW w:w="1070" w:type="dxa"/>
          </w:tcPr>
          <w:p w:rsidR="00A0305B" w:rsidRDefault="00A0305B" w:rsidP="00E9111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  <w:t>Início</w:t>
            </w:r>
          </w:p>
        </w:tc>
        <w:tc>
          <w:tcPr>
            <w:tcW w:w="1071" w:type="dxa"/>
          </w:tcPr>
          <w:p w:rsidR="00A0305B" w:rsidRDefault="00A0305B" w:rsidP="00E9111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  <w:t>Término</w:t>
            </w:r>
          </w:p>
        </w:tc>
        <w:tc>
          <w:tcPr>
            <w:tcW w:w="1071" w:type="dxa"/>
          </w:tcPr>
          <w:p w:rsidR="00A0305B" w:rsidRDefault="00A0305B" w:rsidP="00E9111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  <w:t>Total</w:t>
            </w:r>
          </w:p>
        </w:tc>
        <w:tc>
          <w:tcPr>
            <w:tcW w:w="1071" w:type="dxa"/>
          </w:tcPr>
          <w:p w:rsidR="00A0305B" w:rsidRDefault="00A0305B" w:rsidP="00E9111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  <w:t>D.P.O.</w:t>
            </w:r>
          </w:p>
        </w:tc>
      </w:tr>
      <w:tr w:rsidR="00A0305B" w:rsidTr="00E9111A">
        <w:tc>
          <w:tcPr>
            <w:tcW w:w="1070" w:type="dxa"/>
          </w:tcPr>
          <w:p w:rsidR="00A0305B" w:rsidRPr="00496D25" w:rsidRDefault="00A0305B" w:rsidP="00E9111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  <w:t>00:00</w:t>
            </w:r>
            <w:proofErr w:type="gramEnd"/>
          </w:p>
        </w:tc>
        <w:tc>
          <w:tcPr>
            <w:tcW w:w="1071" w:type="dxa"/>
          </w:tcPr>
          <w:p w:rsidR="00A0305B" w:rsidRPr="00496D25" w:rsidRDefault="00A0305B" w:rsidP="00E9111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  <w:t>00:00</w:t>
            </w:r>
            <w:proofErr w:type="gramEnd"/>
          </w:p>
        </w:tc>
        <w:tc>
          <w:tcPr>
            <w:tcW w:w="1071" w:type="dxa"/>
          </w:tcPr>
          <w:p w:rsidR="00A0305B" w:rsidRPr="00496D25" w:rsidRDefault="00A0305B" w:rsidP="00E9111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  <w:t>00 min</w:t>
            </w:r>
          </w:p>
        </w:tc>
        <w:tc>
          <w:tcPr>
            <w:tcW w:w="1071" w:type="dxa"/>
          </w:tcPr>
          <w:p w:rsidR="00A0305B" w:rsidRPr="00496D25" w:rsidRDefault="00A0305B" w:rsidP="00E9111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  <w:t>000</w:t>
            </w:r>
          </w:p>
        </w:tc>
      </w:tr>
    </w:tbl>
    <w:p w:rsidR="00EC3FBE" w:rsidRPr="00440ADA" w:rsidRDefault="00ED0CDB" w:rsidP="00EC3FBE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kern w:val="0"/>
          <w:lang w:eastAsia="pt-BR" w:bidi="ar-SA"/>
        </w:rPr>
        <w:pict>
          <v:rect id="_x0000_i1025" style="width:0;height:1.5pt" o:hralign="center" o:hrstd="t" o:hr="t" fillcolor="#a0a0a0" stroked="f"/>
        </w:pict>
      </w:r>
    </w:p>
    <w:p w:rsidR="00EC3FBE" w:rsidRPr="008A4167" w:rsidRDefault="00EC3FBE" w:rsidP="00EC3FBE">
      <w:pPr>
        <w:widowControl/>
        <w:suppressAutoHyphens w:val="0"/>
        <w:jc w:val="both"/>
        <w:rPr>
          <w:rFonts w:ascii="Book Antiqua" w:eastAsia="Times New Roman" w:hAnsi="Book Antiqua" w:cs="Times New Roman"/>
          <w:kern w:val="0"/>
          <w:lang w:eastAsia="pt-BR" w:bidi="ar-SA"/>
        </w:rPr>
      </w:pPr>
      <w:r w:rsidRPr="008A4167">
        <w:rPr>
          <w:rFonts w:ascii="Book Antiqua" w:eastAsia="Times New Roman" w:hAnsi="Book Antiqua" w:cs="Calibri"/>
          <w:b/>
          <w:bCs/>
          <w:color w:val="000000"/>
          <w:kern w:val="0"/>
          <w:sz w:val="22"/>
          <w:szCs w:val="22"/>
          <w:u w:val="single"/>
          <w:lang w:eastAsia="pt-BR" w:bidi="ar-SA"/>
        </w:rPr>
        <w:t>ORIENTAÇÕES</w:t>
      </w:r>
    </w:p>
    <w:p w:rsidR="00EC3FBE" w:rsidRDefault="00EC3FBE" w:rsidP="00EC3FBE">
      <w:pPr>
        <w:widowControl/>
        <w:numPr>
          <w:ilvl w:val="0"/>
          <w:numId w:val="2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b/>
          <w:color w:val="000000"/>
          <w:kern w:val="0"/>
          <w:sz w:val="22"/>
          <w:szCs w:val="22"/>
          <w:lang w:eastAsia="pt-BR" w:bidi="ar-SA"/>
        </w:rPr>
      </w:pPr>
      <w:r w:rsidRPr="00C300C6">
        <w:rPr>
          <w:rFonts w:ascii="Book Antiqua" w:eastAsia="Times New Roman" w:hAnsi="Book Antiqua" w:cs="Times New Roman"/>
          <w:b/>
          <w:color w:val="000000"/>
          <w:kern w:val="0"/>
          <w:sz w:val="22"/>
          <w:szCs w:val="22"/>
          <w:lang w:eastAsia="pt-BR" w:bidi="ar-SA"/>
        </w:rPr>
        <w:t>SE VOCÊ NÃO FEZ A ATIVIDADE INICIALMENTE, UTILIZE O DOCUMENTO ORIGINAL DA ATIVIDADE</w:t>
      </w:r>
      <w:r>
        <w:rPr>
          <w:rFonts w:ascii="Book Antiqua" w:eastAsia="Times New Roman" w:hAnsi="Book Antiqua" w:cs="Times New Roman"/>
          <w:b/>
          <w:color w:val="000000"/>
          <w:kern w:val="0"/>
          <w:sz w:val="22"/>
          <w:szCs w:val="22"/>
          <w:lang w:eastAsia="pt-BR" w:bidi="ar-SA"/>
        </w:rPr>
        <w:t>, CORRIGINDO A DATA.</w:t>
      </w:r>
    </w:p>
    <w:p w:rsidR="00EC3FBE" w:rsidRPr="00C300C6" w:rsidRDefault="00EC3FBE" w:rsidP="00EC3FBE">
      <w:pPr>
        <w:widowControl/>
        <w:numPr>
          <w:ilvl w:val="0"/>
          <w:numId w:val="2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b/>
          <w:color w:val="000000"/>
          <w:kern w:val="0"/>
          <w:sz w:val="22"/>
          <w:szCs w:val="22"/>
          <w:lang w:eastAsia="pt-BR" w:bidi="ar-SA"/>
        </w:rPr>
      </w:pPr>
      <w:r>
        <w:rPr>
          <w:rFonts w:ascii="Book Antiqua" w:eastAsia="Times New Roman" w:hAnsi="Book Antiqua" w:cs="Times New Roman"/>
          <w:b/>
          <w:color w:val="000000"/>
          <w:kern w:val="0"/>
          <w:sz w:val="22"/>
          <w:szCs w:val="22"/>
          <w:lang w:eastAsia="pt-BR" w:bidi="ar-SA"/>
        </w:rPr>
        <w:t>TODOS OS ALUNOS QUE TIVERAM CONCEITO MENOR QUE “MB” DEVEM FAZER A MELHORA.</w:t>
      </w:r>
    </w:p>
    <w:p w:rsidR="00EC3FBE" w:rsidRPr="008A4167" w:rsidRDefault="00EC3FBE" w:rsidP="00EC3FBE">
      <w:pPr>
        <w:widowControl/>
        <w:numPr>
          <w:ilvl w:val="0"/>
          <w:numId w:val="2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Antes de iniciar sua melhora:</w:t>
      </w:r>
    </w:p>
    <w:p w:rsidR="00EC3FBE" w:rsidRPr="008A4167" w:rsidRDefault="00EC3FBE" w:rsidP="00EC3FBE">
      <w:pPr>
        <w:widowControl/>
        <w:numPr>
          <w:ilvl w:val="1"/>
          <w:numId w:val="3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proofErr w:type="gramStart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releia</w:t>
      </w:r>
      <w:proofErr w:type="gramEnd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a atividade e os comentários da avaliação</w:t>
      </w:r>
      <w:r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no </w:t>
      </w:r>
      <w:proofErr w:type="spellStart"/>
      <w:r w:rsidRPr="00C300C6">
        <w:rPr>
          <w:rFonts w:ascii="Book Antiqua" w:eastAsia="Times New Roman" w:hAnsi="Book Antiqua" w:cs="Times New Roman"/>
          <w:i/>
          <w:color w:val="000000"/>
          <w:kern w:val="0"/>
          <w:sz w:val="22"/>
          <w:szCs w:val="22"/>
          <w:lang w:eastAsia="pt-BR" w:bidi="ar-SA"/>
        </w:rPr>
        <w:t>Moodle</w:t>
      </w:r>
      <w:proofErr w:type="spellEnd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;</w:t>
      </w:r>
    </w:p>
    <w:p w:rsidR="00EC3FBE" w:rsidRPr="008A4167" w:rsidRDefault="00EC3FBE" w:rsidP="00EC3FBE">
      <w:pPr>
        <w:widowControl/>
        <w:numPr>
          <w:ilvl w:val="1"/>
          <w:numId w:val="3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proofErr w:type="gramStart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preencha</w:t>
      </w:r>
      <w:proofErr w:type="gramEnd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seu nome completo;</w:t>
      </w:r>
    </w:p>
    <w:p w:rsidR="00EC3FBE" w:rsidRPr="008A4167" w:rsidRDefault="00EC3FBE" w:rsidP="00EC3FBE">
      <w:pPr>
        <w:widowControl/>
        <w:numPr>
          <w:ilvl w:val="1"/>
          <w:numId w:val="3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proofErr w:type="gramStart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p</w:t>
      </w:r>
      <w:r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reencha</w:t>
      </w:r>
      <w:proofErr w:type="gramEnd"/>
      <w:r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o horário de início da M</w:t>
      </w:r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elhora.</w:t>
      </w:r>
    </w:p>
    <w:p w:rsidR="00EC3FBE" w:rsidRPr="008A4167" w:rsidRDefault="00EC3FBE" w:rsidP="00EC3FBE">
      <w:pPr>
        <w:widowControl/>
        <w:numPr>
          <w:ilvl w:val="0"/>
          <w:numId w:val="3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Durante a atividade:</w:t>
      </w:r>
    </w:p>
    <w:p w:rsidR="00EC3FBE" w:rsidRPr="008A4167" w:rsidRDefault="00EC3FBE" w:rsidP="00EC3FBE">
      <w:pPr>
        <w:widowControl/>
        <w:numPr>
          <w:ilvl w:val="1"/>
          <w:numId w:val="3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proofErr w:type="gramStart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se</w:t>
      </w:r>
      <w:proofErr w:type="gramEnd"/>
      <w:r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não for fazer a M</w:t>
      </w:r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elhora de uma resposta, basta copiá-la</w:t>
      </w:r>
      <w:r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do original para o esse documento</w:t>
      </w:r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;</w:t>
      </w:r>
    </w:p>
    <w:p w:rsidR="00EC3FBE" w:rsidRPr="008A4167" w:rsidRDefault="00EC3FBE" w:rsidP="00EC3FBE">
      <w:pPr>
        <w:widowControl/>
        <w:numPr>
          <w:ilvl w:val="1"/>
          <w:numId w:val="3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proofErr w:type="gramStart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caso</w:t>
      </w:r>
      <w:proofErr w:type="gramEnd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queira melhorar a formatação inicial de uma resposta, faça.</w:t>
      </w:r>
    </w:p>
    <w:p w:rsidR="00EC3FBE" w:rsidRPr="008A4167" w:rsidRDefault="00EC3FBE" w:rsidP="00EC3FBE">
      <w:pPr>
        <w:widowControl/>
        <w:numPr>
          <w:ilvl w:val="0"/>
          <w:numId w:val="4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Depois de terminar a atividade:</w:t>
      </w:r>
    </w:p>
    <w:p w:rsidR="00EC3FBE" w:rsidRPr="008A4167" w:rsidRDefault="00EC3FBE" w:rsidP="00EC3FBE">
      <w:pPr>
        <w:widowControl/>
        <w:numPr>
          <w:ilvl w:val="1"/>
          <w:numId w:val="4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proofErr w:type="gramStart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preencha</w:t>
      </w:r>
      <w:proofErr w:type="gramEnd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o horário</w:t>
      </w:r>
      <w:r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de término e o tempo total da M</w:t>
      </w:r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elhora;</w:t>
      </w:r>
    </w:p>
    <w:p w:rsidR="00EC3FBE" w:rsidRPr="008A4167" w:rsidRDefault="00EC3FBE" w:rsidP="00EC3FBE">
      <w:pPr>
        <w:widowControl/>
        <w:numPr>
          <w:ilvl w:val="1"/>
          <w:numId w:val="4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proofErr w:type="gramStart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faça</w:t>
      </w:r>
      <w:proofErr w:type="gramEnd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sua auto avaliação de Disciplina, Produtividade e Organização.</w:t>
      </w:r>
    </w:p>
    <w:p w:rsidR="00EC3FBE" w:rsidRPr="008A4167" w:rsidRDefault="00EC3FBE" w:rsidP="00EC3FBE">
      <w:pPr>
        <w:widowControl/>
        <w:numPr>
          <w:ilvl w:val="0"/>
          <w:numId w:val="4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b/>
          <w:bCs/>
          <w:color w:val="000000"/>
          <w:kern w:val="0"/>
          <w:sz w:val="22"/>
          <w:szCs w:val="22"/>
          <w:lang w:eastAsia="pt-BR" w:bidi="ar-SA"/>
        </w:rPr>
      </w:pPr>
      <w:r w:rsidRPr="008A4167">
        <w:rPr>
          <w:rFonts w:ascii="Book Antiqua" w:eastAsia="Times New Roman" w:hAnsi="Book Antiqua" w:cs="Times New Roman"/>
          <w:b/>
          <w:bCs/>
          <w:color w:val="000000"/>
          <w:kern w:val="0"/>
          <w:sz w:val="22"/>
          <w:szCs w:val="22"/>
          <w:lang w:eastAsia="pt-BR" w:bidi="ar-SA"/>
        </w:rPr>
        <w:t xml:space="preserve">Observação </w:t>
      </w:r>
      <w:proofErr w:type="gramStart"/>
      <w:r w:rsidRPr="008A4167">
        <w:rPr>
          <w:rFonts w:ascii="Book Antiqua" w:eastAsia="Times New Roman" w:hAnsi="Book Antiqua" w:cs="Times New Roman"/>
          <w:b/>
          <w:bCs/>
          <w:color w:val="000000"/>
          <w:kern w:val="0"/>
          <w:sz w:val="22"/>
          <w:szCs w:val="22"/>
          <w:lang w:eastAsia="pt-BR" w:bidi="ar-SA"/>
        </w:rPr>
        <w:t>1</w:t>
      </w:r>
      <w:proofErr w:type="gramEnd"/>
      <w:r w:rsidRPr="008A4167">
        <w:rPr>
          <w:rFonts w:ascii="Book Antiqua" w:eastAsia="Times New Roman" w:hAnsi="Book Antiqua" w:cs="Times New Roman"/>
          <w:b/>
          <w:bCs/>
          <w:color w:val="000000"/>
          <w:kern w:val="0"/>
          <w:sz w:val="22"/>
          <w:szCs w:val="22"/>
          <w:lang w:eastAsia="pt-BR" w:bidi="ar-SA"/>
        </w:rPr>
        <w:t>:</w:t>
      </w:r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todas as atividades devem durar o tempo máximo de 45 min para cada aula que você teria da disciplina de Ciências naquele dia. Sendo assim, mesmo que não tenha terminado a atividade, faça o envio da atividade pelo </w:t>
      </w:r>
      <w:proofErr w:type="spellStart"/>
      <w:r w:rsidRPr="008A4167">
        <w:rPr>
          <w:rFonts w:ascii="Book Antiqua" w:eastAsia="Times New Roman" w:hAnsi="Book Antiqua" w:cs="Times New Roman"/>
          <w:i/>
          <w:color w:val="000000"/>
          <w:kern w:val="0"/>
          <w:sz w:val="22"/>
          <w:szCs w:val="22"/>
          <w:lang w:eastAsia="pt-BR" w:bidi="ar-SA"/>
        </w:rPr>
        <w:t>Moodle</w:t>
      </w:r>
      <w:proofErr w:type="spellEnd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.</w:t>
      </w:r>
    </w:p>
    <w:p w:rsidR="00EC3FBE" w:rsidRPr="00A0305B" w:rsidRDefault="00EC3FBE" w:rsidP="00EC3FBE">
      <w:pPr>
        <w:widowControl/>
        <w:numPr>
          <w:ilvl w:val="0"/>
          <w:numId w:val="4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b/>
          <w:bCs/>
          <w:color w:val="000000"/>
          <w:kern w:val="0"/>
          <w:sz w:val="22"/>
          <w:szCs w:val="22"/>
          <w:lang w:eastAsia="pt-BR" w:bidi="ar-SA"/>
        </w:rPr>
      </w:pPr>
      <w:r w:rsidRPr="008A4167">
        <w:rPr>
          <w:rFonts w:ascii="Book Antiqua" w:eastAsia="Times New Roman" w:hAnsi="Book Antiqua" w:cs="Times New Roman"/>
          <w:b/>
          <w:bCs/>
          <w:color w:val="000000"/>
          <w:kern w:val="0"/>
          <w:sz w:val="22"/>
          <w:szCs w:val="22"/>
          <w:lang w:eastAsia="pt-BR" w:bidi="ar-SA"/>
        </w:rPr>
        <w:t xml:space="preserve">Observação </w:t>
      </w:r>
      <w:proofErr w:type="gramStart"/>
      <w:r w:rsidRPr="008A4167">
        <w:rPr>
          <w:rFonts w:ascii="Book Antiqua" w:eastAsia="Times New Roman" w:hAnsi="Book Antiqua" w:cs="Times New Roman"/>
          <w:b/>
          <w:bCs/>
          <w:color w:val="000000"/>
          <w:kern w:val="0"/>
          <w:sz w:val="22"/>
          <w:szCs w:val="22"/>
          <w:lang w:eastAsia="pt-BR" w:bidi="ar-SA"/>
        </w:rPr>
        <w:t>2</w:t>
      </w:r>
      <w:proofErr w:type="gramEnd"/>
      <w:r w:rsidRPr="008A4167">
        <w:rPr>
          <w:rFonts w:ascii="Book Antiqua" w:eastAsia="Times New Roman" w:hAnsi="Book Antiqua" w:cs="Times New Roman"/>
          <w:b/>
          <w:bCs/>
          <w:color w:val="000000"/>
          <w:kern w:val="0"/>
          <w:sz w:val="22"/>
          <w:szCs w:val="22"/>
          <w:lang w:eastAsia="pt-BR" w:bidi="ar-SA"/>
        </w:rPr>
        <w:t>:</w:t>
      </w:r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as atividade de melhora da disciplina de Ciências serão realizadas dentro do período da aula referente a essa disciplina.</w:t>
      </w:r>
    </w:p>
    <w:p w:rsidR="00EC3FBE" w:rsidRDefault="00ED0CDB" w:rsidP="00EC3FBE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kern w:val="0"/>
          <w:lang w:eastAsia="pt-BR" w:bidi="ar-SA"/>
        </w:rPr>
        <w:pict>
          <v:rect id="_x0000_i1026" style="width:0;height:1.5pt" o:hralign="center" o:hrstd="t" o:hr="t" fillcolor="#a0a0a0" stroked="f"/>
        </w:pict>
      </w:r>
    </w:p>
    <w:p w:rsidR="00A0305B" w:rsidRDefault="00A0305B" w:rsidP="00A0305B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</w:p>
    <w:p w:rsidR="001F4381" w:rsidRPr="00604FA8" w:rsidRDefault="001F4381" w:rsidP="001F4381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  <w:r w:rsidRPr="00604FA8">
        <w:rPr>
          <w:rFonts w:asciiTheme="minorHAnsi" w:eastAsia="Times New Roman" w:hAnsiTheme="minorHAnsi" w:cstheme="minorHAnsi"/>
          <w:b/>
          <w:kern w:val="0"/>
          <w:lang w:eastAsia="pt-BR" w:bidi="ar-SA"/>
        </w:rPr>
        <w:t xml:space="preserve">Resposta </w:t>
      </w:r>
      <w:proofErr w:type="gramStart"/>
      <w:r w:rsidRPr="00604FA8">
        <w:rPr>
          <w:rFonts w:asciiTheme="minorHAnsi" w:eastAsia="Times New Roman" w:hAnsiTheme="minorHAnsi" w:cstheme="minorHAnsi"/>
          <w:b/>
          <w:kern w:val="0"/>
          <w:lang w:eastAsia="pt-BR" w:bidi="ar-SA"/>
        </w:rPr>
        <w:t>1</w:t>
      </w:r>
      <w:proofErr w:type="gramEnd"/>
      <w:r w:rsidRPr="00604FA8">
        <w:rPr>
          <w:rFonts w:asciiTheme="minorHAnsi" w:eastAsia="Times New Roman" w:hAnsiTheme="minorHAnsi" w:cstheme="minorHAnsi"/>
          <w:b/>
          <w:kern w:val="0"/>
          <w:lang w:eastAsia="pt-BR" w:bidi="ar-SA"/>
        </w:rPr>
        <w:t>:</w:t>
      </w:r>
    </w:p>
    <w:p w:rsidR="001F4381" w:rsidRPr="00604FA8" w:rsidRDefault="001F4381" w:rsidP="001F4381">
      <w:pPr>
        <w:widowControl/>
        <w:suppressAutoHyphens w:val="0"/>
        <w:jc w:val="both"/>
        <w:rPr>
          <w:rFonts w:ascii="Book Antiqua" w:eastAsia="Times New Roman" w:hAnsi="Book Antiqua" w:cstheme="minorHAnsi"/>
          <w:kern w:val="0"/>
          <w:lang w:eastAsia="pt-BR" w:bidi="ar-SA"/>
        </w:rPr>
      </w:pPr>
      <w:r w:rsidRPr="00604FA8">
        <w:rPr>
          <w:rFonts w:ascii="Book Antiqua" w:eastAsia="Times New Roman" w:hAnsi="Book Antiqua" w:cstheme="minorHAnsi"/>
          <w:kern w:val="0"/>
          <w:lang w:eastAsia="pt-BR" w:bidi="ar-SA"/>
        </w:rPr>
        <w:t>(escreva aqui sua resposta)</w:t>
      </w:r>
    </w:p>
    <w:p w:rsidR="001F4381" w:rsidRPr="00604FA8" w:rsidRDefault="001F4381" w:rsidP="001F4381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</w:p>
    <w:p w:rsidR="001F4381" w:rsidRPr="00604FA8" w:rsidRDefault="001F4381" w:rsidP="001F4381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  <w:r w:rsidRPr="00604FA8">
        <w:rPr>
          <w:rFonts w:asciiTheme="minorHAnsi" w:eastAsia="Times New Roman" w:hAnsiTheme="minorHAnsi" w:cstheme="minorHAnsi"/>
          <w:b/>
          <w:kern w:val="0"/>
          <w:lang w:eastAsia="pt-BR" w:bidi="ar-SA"/>
        </w:rPr>
        <w:t xml:space="preserve">Resposta </w:t>
      </w:r>
      <w:proofErr w:type="gramStart"/>
      <w:r w:rsidRPr="00604FA8">
        <w:rPr>
          <w:rFonts w:asciiTheme="minorHAnsi" w:eastAsia="Times New Roman" w:hAnsiTheme="minorHAnsi" w:cstheme="minorHAnsi"/>
          <w:b/>
          <w:kern w:val="0"/>
          <w:lang w:eastAsia="pt-BR" w:bidi="ar-SA"/>
        </w:rPr>
        <w:t>2</w:t>
      </w:r>
      <w:proofErr w:type="gramEnd"/>
      <w:r w:rsidRPr="00604FA8">
        <w:rPr>
          <w:rFonts w:asciiTheme="minorHAnsi" w:eastAsia="Times New Roman" w:hAnsiTheme="minorHAnsi" w:cstheme="minorHAnsi"/>
          <w:b/>
          <w:kern w:val="0"/>
          <w:lang w:eastAsia="pt-BR" w:bidi="ar-SA"/>
        </w:rPr>
        <w:t>:</w:t>
      </w:r>
    </w:p>
    <w:p w:rsidR="001F4381" w:rsidRPr="00604FA8" w:rsidRDefault="001F4381" w:rsidP="001F4381">
      <w:pPr>
        <w:pStyle w:val="04Lista-IEIJ"/>
        <w:rPr>
          <w:rFonts w:ascii="Book Antiqua" w:hAnsi="Book Antiqua"/>
          <w:szCs w:val="24"/>
          <w:lang w:eastAsia="pt-BR" w:bidi="ar-SA"/>
        </w:rPr>
      </w:pPr>
      <w:r w:rsidRPr="00604FA8">
        <w:rPr>
          <w:rFonts w:ascii="Book Antiqua" w:hAnsi="Book Antiqua"/>
          <w:szCs w:val="24"/>
          <w:lang w:eastAsia="pt-BR" w:bidi="ar-SA"/>
        </w:rPr>
        <w:t>(escreva aqui sua resposta)</w:t>
      </w:r>
    </w:p>
    <w:p w:rsidR="001F4381" w:rsidRPr="00604FA8" w:rsidRDefault="001F4381" w:rsidP="001F4381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  <w:bookmarkStart w:id="0" w:name="_GoBack"/>
      <w:bookmarkEnd w:id="0"/>
    </w:p>
    <w:p w:rsidR="001F4381" w:rsidRPr="00604FA8" w:rsidRDefault="001F4381" w:rsidP="001F4381">
      <w:pPr>
        <w:pStyle w:val="04Lista-IEIJ"/>
        <w:ind w:left="0" w:firstLine="0"/>
        <w:rPr>
          <w:rFonts w:ascii="Book Antiqua" w:hAnsi="Book Antiqua"/>
          <w:szCs w:val="24"/>
          <w:lang w:eastAsia="pt-BR" w:bidi="ar-SA"/>
        </w:rPr>
      </w:pPr>
      <w:r w:rsidRPr="00604FA8">
        <w:rPr>
          <w:rFonts w:asciiTheme="minorHAnsi" w:eastAsia="Times New Roman" w:hAnsiTheme="minorHAnsi" w:cstheme="minorHAnsi"/>
          <w:b/>
          <w:szCs w:val="24"/>
          <w:lang w:eastAsia="pt-BR" w:bidi="ar-SA"/>
        </w:rPr>
        <w:t>Tabela: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6"/>
        <w:gridCol w:w="2805"/>
        <w:gridCol w:w="1387"/>
        <w:gridCol w:w="3180"/>
      </w:tblGrid>
      <w:tr w:rsidR="001F4381" w:rsidRPr="00604FA8" w:rsidTr="000A4E50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F4381" w:rsidRPr="00604FA8" w:rsidRDefault="001F4381" w:rsidP="000A4E50">
            <w:pPr>
              <w:widowControl/>
              <w:suppressAutoHyphens w:val="0"/>
              <w:spacing w:before="0" w:line="0" w:lineRule="atLeast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604FA8">
              <w:rPr>
                <w:rFonts w:ascii="Book Antiqua" w:eastAsia="Times New Roman" w:hAnsi="Book Antiqua" w:cs="Times New Roman"/>
                <w:b/>
                <w:bCs/>
                <w:color w:val="000000"/>
                <w:kern w:val="0"/>
                <w:lang w:eastAsia="pt-BR" w:bidi="ar-SA"/>
              </w:rPr>
              <w:t>GRANDEZA FÍSICA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F4381" w:rsidRPr="00604FA8" w:rsidRDefault="001F4381" w:rsidP="000A4E50">
            <w:pPr>
              <w:widowControl/>
              <w:suppressAutoHyphens w:val="0"/>
              <w:spacing w:before="0" w:line="0" w:lineRule="atLeast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604FA8">
              <w:rPr>
                <w:rFonts w:ascii="Book Antiqua" w:eastAsia="Times New Roman" w:hAnsi="Book Antiqua" w:cs="Times New Roman"/>
                <w:b/>
                <w:bCs/>
                <w:color w:val="000000"/>
                <w:kern w:val="0"/>
                <w:lang w:eastAsia="pt-BR" w:bidi="ar-SA"/>
              </w:rPr>
              <w:t>UNIDADE DE MEDIDA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F4381" w:rsidRPr="00604FA8" w:rsidRDefault="001F4381" w:rsidP="000A4E50">
            <w:pPr>
              <w:widowControl/>
              <w:suppressAutoHyphens w:val="0"/>
              <w:spacing w:before="0" w:line="0" w:lineRule="atLeast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604FA8">
              <w:rPr>
                <w:rFonts w:ascii="Book Antiqua" w:eastAsia="Times New Roman" w:hAnsi="Book Antiqua" w:cs="Times New Roman"/>
                <w:b/>
                <w:bCs/>
                <w:color w:val="000000"/>
                <w:kern w:val="0"/>
                <w:lang w:eastAsia="pt-BR" w:bidi="ar-SA"/>
              </w:rPr>
              <w:t>SÍMBOLO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F4381" w:rsidRPr="00604FA8" w:rsidRDefault="001F4381" w:rsidP="000A4E50">
            <w:pPr>
              <w:widowControl/>
              <w:suppressAutoHyphens w:val="0"/>
              <w:spacing w:before="0" w:line="0" w:lineRule="atLeast"/>
              <w:jc w:val="center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604FA8">
              <w:rPr>
                <w:rFonts w:ascii="Book Antiqua" w:eastAsia="Times New Roman" w:hAnsi="Book Antiqua" w:cs="Times New Roman"/>
                <w:b/>
                <w:bCs/>
                <w:color w:val="000000"/>
                <w:kern w:val="0"/>
                <w:lang w:eastAsia="pt-BR" w:bidi="ar-SA"/>
              </w:rPr>
              <w:t>O QUE PODEMOS MEDIR?</w:t>
            </w:r>
          </w:p>
        </w:tc>
      </w:tr>
      <w:tr w:rsidR="001F4381" w:rsidRPr="00604FA8" w:rsidTr="000A4E50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4381" w:rsidRPr="00604FA8" w:rsidRDefault="001F4381" w:rsidP="000A4E50">
            <w:pPr>
              <w:widowControl/>
              <w:suppressAutoHyphens w:val="0"/>
              <w:spacing w:before="0" w:line="0" w:lineRule="atLeast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604FA8">
              <w:rPr>
                <w:rFonts w:ascii="Book Antiqua" w:eastAsia="Times New Roman" w:hAnsi="Book Antiqua" w:cs="Times New Roman"/>
                <w:b/>
                <w:bCs/>
                <w:color w:val="000000"/>
                <w:kern w:val="0"/>
                <w:lang w:eastAsia="pt-BR" w:bidi="ar-SA"/>
              </w:rPr>
              <w:t>Tempo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4381" w:rsidRPr="00604FA8" w:rsidRDefault="001F4381" w:rsidP="000A4E5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4381" w:rsidRPr="00604FA8" w:rsidRDefault="001F4381" w:rsidP="000A4E5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4381" w:rsidRPr="00604FA8" w:rsidRDefault="001F4381" w:rsidP="000A4E5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</w:p>
        </w:tc>
      </w:tr>
      <w:tr w:rsidR="001F4381" w:rsidRPr="00604FA8" w:rsidTr="000A4E50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4381" w:rsidRPr="00604FA8" w:rsidRDefault="001F4381" w:rsidP="000A4E50">
            <w:pPr>
              <w:widowControl/>
              <w:suppressAutoHyphens w:val="0"/>
              <w:spacing w:before="0" w:line="0" w:lineRule="atLeast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604FA8">
              <w:rPr>
                <w:rFonts w:ascii="Book Antiqua" w:eastAsia="Times New Roman" w:hAnsi="Book Antiqua" w:cs="Times New Roman"/>
                <w:b/>
                <w:bCs/>
                <w:color w:val="000000"/>
                <w:kern w:val="0"/>
                <w:lang w:eastAsia="pt-BR" w:bidi="ar-SA"/>
              </w:rPr>
              <w:lastRenderedPageBreak/>
              <w:t>Comprimento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4381" w:rsidRPr="00604FA8" w:rsidRDefault="001F4381" w:rsidP="000A4E5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4381" w:rsidRPr="00604FA8" w:rsidRDefault="001F4381" w:rsidP="000A4E5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4381" w:rsidRPr="00604FA8" w:rsidRDefault="001F4381" w:rsidP="000A4E5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</w:p>
        </w:tc>
      </w:tr>
      <w:tr w:rsidR="001F4381" w:rsidRPr="00604FA8" w:rsidTr="000A4E50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4381" w:rsidRPr="00604FA8" w:rsidRDefault="001F4381" w:rsidP="000A4E50">
            <w:pPr>
              <w:widowControl/>
              <w:suppressAutoHyphens w:val="0"/>
              <w:spacing w:before="0" w:line="0" w:lineRule="atLeast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604FA8">
              <w:rPr>
                <w:rFonts w:ascii="Book Antiqua" w:eastAsia="Times New Roman" w:hAnsi="Book Antiqua" w:cs="Times New Roman"/>
                <w:b/>
                <w:bCs/>
                <w:color w:val="000000"/>
                <w:kern w:val="0"/>
                <w:lang w:eastAsia="pt-BR" w:bidi="ar-SA"/>
              </w:rPr>
              <w:t>Temperatura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4381" w:rsidRPr="00604FA8" w:rsidRDefault="001F4381" w:rsidP="000A4E5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4381" w:rsidRPr="00604FA8" w:rsidRDefault="001F4381" w:rsidP="000A4E5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4381" w:rsidRPr="00604FA8" w:rsidRDefault="001F4381" w:rsidP="000A4E5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</w:p>
        </w:tc>
      </w:tr>
      <w:tr w:rsidR="001F4381" w:rsidRPr="00604FA8" w:rsidTr="000A4E50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4381" w:rsidRPr="00604FA8" w:rsidRDefault="001F4381" w:rsidP="000A4E50">
            <w:pPr>
              <w:widowControl/>
              <w:suppressAutoHyphens w:val="0"/>
              <w:spacing w:before="0" w:line="0" w:lineRule="atLeast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604FA8">
              <w:rPr>
                <w:rFonts w:ascii="Book Antiqua" w:eastAsia="Times New Roman" w:hAnsi="Book Antiqua" w:cs="Times New Roman"/>
                <w:b/>
                <w:bCs/>
                <w:color w:val="000000"/>
                <w:kern w:val="0"/>
                <w:lang w:eastAsia="pt-BR" w:bidi="ar-SA"/>
              </w:rPr>
              <w:t>Massa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4381" w:rsidRPr="00604FA8" w:rsidRDefault="001F4381" w:rsidP="000A4E5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4381" w:rsidRPr="00604FA8" w:rsidRDefault="001F4381" w:rsidP="000A4E5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4381" w:rsidRPr="00604FA8" w:rsidRDefault="001F4381" w:rsidP="000A4E5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</w:p>
        </w:tc>
      </w:tr>
      <w:tr w:rsidR="001F4381" w:rsidRPr="00604FA8" w:rsidTr="000A4E50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4381" w:rsidRPr="00604FA8" w:rsidRDefault="001F4381" w:rsidP="000A4E50">
            <w:pPr>
              <w:widowControl/>
              <w:suppressAutoHyphens w:val="0"/>
              <w:spacing w:before="0" w:line="0" w:lineRule="atLeast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  <w:r w:rsidRPr="00604FA8">
              <w:rPr>
                <w:rFonts w:ascii="Book Antiqua" w:eastAsia="Times New Roman" w:hAnsi="Book Antiqua" w:cs="Times New Roman"/>
                <w:b/>
                <w:bCs/>
                <w:color w:val="000000"/>
                <w:kern w:val="0"/>
                <w:lang w:eastAsia="pt-BR" w:bidi="ar-SA"/>
              </w:rPr>
              <w:t>Volume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4381" w:rsidRPr="00604FA8" w:rsidRDefault="001F4381" w:rsidP="000A4E5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4381" w:rsidRPr="00604FA8" w:rsidRDefault="001F4381" w:rsidP="000A4E5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4381" w:rsidRPr="00604FA8" w:rsidRDefault="001F4381" w:rsidP="000A4E50">
            <w:pPr>
              <w:widowControl/>
              <w:suppressAutoHyphens w:val="0"/>
              <w:spacing w:before="0"/>
              <w:rPr>
                <w:rFonts w:ascii="Times New Roman" w:eastAsia="Times New Roman" w:hAnsi="Times New Roman" w:cs="Times New Roman"/>
                <w:kern w:val="0"/>
                <w:lang w:eastAsia="pt-BR" w:bidi="ar-SA"/>
              </w:rPr>
            </w:pPr>
          </w:p>
        </w:tc>
      </w:tr>
    </w:tbl>
    <w:p w:rsidR="001F4381" w:rsidRPr="00604FA8" w:rsidRDefault="001F4381" w:rsidP="001F4381">
      <w:pPr>
        <w:pStyle w:val="03Texto-IEIJ"/>
        <w:rPr>
          <w:szCs w:val="24"/>
        </w:rPr>
      </w:pPr>
    </w:p>
    <w:p w:rsidR="004E76E0" w:rsidRDefault="004E76E0" w:rsidP="001F4381">
      <w:pPr>
        <w:widowControl/>
        <w:suppressAutoHyphens w:val="0"/>
        <w:jc w:val="both"/>
      </w:pPr>
    </w:p>
    <w:sectPr w:rsidR="004E76E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851" w:left="1134" w:header="283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CDB" w:rsidRDefault="00ED0CDB">
      <w:pPr>
        <w:spacing w:before="0"/>
      </w:pPr>
      <w:r>
        <w:separator/>
      </w:r>
    </w:p>
  </w:endnote>
  <w:endnote w:type="continuationSeparator" w:id="0">
    <w:p w:rsidR="00ED0CDB" w:rsidRDefault="00ED0CD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6E0" w:rsidRDefault="004E76E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6E0" w:rsidRDefault="004E76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CDB" w:rsidRDefault="00ED0CDB">
      <w:pPr>
        <w:spacing w:before="0"/>
      </w:pPr>
      <w:r>
        <w:separator/>
      </w:r>
    </w:p>
  </w:footnote>
  <w:footnote w:type="continuationSeparator" w:id="0">
    <w:p w:rsidR="00ED0CDB" w:rsidRDefault="00ED0CD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6E0" w:rsidRDefault="00DF0583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6E0" w:rsidRDefault="00DF0583">
    <w:pPr>
      <w:tabs>
        <w:tab w:val="left" w:pos="7371"/>
      </w:tabs>
      <w:spacing w:line="228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-179705</wp:posOffset>
          </wp:positionV>
          <wp:extent cx="7559675" cy="100393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65" r="-9" b="-65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13BD6AFD"/>
    <w:multiLevelType w:val="multilevel"/>
    <w:tmpl w:val="5B647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F21"/>
    <w:rsid w:val="001F0238"/>
    <w:rsid w:val="001F4381"/>
    <w:rsid w:val="002973E5"/>
    <w:rsid w:val="004E76E0"/>
    <w:rsid w:val="008A4167"/>
    <w:rsid w:val="00973D26"/>
    <w:rsid w:val="00A02EC1"/>
    <w:rsid w:val="00A0305B"/>
    <w:rsid w:val="00A10DDD"/>
    <w:rsid w:val="00AC2F21"/>
    <w:rsid w:val="00BC3C7E"/>
    <w:rsid w:val="00DF0583"/>
    <w:rsid w:val="00EC3FBE"/>
    <w:rsid w:val="00ED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05B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2973E5"/>
    <w:pPr>
      <w:keepNext w:val="0"/>
      <w:spacing w:before="120"/>
    </w:pPr>
    <w:rPr>
      <w:rFonts w:ascii="Book Antiqua" w:hAnsi="Book Antiqua" w:cs="Calibri"/>
      <w:sz w:val="20"/>
      <w:szCs w:val="20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customStyle="1" w:styleId="Texto">
    <w:name w:val="Texto"/>
    <w:basedOn w:val="Legenda"/>
    <w:qFormat/>
  </w:style>
  <w:style w:type="paragraph" w:customStyle="1" w:styleId="Ttulodalista">
    <w:name w:val="Título da lista"/>
    <w:basedOn w:val="Normal"/>
    <w:next w:val="Contedodalista"/>
    <w:qFormat/>
  </w:style>
  <w:style w:type="paragraph" w:customStyle="1" w:styleId="Contedodalista">
    <w:name w:val="Conteúdo da lista"/>
    <w:basedOn w:val="Normal"/>
    <w:qFormat/>
    <w:pPr>
      <w:ind w:left="567"/>
    </w:pPr>
  </w:style>
  <w:style w:type="table" w:styleId="Tabelacomgrade">
    <w:name w:val="Table Grid"/>
    <w:basedOn w:val="Tabelanormal"/>
    <w:uiPriority w:val="39"/>
    <w:rsid w:val="002973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05B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2973E5"/>
    <w:pPr>
      <w:keepNext w:val="0"/>
      <w:spacing w:before="120"/>
    </w:pPr>
    <w:rPr>
      <w:rFonts w:ascii="Book Antiqua" w:hAnsi="Book Antiqua" w:cs="Calibri"/>
      <w:sz w:val="20"/>
      <w:szCs w:val="20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customStyle="1" w:styleId="Texto">
    <w:name w:val="Texto"/>
    <w:basedOn w:val="Legenda"/>
    <w:qFormat/>
  </w:style>
  <w:style w:type="paragraph" w:customStyle="1" w:styleId="Ttulodalista">
    <w:name w:val="Título da lista"/>
    <w:basedOn w:val="Normal"/>
    <w:next w:val="Contedodalista"/>
    <w:qFormat/>
  </w:style>
  <w:style w:type="paragraph" w:customStyle="1" w:styleId="Contedodalista">
    <w:name w:val="Conteúdo da lista"/>
    <w:basedOn w:val="Normal"/>
    <w:qFormat/>
    <w:pPr>
      <w:ind w:left="567"/>
    </w:pPr>
  </w:style>
  <w:style w:type="table" w:styleId="Tabelacomgrade">
    <w:name w:val="Table Grid"/>
    <w:basedOn w:val="Tabelanormal"/>
    <w:uiPriority w:val="39"/>
    <w:rsid w:val="002973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nicius\Documents\IEIJ\PAPELARIA\Online.Melhora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Online.Melhora.2020</Template>
  <TotalTime>9</TotalTime>
  <Pages>2</Pages>
  <Words>231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Vinicius</cp:lastModifiedBy>
  <cp:revision>3</cp:revision>
  <cp:lastPrinted>2020-03-30T13:44:00Z</cp:lastPrinted>
  <dcterms:created xsi:type="dcterms:W3CDTF">2020-03-30T13:39:00Z</dcterms:created>
  <dcterms:modified xsi:type="dcterms:W3CDTF">2020-03-30T13:44:00Z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