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301BBC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BIOSFERA.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301BBC" w:rsidRDefault="00301BBC" w:rsidP="00301BBC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Reconhecer o espaço geográfico e seu desenvolvimento foi uma tarefa passada, mas agora, precisamos saber que existem condições e características naturais no espaço que também determinam essa apropriação do espaço. </w:t>
      </w:r>
    </w:p>
    <w:p w:rsidR="000E61C0" w:rsidRDefault="00301BBC" w:rsidP="00301BBC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espaço geográfico, representa tudo aquilo que o ser humano obteve contato, se apropriou e modificou. Mas existem uma estrutura natural, que </w:t>
      </w:r>
      <w:r w:rsidR="000D6CA7">
        <w:rPr>
          <w:sz w:val="26"/>
          <w:szCs w:val="26"/>
        </w:rPr>
        <w:t>tem características diferentes por cada região do Planeta Terra, e essa estrutura depende de um fator importantíssimo no que se diz respeito a geografia e análise do espaço. A Biosfera é um</w:t>
      </w:r>
      <w:r w:rsidR="000E61C0">
        <w:rPr>
          <w:sz w:val="26"/>
          <w:szCs w:val="26"/>
        </w:rPr>
        <w:t xml:space="preserve"> conceito muito usado para reconhecimento de localidades, regiões e paisagens, mas, o que significa BIOSFERA? Se dividirmos a palavra, podemos encontrar que BIO, significa vida e SFERA significa esfera, ou seja, biosfera é a esfera da vida, nela se encontra toda e qualquer tipo de vida, mas não só isso, é a formação dela que POSSIBILITA a vida.</w:t>
      </w:r>
    </w:p>
    <w:p w:rsidR="00301BBC" w:rsidRPr="00DF4F43" w:rsidRDefault="00525076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Já sabemos o que significa a Biosfera, mas nesse momento é hora de realizar uma pesquisa sobre o conceito e </w:t>
      </w:r>
      <w:r w:rsidR="00DF4F43">
        <w:rPr>
          <w:sz w:val="26"/>
          <w:szCs w:val="26"/>
        </w:rPr>
        <w:t>faça um mapa conceitual sobre, O QUE É A BIOSFERA.</w:t>
      </w:r>
      <w:bookmarkStart w:id="0" w:name="_GoBack"/>
      <w:bookmarkEnd w:id="0"/>
    </w:p>
    <w:sectPr w:rsidR="00301BBC" w:rsidRPr="00DF4F4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AF" w:rsidRDefault="00CD26AF">
      <w:pPr>
        <w:spacing w:before="0"/>
      </w:pPr>
      <w:r>
        <w:separator/>
      </w:r>
    </w:p>
  </w:endnote>
  <w:endnote w:type="continuationSeparator" w:id="0">
    <w:p w:rsidR="00CD26AF" w:rsidRDefault="00CD26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AF" w:rsidRDefault="00CD26AF">
      <w:pPr>
        <w:spacing w:before="0"/>
      </w:pPr>
      <w:r>
        <w:separator/>
      </w:r>
    </w:p>
  </w:footnote>
  <w:footnote w:type="continuationSeparator" w:id="0">
    <w:p w:rsidR="00CD26AF" w:rsidRDefault="00CD26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1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>
      <w:rPr>
        <w:rStyle w:val="RefernciaSutil"/>
        <w:rFonts w:cs="Calibri"/>
        <w:smallCaps w:val="0"/>
        <w:color w:val="auto"/>
        <w:u w:val="none"/>
      </w:rPr>
      <w:t>6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301BBC"/>
    <w:rsid w:val="00525076"/>
    <w:rsid w:val="00CB7CCA"/>
    <w:rsid w:val="00CD26AF"/>
    <w:rsid w:val="00D25E3E"/>
    <w:rsid w:val="00D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C13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736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1</cp:revision>
  <cp:lastPrinted>2012-02-10T19:10:00Z</cp:lastPrinted>
  <dcterms:created xsi:type="dcterms:W3CDTF">2020-03-30T13:19:00Z</dcterms:created>
  <dcterms:modified xsi:type="dcterms:W3CDTF">2020-03-31T01:35:00Z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