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414063" w:rsidP="002158E4">
      <w:pPr>
        <w:pStyle w:val="01Ttulo-IEIJ"/>
      </w:pPr>
      <w:r>
        <w:t>produção de texto</w:t>
      </w:r>
    </w:p>
    <w:p w:rsidR="00414063" w:rsidRPr="00414063" w:rsidRDefault="00905953" w:rsidP="00414063">
      <w:pPr>
        <w:pStyle w:val="03Texto-IEIJ"/>
      </w:pPr>
      <w:r w:rsidRPr="00414063">
        <w:t xml:space="preserve"> </w:t>
      </w:r>
      <w:r w:rsidR="00414063" w:rsidRPr="00414063">
        <w:t>Semana passada, trabalhamos com a descrição de imagens. Hoje, faremos uma narração. Lembram que já falamos sobre a diferença entre os dois em sala? Resgatem algumas das ideias abordadas lá e façam a proposta a seguir.</w:t>
      </w:r>
    </w:p>
    <w:p w:rsidR="00414063" w:rsidRDefault="00414063" w:rsidP="00414063">
      <w:pPr>
        <w:pStyle w:val="sub-ttulo-IEIJ"/>
        <w:ind w:left="-567" w:right="555"/>
        <w:jc w:val="center"/>
      </w:pPr>
    </w:p>
    <w:p w:rsidR="00414063" w:rsidRDefault="00414063" w:rsidP="00414063">
      <w:pPr>
        <w:pStyle w:val="sub-ttulo-IEIJ"/>
        <w:ind w:left="-567" w:right="555"/>
        <w:jc w:val="center"/>
      </w:pPr>
      <w:r>
        <w:t>Conto Maravilhoso</w:t>
      </w:r>
    </w:p>
    <w:p w:rsidR="00414063" w:rsidRDefault="00414063" w:rsidP="00414063">
      <w:pPr>
        <w:pStyle w:val="texto-IEIJ"/>
        <w:rPr>
          <w:sz w:val="24"/>
        </w:rPr>
      </w:pPr>
      <w:r>
        <w:rPr>
          <w:sz w:val="24"/>
        </w:rPr>
        <w:tab/>
        <w:t>Você sabe o que é um conto maravilhoso? É uma narração cheia de elementos que são incomuns a nossa realidade, mas aparecem como naturais nessas histórias. Com certeza você já viu várias histórias assim, entre livros que leu e filmes que assistiu. Faça uma lista com os títulos que lembrar que se encaixam nesse gênero. Depois, leia a proposta abaixo.</w:t>
      </w:r>
    </w:p>
    <w:p w:rsidR="00414063" w:rsidRDefault="00414063" w:rsidP="00414063">
      <w:pPr>
        <w:pStyle w:val="texto-IEIJ"/>
        <w:rPr>
          <w:sz w:val="24"/>
        </w:rPr>
      </w:pPr>
    </w:p>
    <w:p w:rsidR="00414063" w:rsidRDefault="00414063" w:rsidP="00414063">
      <w:pPr>
        <w:pStyle w:val="sub-ttul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50460F9" wp14:editId="24092473">
            <wp:simplePos x="0" y="0"/>
            <wp:positionH relativeFrom="margin">
              <wp:posOffset>5715</wp:posOffset>
            </wp:positionH>
            <wp:positionV relativeFrom="margin">
              <wp:posOffset>2796540</wp:posOffset>
            </wp:positionV>
            <wp:extent cx="2734310" cy="3028950"/>
            <wp:effectExtent l="0" t="0" r="8890" b="0"/>
            <wp:wrapSquare wrapText="bothSides"/>
            <wp:docPr id="3" name="Imagem 3" descr="Descrição: http://2.bp.blogspot.com/-il1waOZ1VmI/Tu-cIUOgLjI/AAAAAAAABGY/Znxl7s89ABU/s1600/Katita+Guerreir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http://2.bp.blogspot.com/-il1waOZ1VmI/Tu-cIUOgLjI/AAAAAAAABGY/Znxl7s89ABU/s1600/Katita+Guerreira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 dragão que raptou a princesa</w:t>
      </w:r>
    </w:p>
    <w:p w:rsidR="00414063" w:rsidRDefault="00414063" w:rsidP="00414063">
      <w:pPr>
        <w:rPr>
          <w:rFonts w:ascii="Arial" w:hAnsi="Arial" w:cs="Arial"/>
        </w:rPr>
      </w:pPr>
    </w:p>
    <w:p w:rsidR="00414063" w:rsidRDefault="00414063" w:rsidP="00414063">
      <w:pPr>
        <w:pStyle w:val="texto-IEIJ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Em um Reino distante, numa época também distante, havia uma princesa. Ela era muito bela. A moça mais bonita de todo o Reino! Certo dia, um dragão raptou-a, levando-a para sua caverna. O rei ficou desolado e, por ser já bastante velho, recorreu a um príncipe para que ele resgatasse sua filha. No dorso de um impetuoso cavalo, o príncipe saiu com pressa de resgatar a jovem princesa.</w:t>
      </w:r>
    </w:p>
    <w:p w:rsidR="00414063" w:rsidRDefault="00414063" w:rsidP="00414063">
      <w:pPr>
        <w:pStyle w:val="texto-IEIJ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 caminho, uma velha maltrapilha, sentindo-se perdida, rogou ao príncipe que a levasse para casa. Movido pela bondade em seu coração, ainda que angustiado pela pressa, o príncipe desviou-se do caminho e protegeu a velha na volta até a casa dela...</w:t>
      </w:r>
    </w:p>
    <w:p w:rsidR="00414063" w:rsidRDefault="00414063" w:rsidP="00414063">
      <w:pPr>
        <w:rPr>
          <w:rFonts w:ascii="Arial" w:hAnsi="Arial" w:cs="Arial"/>
        </w:rPr>
      </w:pPr>
    </w:p>
    <w:p w:rsidR="00414063" w:rsidRDefault="00414063" w:rsidP="00414063">
      <w:pPr>
        <w:rPr>
          <w:rFonts w:ascii="Arial" w:hAnsi="Arial" w:cs="Arial"/>
        </w:rPr>
      </w:pPr>
    </w:p>
    <w:p w:rsidR="00414063" w:rsidRDefault="00414063" w:rsidP="00414063">
      <w:pPr>
        <w:pStyle w:val="texto-IEIJ"/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  <w:t>O conto está inacabado. A sua tarefa, então, é criar um final bem interessante para ele. Tente explicar o que aconteceu com as personagens (o príncipe cumpre sua missão? E o que acontece com o dragão e a princesa? Quem era essa velha, ela ajudou o príncipe de alguma forma ou o atrapalhou?). Seja criativo!</w:t>
      </w:r>
    </w:p>
    <w:p w:rsidR="00414063" w:rsidRDefault="00414063" w:rsidP="00414063">
      <w:pPr>
        <w:pStyle w:val="texto-IEIJ"/>
        <w:jc w:val="both"/>
        <w:rPr>
          <w:sz w:val="24"/>
        </w:rPr>
      </w:pPr>
    </w:p>
    <w:p w:rsidR="00414063" w:rsidRDefault="00414063" w:rsidP="00414063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OBSERVAÇÕES: </w:t>
      </w:r>
    </w:p>
    <w:p w:rsidR="00414063" w:rsidRDefault="00414063" w:rsidP="00414063">
      <w:pPr>
        <w:pStyle w:val="texto-IEIJ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Dê um novo título para seu conto maravilhoso. </w:t>
      </w:r>
    </w:p>
    <w:p w:rsidR="00414063" w:rsidRDefault="00414063" w:rsidP="00414063">
      <w:pPr>
        <w:pStyle w:val="texto-IEIJ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Dê nome às personagens.</w:t>
      </w:r>
    </w:p>
    <w:p w:rsidR="00414063" w:rsidRPr="002158E4" w:rsidRDefault="00414063" w:rsidP="00414063">
      <w:pPr>
        <w:pStyle w:val="03Texto-IEIJ"/>
        <w:rPr>
          <w:b/>
        </w:rPr>
      </w:pPr>
      <w:r>
        <w:t>•</w:t>
      </w:r>
      <w:r>
        <w:tab/>
        <w:t>O texto deve ter no mínimo 15 e no máximo 30 linhas.</w:t>
      </w:r>
    </w:p>
    <w:sectPr w:rsidR="00414063" w:rsidRPr="002158E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8F" w:rsidRDefault="007B1D8F">
      <w:r>
        <w:separator/>
      </w:r>
    </w:p>
  </w:endnote>
  <w:endnote w:type="continuationSeparator" w:id="0">
    <w:p w:rsidR="007B1D8F" w:rsidRDefault="007B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8F" w:rsidRDefault="007B1D8F">
      <w:r>
        <w:separator/>
      </w:r>
    </w:p>
  </w:footnote>
  <w:footnote w:type="continuationSeparator" w:id="0">
    <w:p w:rsidR="007B1D8F" w:rsidRDefault="007B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FB3653">
      <w:rPr>
        <w:rStyle w:val="RefernciaSutil"/>
        <w:rFonts w:cs="Calibri"/>
        <w:b/>
        <w:smallCaps w:val="0"/>
        <w:color w:val="auto"/>
        <w:u w:val="none"/>
      </w:rPr>
      <w:t>0</w:t>
    </w:r>
    <w:r w:rsidR="00D86DF3">
      <w:rPr>
        <w:rStyle w:val="RefernciaSutil"/>
        <w:rFonts w:cs="Calibri"/>
        <w:b/>
        <w:smallCaps w:val="0"/>
        <w:color w:val="auto"/>
        <w:u w:val="none"/>
      </w:rPr>
      <w:t>1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 w:rsidR="00FB3653">
      <w:rPr>
        <w:rStyle w:val="RefernciaSutil"/>
        <w:rFonts w:cs="Calibri"/>
        <w:b/>
        <w:smallCaps w:val="0"/>
        <w:color w:val="auto"/>
        <w:u w:val="none"/>
      </w:rPr>
      <w:t>abril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14063" w:rsidRPr="00414063">
      <w:rPr>
        <w:rStyle w:val="RefernciaSutil"/>
        <w:rFonts w:cs="Calibri"/>
        <w:b/>
        <w:smallCaps w:val="0"/>
        <w:color w:val="auto"/>
        <w:u w:val="none"/>
      </w:rPr>
      <w:t>6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0E6A4B"/>
    <w:rsid w:val="001238F7"/>
    <w:rsid w:val="002158E4"/>
    <w:rsid w:val="00245C2C"/>
    <w:rsid w:val="002A2D8F"/>
    <w:rsid w:val="0034427A"/>
    <w:rsid w:val="00414063"/>
    <w:rsid w:val="005C75DE"/>
    <w:rsid w:val="00626B6B"/>
    <w:rsid w:val="00647174"/>
    <w:rsid w:val="00662F15"/>
    <w:rsid w:val="00666060"/>
    <w:rsid w:val="00701811"/>
    <w:rsid w:val="00703344"/>
    <w:rsid w:val="00796E48"/>
    <w:rsid w:val="007B1D8F"/>
    <w:rsid w:val="007C5684"/>
    <w:rsid w:val="00826D9A"/>
    <w:rsid w:val="00836212"/>
    <w:rsid w:val="00862F63"/>
    <w:rsid w:val="008F34C8"/>
    <w:rsid w:val="00905953"/>
    <w:rsid w:val="00A57957"/>
    <w:rsid w:val="00B860DC"/>
    <w:rsid w:val="00BD6611"/>
    <w:rsid w:val="00C13870"/>
    <w:rsid w:val="00C14260"/>
    <w:rsid w:val="00C67989"/>
    <w:rsid w:val="00D5711F"/>
    <w:rsid w:val="00D86DF3"/>
    <w:rsid w:val="00E54D83"/>
    <w:rsid w:val="00F4112E"/>
    <w:rsid w:val="00F84367"/>
    <w:rsid w:val="00F94946"/>
    <w:rsid w:val="00FA38BE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14063"/>
    <w:pPr>
      <w:keepNext w:val="0"/>
      <w:spacing w:before="120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414063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414063"/>
    <w:rPr>
      <w:i/>
      <w:kern w:val="3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14063"/>
    <w:pPr>
      <w:keepNext w:val="0"/>
      <w:spacing w:before="120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414063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414063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C9CB-CCEE-41B6-B9B6-D792CA82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2</cp:revision>
  <cp:lastPrinted>2020-03-30T15:18:00Z</cp:lastPrinted>
  <dcterms:created xsi:type="dcterms:W3CDTF">2020-03-31T12:42:00Z</dcterms:created>
  <dcterms:modified xsi:type="dcterms:W3CDTF">2020-03-31T12:42:00Z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