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771ECC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TERRITÓRIO BRASILEIRO.</w:t>
      </w:r>
    </w:p>
    <w:p w:rsidR="00301BBC" w:rsidRDefault="00301BBC" w:rsidP="00D25E3E">
      <w:pPr>
        <w:pStyle w:val="03Texto-IEIJ"/>
        <w:rPr>
          <w:b/>
          <w:bCs/>
          <w:sz w:val="32"/>
          <w:szCs w:val="32"/>
        </w:rPr>
      </w:pPr>
    </w:p>
    <w:p w:rsidR="00301BBC" w:rsidRDefault="00771ECC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conceito território significa ser a divisão do espaço geográfico com limites e fronteiras com relação a posse, ou seja, o poder de uma nação limitado, e tem relação com características exclusivas, como fauna, flora, cultura, cotidiano e outras características físicas. </w:t>
      </w:r>
    </w:p>
    <w:p w:rsidR="00771ECC" w:rsidRDefault="00771ECC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houve um processo de ocupação do território, há uma divisão em regiões, ou seja, divide-se o território brasileiro em agrupamentos de estados que contém características culturais, físicas e econômicas semelhantes. </w:t>
      </w:r>
    </w:p>
    <w:p w:rsidR="00771ECC" w:rsidRDefault="00771ECC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o auxílio de </w:t>
      </w:r>
      <w:proofErr w:type="spellStart"/>
      <w:r>
        <w:rPr>
          <w:sz w:val="26"/>
          <w:szCs w:val="26"/>
        </w:rPr>
        <w:t>geoatlas</w:t>
      </w:r>
      <w:proofErr w:type="spellEnd"/>
      <w:r>
        <w:rPr>
          <w:sz w:val="26"/>
          <w:szCs w:val="26"/>
        </w:rPr>
        <w:t xml:space="preserve">, divida o Brasil (imagem abaixo) em suas regiões, posteriormente, </w:t>
      </w:r>
      <w:r w:rsidR="00F10F5B">
        <w:rPr>
          <w:sz w:val="26"/>
          <w:szCs w:val="26"/>
        </w:rPr>
        <w:t xml:space="preserve">complete a tabela que está em seguida com os estados e suas respectivas capitais. </w:t>
      </w:r>
    </w:p>
    <w:p w:rsidR="00F10F5B" w:rsidRDefault="00F10F5B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p w:rsidR="00F10F5B" w:rsidRDefault="00F10F5B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p w:rsidR="00F10F5B" w:rsidRDefault="00F10F5B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</w:p>
    <w:p w:rsidR="00F10F5B" w:rsidRDefault="00F10F5B" w:rsidP="00DF4F43">
      <w:pPr>
        <w:pStyle w:val="03Texto-IEIJ"/>
        <w:spacing w:line="360" w:lineRule="auto"/>
        <w:ind w:firstLine="64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20130" cy="8658225"/>
            <wp:effectExtent l="0" t="0" r="0" b="9525"/>
            <wp:docPr id="3" name="Imagem 3" descr="Mapa com linhas preta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BRASI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5B" w:rsidRDefault="00F10F5B" w:rsidP="00F10F5B">
      <w:pPr>
        <w:rPr>
          <w:rFonts w:eastAsia="Noto Sans CJK SC Regular" w:cs="Calibri"/>
          <w:kern w:val="0"/>
          <w:sz w:val="26"/>
          <w:szCs w:val="26"/>
        </w:rPr>
      </w:pPr>
    </w:p>
    <w:p w:rsidR="00F10F5B" w:rsidRDefault="00F10F5B" w:rsidP="00F10F5B">
      <w:pPr>
        <w:ind w:firstLine="643"/>
      </w:pPr>
    </w:p>
    <w:p w:rsidR="00F10F5B" w:rsidRDefault="00F10F5B" w:rsidP="00F10F5B">
      <w:pPr>
        <w:ind w:firstLine="643"/>
      </w:pPr>
    </w:p>
    <w:p w:rsidR="00F10F5B" w:rsidRDefault="00F10F5B" w:rsidP="00F10F5B">
      <w:pPr>
        <w:ind w:firstLine="643"/>
      </w:pPr>
      <w:r>
        <w:lastRenderedPageBreak/>
        <w:t xml:space="preserve">Tabela – Dividir o Brasil em regiões, completando os estados e capitais. </w:t>
      </w:r>
      <w:bookmarkStart w:id="0" w:name="_GoBack"/>
      <w:bookmarkEnd w:id="0"/>
    </w:p>
    <w:p w:rsidR="00F10F5B" w:rsidRDefault="00F10F5B" w:rsidP="00F10F5B">
      <w:pPr>
        <w:ind w:firstLine="643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0F5B" w:rsidTr="00F10F5B">
        <w:tc>
          <w:tcPr>
            <w:tcW w:w="4814" w:type="dxa"/>
          </w:tcPr>
          <w:p w:rsidR="00F10F5B" w:rsidRPr="00F10F5B" w:rsidRDefault="00F10F5B" w:rsidP="00F1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ESTADO/REGIÃO</w:t>
            </w:r>
          </w:p>
        </w:tc>
        <w:tc>
          <w:tcPr>
            <w:tcW w:w="4814" w:type="dxa"/>
          </w:tcPr>
          <w:p w:rsidR="00F10F5B" w:rsidRPr="00F10F5B" w:rsidRDefault="00F10F5B" w:rsidP="00F10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CAPITAL</w:t>
            </w:r>
          </w:p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/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  <w:tr w:rsidR="00F10F5B" w:rsidTr="00F10F5B">
        <w:tc>
          <w:tcPr>
            <w:tcW w:w="4814" w:type="dxa"/>
          </w:tcPr>
          <w:p w:rsidR="00F10F5B" w:rsidRDefault="00F10F5B" w:rsidP="00F10F5B">
            <w:pPr>
              <w:tabs>
                <w:tab w:val="left" w:pos="1305"/>
              </w:tabs>
            </w:pPr>
          </w:p>
        </w:tc>
        <w:tc>
          <w:tcPr>
            <w:tcW w:w="4814" w:type="dxa"/>
          </w:tcPr>
          <w:p w:rsidR="00F10F5B" w:rsidRDefault="00F10F5B" w:rsidP="00F10F5B"/>
        </w:tc>
      </w:tr>
    </w:tbl>
    <w:p w:rsidR="00F10F5B" w:rsidRPr="00F10F5B" w:rsidRDefault="00F10F5B" w:rsidP="00F10F5B">
      <w:pPr>
        <w:ind w:firstLine="643"/>
      </w:pPr>
    </w:p>
    <w:sectPr w:rsidR="00F10F5B" w:rsidRPr="00F10F5B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80" w:rsidRDefault="00C04C80">
      <w:pPr>
        <w:spacing w:before="0"/>
      </w:pPr>
      <w:r>
        <w:separator/>
      </w:r>
    </w:p>
  </w:endnote>
  <w:endnote w:type="continuationSeparator" w:id="0">
    <w:p w:rsidR="00C04C80" w:rsidRDefault="00C04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80" w:rsidRDefault="00C04C80">
      <w:pPr>
        <w:spacing w:before="0"/>
      </w:pPr>
      <w:r>
        <w:separator/>
      </w:r>
    </w:p>
  </w:footnote>
  <w:footnote w:type="continuationSeparator" w:id="0">
    <w:p w:rsidR="00C04C80" w:rsidRDefault="00C04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1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71ECC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D6CA7"/>
    <w:rsid w:val="000E61C0"/>
    <w:rsid w:val="00301BBC"/>
    <w:rsid w:val="00525076"/>
    <w:rsid w:val="00771ECC"/>
    <w:rsid w:val="00C04C80"/>
    <w:rsid w:val="00CB7CCA"/>
    <w:rsid w:val="00D25E3E"/>
    <w:rsid w:val="00DF4F43"/>
    <w:rsid w:val="00F03251"/>
    <w:rsid w:val="00F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C13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2020-03-31T01:47:00Z</dcterms:created>
  <dcterms:modified xsi:type="dcterms:W3CDTF">2020-03-31T01:47:00Z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