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463548" w:rsidP="00E9695F">
      <w:pPr>
        <w:pStyle w:val="01Ttulo-IEIJ"/>
      </w:pPr>
      <w:r>
        <w:t>Resolução de problemas</w:t>
      </w:r>
    </w:p>
    <w:p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- Matemática</w:t>
      </w:r>
    </w:p>
    <w:p w:rsidR="009D3B0C" w:rsidRPr="00463548" w:rsidRDefault="00463548" w:rsidP="00463548">
      <w:pPr>
        <w:pStyle w:val="03Texto-IEIJ"/>
        <w:rPr>
          <w:sz w:val="26"/>
          <w:szCs w:val="26"/>
        </w:rPr>
      </w:pPr>
      <w:r w:rsidRPr="00463548">
        <w:rPr>
          <w:sz w:val="26"/>
          <w:szCs w:val="26"/>
        </w:rPr>
        <w:t>1. O piso de uma cozinha foi revestido de ladrilhos brancos e pretos, conforme a figura. Cada ladrilho branco custou R$ 9,75 e cada ladrilho preto custou R$ 12,89. Quanto foi gasto na compra de ladrilhos?</w:t>
      </w:r>
    </w:p>
    <w:p w:rsidR="00463548" w:rsidRPr="00463548" w:rsidRDefault="00463548" w:rsidP="00463548">
      <w:pPr>
        <w:pStyle w:val="03Texto-IEIJ"/>
        <w:jc w:val="center"/>
        <w:rPr>
          <w:sz w:val="26"/>
          <w:szCs w:val="26"/>
        </w:rPr>
      </w:pPr>
      <w:r w:rsidRPr="00463548"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3314700" cy="2638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48" w:rsidRPr="00463548" w:rsidRDefault="00463548" w:rsidP="00463548">
      <w:pPr>
        <w:pStyle w:val="03Texto-IEIJ"/>
        <w:rPr>
          <w:sz w:val="26"/>
          <w:szCs w:val="26"/>
        </w:rPr>
      </w:pPr>
      <w:r w:rsidRPr="00463548">
        <w:rPr>
          <w:sz w:val="26"/>
          <w:szCs w:val="26"/>
        </w:rPr>
        <w:t>ESPAÇO PARA CÁLCULOS: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3548" w:rsidRPr="00463548" w:rsidTr="00463548">
        <w:tc>
          <w:tcPr>
            <w:tcW w:w="9628" w:type="dxa"/>
          </w:tcPr>
          <w:p w:rsidR="00463548" w:rsidRPr="00463548" w:rsidRDefault="00463548" w:rsidP="00463548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463548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463548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463548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463548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463548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463548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463548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463548">
            <w:pPr>
              <w:pStyle w:val="03Texto-IEIJ"/>
              <w:rPr>
                <w:sz w:val="26"/>
                <w:szCs w:val="26"/>
              </w:rPr>
            </w:pPr>
          </w:p>
        </w:tc>
      </w:tr>
    </w:tbl>
    <w:p w:rsidR="00463548" w:rsidRDefault="00463548" w:rsidP="00463548">
      <w:pPr>
        <w:pStyle w:val="03Texto-IEIJ"/>
      </w:pPr>
      <w:r>
        <w:t>R:</w:t>
      </w:r>
    </w:p>
    <w:p w:rsidR="00463548" w:rsidRPr="00463548" w:rsidRDefault="00463548" w:rsidP="00463548">
      <w:pPr>
        <w:pStyle w:val="03Texto-IEIJ"/>
        <w:rPr>
          <w:sz w:val="26"/>
          <w:szCs w:val="26"/>
        </w:rPr>
      </w:pPr>
      <w:r w:rsidRPr="00463548">
        <w:rPr>
          <w:sz w:val="26"/>
          <w:szCs w:val="26"/>
        </w:rPr>
        <w:lastRenderedPageBreak/>
        <w:t>2. (</w:t>
      </w:r>
      <w:proofErr w:type="spellStart"/>
      <w:r w:rsidRPr="00463548">
        <w:rPr>
          <w:sz w:val="26"/>
          <w:szCs w:val="26"/>
        </w:rPr>
        <w:t>Uenf</w:t>
      </w:r>
      <w:proofErr w:type="spellEnd"/>
      <w:r w:rsidRPr="00463548">
        <w:rPr>
          <w:sz w:val="26"/>
          <w:szCs w:val="26"/>
        </w:rPr>
        <w:t xml:space="preserve">-RJ) Um dos maiores acidentes do século </w:t>
      </w:r>
      <w:proofErr w:type="spellStart"/>
      <w:r w:rsidRPr="00463548">
        <w:rPr>
          <w:sz w:val="26"/>
          <w:szCs w:val="26"/>
        </w:rPr>
        <w:t>XX</w:t>
      </w:r>
      <w:proofErr w:type="spellEnd"/>
      <w:r w:rsidRPr="00463548">
        <w:rPr>
          <w:sz w:val="26"/>
          <w:szCs w:val="26"/>
        </w:rPr>
        <w:t xml:space="preserve"> foi o naufrágio do transatlântico Titanic.</w:t>
      </w:r>
    </w:p>
    <w:p w:rsidR="00463548" w:rsidRPr="00463548" w:rsidRDefault="00463548" w:rsidP="00463548">
      <w:pPr>
        <w:pStyle w:val="03Texto-IEIJ"/>
        <w:rPr>
          <w:sz w:val="26"/>
          <w:szCs w:val="26"/>
        </w:rPr>
      </w:pPr>
      <w:r w:rsidRPr="00463548">
        <w:rPr>
          <w:sz w:val="26"/>
          <w:szCs w:val="26"/>
        </w:rPr>
        <w:t>Segundo informações divulgadas, salvaram-se desse</w:t>
      </w:r>
      <w:r w:rsidR="00E614BB">
        <w:rPr>
          <w:sz w:val="26"/>
          <w:szCs w:val="26"/>
        </w:rPr>
        <w:t xml:space="preserve"> naufrágio 318 passageiros na 1ª e 2ª</w:t>
      </w:r>
      <w:r w:rsidRPr="00463548">
        <w:rPr>
          <w:sz w:val="26"/>
          <w:szCs w:val="26"/>
        </w:rPr>
        <w:t xml:space="preserve"> classes, dos quais 249 eram mulheres e crianças.</w:t>
      </w:r>
    </w:p>
    <w:p w:rsidR="00463548" w:rsidRPr="00463548" w:rsidRDefault="00463548" w:rsidP="00463548">
      <w:pPr>
        <w:pStyle w:val="03Texto-IEIJ"/>
        <w:rPr>
          <w:sz w:val="26"/>
          <w:szCs w:val="26"/>
        </w:rPr>
      </w:pPr>
      <w:r w:rsidRPr="00463548">
        <w:rPr>
          <w:sz w:val="26"/>
          <w:szCs w:val="26"/>
        </w:rPr>
        <w:t>Considere a tabela abaixo, que mostra a distribuição dos sobreviventes por classe.</w:t>
      </w:r>
    </w:p>
    <w:p w:rsidR="00463548" w:rsidRDefault="00463548" w:rsidP="00463548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2886075" cy="13239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 w:bidi="ar-SA"/>
        </w:rPr>
        <w:drawing>
          <wp:inline distT="0" distB="0" distL="0" distR="0">
            <wp:extent cx="3035444" cy="1447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47" cy="14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548" w:rsidRPr="00E614BB" w:rsidRDefault="00463548" w:rsidP="00463548">
      <w:pPr>
        <w:pStyle w:val="03Texto-IEIJ"/>
        <w:rPr>
          <w:sz w:val="26"/>
          <w:szCs w:val="26"/>
        </w:rPr>
      </w:pPr>
      <w:r w:rsidRPr="00E614BB">
        <w:rPr>
          <w:sz w:val="26"/>
          <w:szCs w:val="26"/>
        </w:rPr>
        <w:t>Calcule o número que corresponde à quantidade de:</w:t>
      </w:r>
    </w:p>
    <w:p w:rsidR="00463548" w:rsidRPr="00E614BB" w:rsidRDefault="00E614BB" w:rsidP="0046354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a) M</w:t>
      </w:r>
      <w:r w:rsidR="00463548" w:rsidRPr="00E614BB">
        <w:rPr>
          <w:sz w:val="26"/>
          <w:szCs w:val="26"/>
        </w:rPr>
        <w:t>ulheres e</w:t>
      </w:r>
      <w:r>
        <w:rPr>
          <w:sz w:val="26"/>
          <w:szCs w:val="26"/>
        </w:rPr>
        <w:t xml:space="preserve"> crianças que se salvaram na 2ª</w:t>
      </w:r>
      <w:r w:rsidR="00463548" w:rsidRPr="00E614BB">
        <w:rPr>
          <w:sz w:val="26"/>
          <w:szCs w:val="26"/>
        </w:rPr>
        <w:t xml:space="preserve"> classe; </w:t>
      </w:r>
    </w:p>
    <w:p w:rsidR="00463548" w:rsidRPr="00E614BB" w:rsidRDefault="00463548" w:rsidP="00463548">
      <w:pPr>
        <w:pStyle w:val="03Texto-IEIJ"/>
        <w:rPr>
          <w:sz w:val="26"/>
          <w:szCs w:val="26"/>
        </w:rPr>
      </w:pPr>
      <w:r w:rsidRPr="00E614BB">
        <w:rPr>
          <w:sz w:val="26"/>
          <w:szCs w:val="26"/>
        </w:rPr>
        <w:t>R:</w:t>
      </w:r>
    </w:p>
    <w:p w:rsidR="00463548" w:rsidRPr="00E614BB" w:rsidRDefault="00E614BB" w:rsidP="0046354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>b) Homens que se salvaram na 1ª</w:t>
      </w:r>
      <w:r w:rsidR="00463548" w:rsidRPr="00E614BB">
        <w:rPr>
          <w:sz w:val="26"/>
          <w:szCs w:val="26"/>
        </w:rPr>
        <w:t xml:space="preserve"> classe.</w:t>
      </w:r>
    </w:p>
    <w:p w:rsidR="00463548" w:rsidRPr="00E614BB" w:rsidRDefault="00463548" w:rsidP="00463548">
      <w:pPr>
        <w:pStyle w:val="03Texto-IEIJ"/>
        <w:rPr>
          <w:sz w:val="26"/>
          <w:szCs w:val="26"/>
        </w:rPr>
      </w:pPr>
      <w:r w:rsidRPr="00E614BB">
        <w:rPr>
          <w:sz w:val="26"/>
          <w:szCs w:val="26"/>
        </w:rPr>
        <w:t>R:</w:t>
      </w:r>
    </w:p>
    <w:p w:rsidR="00463548" w:rsidRPr="00463548" w:rsidRDefault="00463548" w:rsidP="00463548">
      <w:pPr>
        <w:pStyle w:val="03Texto-IEIJ"/>
        <w:rPr>
          <w:sz w:val="26"/>
          <w:szCs w:val="26"/>
        </w:rPr>
      </w:pPr>
      <w:r w:rsidRPr="00463548">
        <w:rPr>
          <w:sz w:val="26"/>
          <w:szCs w:val="26"/>
        </w:rPr>
        <w:t>ESPAÇO PARA CÁLCULOS: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3548" w:rsidRPr="00463548" w:rsidTr="001B6842">
        <w:tc>
          <w:tcPr>
            <w:tcW w:w="9628" w:type="dxa"/>
          </w:tcPr>
          <w:p w:rsidR="00463548" w:rsidRP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</w:tc>
      </w:tr>
    </w:tbl>
    <w:p w:rsidR="00463548" w:rsidRDefault="00463548" w:rsidP="00463548">
      <w:pPr>
        <w:pStyle w:val="03Texto-IEIJ"/>
      </w:pPr>
      <w:r>
        <w:t>R:</w:t>
      </w:r>
    </w:p>
    <w:p w:rsidR="00463548" w:rsidRPr="00E614BB" w:rsidRDefault="00463548" w:rsidP="00463548">
      <w:pPr>
        <w:pStyle w:val="03Texto-IEIJ"/>
        <w:rPr>
          <w:noProof/>
          <w:sz w:val="26"/>
          <w:szCs w:val="26"/>
          <w:lang w:eastAsia="pt-BR" w:bidi="ar-SA"/>
        </w:rPr>
      </w:pPr>
      <w:r w:rsidRPr="00E614BB">
        <w:rPr>
          <w:noProof/>
          <w:sz w:val="26"/>
          <w:szCs w:val="26"/>
          <w:lang w:eastAsia="pt-BR" w:bidi="ar-SA"/>
        </w:rPr>
        <w:lastRenderedPageBreak/>
        <w:drawing>
          <wp:anchor distT="0" distB="0" distL="114300" distR="114300" simplePos="0" relativeHeight="251658240" behindDoc="0" locked="0" layoutInCell="1" allowOverlap="1" wp14:anchorId="3E2222E3" wp14:editId="3EA12785">
            <wp:simplePos x="0" y="0"/>
            <wp:positionH relativeFrom="column">
              <wp:posOffset>4290060</wp:posOffset>
            </wp:positionH>
            <wp:positionV relativeFrom="paragraph">
              <wp:posOffset>86995</wp:posOffset>
            </wp:positionV>
            <wp:extent cx="1630680" cy="1085850"/>
            <wp:effectExtent l="0" t="0" r="762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14BB">
        <w:rPr>
          <w:sz w:val="26"/>
          <w:szCs w:val="26"/>
        </w:rPr>
        <w:t xml:space="preserve">3. (Adaptado de </w:t>
      </w:r>
      <w:proofErr w:type="spellStart"/>
      <w:r w:rsidRPr="00E614BB">
        <w:rPr>
          <w:sz w:val="26"/>
          <w:szCs w:val="26"/>
        </w:rPr>
        <w:t>Urj</w:t>
      </w:r>
      <w:proofErr w:type="spellEnd"/>
      <w:r w:rsidRPr="00E614BB">
        <w:rPr>
          <w:sz w:val="26"/>
          <w:szCs w:val="26"/>
        </w:rPr>
        <w:t>) Deseja-se transportar 11.200 livros iguais em caixas que têm as mesmas medidas. Sabe-se que em cada caixa cabem 36 livros. Qual é o número de livros que ficará do lado de fora das caixas?</w:t>
      </w:r>
      <w:r w:rsidRPr="00E614BB">
        <w:rPr>
          <w:noProof/>
          <w:sz w:val="26"/>
          <w:szCs w:val="26"/>
          <w:lang w:eastAsia="pt-BR" w:bidi="ar-SA"/>
        </w:rPr>
        <w:t xml:space="preserve"> </w:t>
      </w:r>
    </w:p>
    <w:p w:rsidR="00463548" w:rsidRPr="00463548" w:rsidRDefault="00463548" w:rsidP="00463548">
      <w:pPr>
        <w:pStyle w:val="03Texto-IEIJ"/>
        <w:rPr>
          <w:sz w:val="26"/>
          <w:szCs w:val="26"/>
        </w:rPr>
      </w:pPr>
      <w:r w:rsidRPr="00E614BB">
        <w:rPr>
          <w:sz w:val="26"/>
          <w:szCs w:val="26"/>
        </w:rPr>
        <w:t>ESPAÇO PARA CÁLCULOS: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3548" w:rsidRPr="00463548" w:rsidTr="001B6842">
        <w:tc>
          <w:tcPr>
            <w:tcW w:w="9628" w:type="dxa"/>
          </w:tcPr>
          <w:p w:rsidR="00463548" w:rsidRP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  <w:p w:rsidR="00463548" w:rsidRPr="00463548" w:rsidRDefault="00463548" w:rsidP="001B6842">
            <w:pPr>
              <w:pStyle w:val="03Texto-IEIJ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463548" w:rsidRDefault="00463548" w:rsidP="00463548">
      <w:pPr>
        <w:pStyle w:val="03Texto-IEIJ"/>
      </w:pPr>
      <w:r>
        <w:t>R:</w:t>
      </w:r>
    </w:p>
    <w:p w:rsidR="00463548" w:rsidRDefault="00463548" w:rsidP="00463548">
      <w:pPr>
        <w:pStyle w:val="03Texto-IEIJ"/>
      </w:pPr>
    </w:p>
    <w:p w:rsidR="00463548" w:rsidRDefault="00463548" w:rsidP="00463548">
      <w:pPr>
        <w:pStyle w:val="03Texto-IEIJ"/>
      </w:pPr>
    </w:p>
    <w:p w:rsidR="00463548" w:rsidRPr="00463548" w:rsidRDefault="00463548" w:rsidP="00463548">
      <w:pPr>
        <w:pStyle w:val="03Texto-IEIJ"/>
        <w:rPr>
          <w:u w:val="single"/>
        </w:rPr>
      </w:pPr>
      <w:proofErr w:type="spellStart"/>
      <w:r>
        <w:t>DPO</w:t>
      </w:r>
      <w:proofErr w:type="spellEnd"/>
      <w:r>
        <w:t xml:space="preserve"> = </w:t>
      </w:r>
      <w:r>
        <w:rPr>
          <w:u w:val="single"/>
        </w:rPr>
        <w:t xml:space="preserve">                                  .</w:t>
      </w:r>
    </w:p>
    <w:sectPr w:rsidR="00463548" w:rsidRPr="00463548" w:rsidSect="00A13BE5">
      <w:headerReference w:type="default" r:id="rId11"/>
      <w:headerReference w:type="first" r:id="rId12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D07" w:rsidRDefault="00633D07">
      <w:r>
        <w:separator/>
      </w:r>
    </w:p>
  </w:endnote>
  <w:endnote w:type="continuationSeparator" w:id="0">
    <w:p w:rsidR="00633D07" w:rsidRDefault="0063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D07" w:rsidRDefault="00633D07">
      <w:r>
        <w:separator/>
      </w:r>
    </w:p>
  </w:footnote>
  <w:footnote w:type="continuationSeparator" w:id="0">
    <w:p w:rsidR="00633D07" w:rsidRDefault="00633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6E561B">
      <w:rPr>
        <w:rStyle w:val="RefernciaSutil"/>
        <w:rFonts w:cs="Calibri"/>
        <w:smallCaps w:val="0"/>
        <w:color w:val="auto"/>
        <w:u w:val="none"/>
      </w:rPr>
      <w:t>1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463548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1E13F4"/>
    <w:rsid w:val="00231C83"/>
    <w:rsid w:val="00381448"/>
    <w:rsid w:val="00463548"/>
    <w:rsid w:val="00625A50"/>
    <w:rsid w:val="00633D07"/>
    <w:rsid w:val="006E561B"/>
    <w:rsid w:val="007211F9"/>
    <w:rsid w:val="00807BFE"/>
    <w:rsid w:val="008858DC"/>
    <w:rsid w:val="008A7D23"/>
    <w:rsid w:val="009B5C30"/>
    <w:rsid w:val="009D3B0C"/>
    <w:rsid w:val="009F1710"/>
    <w:rsid w:val="00A05FEA"/>
    <w:rsid w:val="00A06BE3"/>
    <w:rsid w:val="00A13BE5"/>
    <w:rsid w:val="00AC4D8C"/>
    <w:rsid w:val="00AD701C"/>
    <w:rsid w:val="00CA3D53"/>
    <w:rsid w:val="00CB15B3"/>
    <w:rsid w:val="00E614BB"/>
    <w:rsid w:val="00E9695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8A7D23"/>
    <w:pPr>
      <w:spacing w:before="24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3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3</cp:revision>
  <cp:lastPrinted>2020-03-20T12:30:00Z</cp:lastPrinted>
  <dcterms:created xsi:type="dcterms:W3CDTF">2020-03-31T12:07:00Z</dcterms:created>
  <dcterms:modified xsi:type="dcterms:W3CDTF">2020-03-31T17:06:00Z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