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8F7" w:rsidRDefault="002A2D8F" w:rsidP="002158E4">
      <w:pPr>
        <w:pStyle w:val="01Ttulo-IEIJ"/>
      </w:pPr>
      <w:bookmarkStart w:id="0" w:name="_GoBack"/>
      <w:bookmarkEnd w:id="0"/>
      <w:r>
        <w:t>verbos - flexões</w:t>
      </w:r>
    </w:p>
    <w:p w:rsidR="00826D9A" w:rsidRPr="002A2D8F" w:rsidRDefault="002A2D8F" w:rsidP="002158E4">
      <w:pPr>
        <w:pStyle w:val="03Texto-IEIJ"/>
        <w:jc w:val="both"/>
        <w:rPr>
          <w:rFonts w:ascii="Times New Roman" w:hAnsi="Times New Roman" w:cs="Times New Roman"/>
          <w:i/>
        </w:rPr>
      </w:pPr>
      <w:r w:rsidRPr="002A2D8F">
        <w:rPr>
          <w:rFonts w:ascii="Times New Roman" w:hAnsi="Times New Roman" w:cs="Times New Roman"/>
          <w:i/>
        </w:rPr>
        <w:t>Para responder essas questões, será necessário o uso da gramática. Com ela em mãos, busque no índice pela parte de MORFOLOGIA, e dentro dela pela parte referente ao VERBO.</w:t>
      </w:r>
    </w:p>
    <w:p w:rsidR="002A2D8F" w:rsidRDefault="002A2D8F" w:rsidP="002158E4">
      <w:pPr>
        <w:pStyle w:val="03Texto-IEIJ"/>
        <w:jc w:val="both"/>
        <w:rPr>
          <w:rFonts w:ascii="Times New Roman" w:hAnsi="Times New Roman" w:cs="Times New Roman"/>
          <w:b/>
        </w:rPr>
      </w:pPr>
    </w:p>
    <w:p w:rsidR="00826D9A" w:rsidRDefault="002A2D8F" w:rsidP="002158E4">
      <w:pPr>
        <w:pStyle w:val="03Texto-IEIJ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 A partir da sua pesquisa, defina COM SUAS PALAVRAS as flexões do verbo a seguir:</w:t>
      </w:r>
    </w:p>
    <w:p w:rsidR="00666060" w:rsidRDefault="002A2D8F" w:rsidP="00666060">
      <w:pPr>
        <w:pStyle w:val="03Texto-IEIJ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Modo;</w:t>
      </w:r>
    </w:p>
    <w:p w:rsidR="002A2D8F" w:rsidRDefault="002A2D8F" w:rsidP="00666060">
      <w:pPr>
        <w:pStyle w:val="03Texto-IEIJ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Tempo;</w:t>
      </w:r>
    </w:p>
    <w:p w:rsidR="002A2D8F" w:rsidRDefault="002A2D8F" w:rsidP="00666060">
      <w:pPr>
        <w:pStyle w:val="03Texto-IEIJ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 Pessoa;</w:t>
      </w:r>
    </w:p>
    <w:p w:rsidR="002A2D8F" w:rsidRPr="00826D9A" w:rsidRDefault="002A2D8F" w:rsidP="00666060">
      <w:pPr>
        <w:pStyle w:val="03Texto-IEIJ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d) Número.</w:t>
      </w:r>
    </w:p>
    <w:p w:rsidR="002158E4" w:rsidRDefault="00666060" w:rsidP="002158E4">
      <w:pPr>
        <w:pStyle w:val="03Texto-IEIJ"/>
        <w:jc w:val="both"/>
        <w:rPr>
          <w:rFonts w:ascii="Times New Roman" w:hAnsi="Times New Roman" w:cs="Times New Roman"/>
          <w:b/>
        </w:rPr>
      </w:pPr>
      <w:r w:rsidRPr="002158E4">
        <w:rPr>
          <w:rFonts w:ascii="Times New Roman" w:hAnsi="Times New Roman" w:cs="Times New Roman"/>
          <w:b/>
        </w:rPr>
        <w:t xml:space="preserve"> </w:t>
      </w:r>
    </w:p>
    <w:p w:rsidR="00666060" w:rsidRDefault="00666060" w:rsidP="002A2D8F">
      <w:pPr>
        <w:pStyle w:val="03Texto-IEIJ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</w:t>
      </w:r>
      <w:r w:rsidR="002A2D8F">
        <w:rPr>
          <w:rFonts w:ascii="Times New Roman" w:hAnsi="Times New Roman" w:cs="Times New Roman"/>
          <w:b/>
        </w:rPr>
        <w:t>pós essas definições, escolha um verbo da primeira conjugação e preencha a tabela abaixo:</w:t>
      </w:r>
    </w:p>
    <w:p w:rsidR="000E6A4B" w:rsidRDefault="000E6A4B" w:rsidP="002A2D8F">
      <w:pPr>
        <w:pStyle w:val="03Texto-IEIJ"/>
        <w:jc w:val="both"/>
        <w:rPr>
          <w:rFonts w:ascii="Times New Roman" w:hAnsi="Times New Roman" w:cs="Times New Roman"/>
          <w:b/>
        </w:rPr>
      </w:pPr>
    </w:p>
    <w:tbl>
      <w:tblPr>
        <w:tblStyle w:val="Tabelacomgrade"/>
        <w:tblW w:w="9720" w:type="dxa"/>
        <w:tblLayout w:type="fixed"/>
        <w:tblLook w:val="04A0" w:firstRow="1" w:lastRow="0" w:firstColumn="1" w:lastColumn="0" w:noHBand="0" w:noVBand="1"/>
      </w:tblPr>
      <w:tblGrid>
        <w:gridCol w:w="845"/>
        <w:gridCol w:w="2692"/>
        <w:gridCol w:w="3389"/>
        <w:gridCol w:w="2794"/>
      </w:tblGrid>
      <w:tr w:rsidR="002A2D8F" w:rsidTr="000E6A4B">
        <w:tc>
          <w:tcPr>
            <w:tcW w:w="9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A2D8F" w:rsidRDefault="002A2D8F" w:rsidP="000E6A4B">
            <w:pPr>
              <w:pStyle w:val="Corpodetexto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MODO: </w:t>
            </w:r>
            <w:r w:rsidRPr="002A2D8F">
              <w:rPr>
                <w:rFonts w:asciiTheme="minorHAnsi" w:hAnsiTheme="minorHAnsi" w:cstheme="minorHAnsi"/>
                <w:b/>
                <w:i/>
                <w:sz w:val="26"/>
                <w:szCs w:val="26"/>
              </w:rPr>
              <w:t>Indicativo</w:t>
            </w:r>
          </w:p>
        </w:tc>
      </w:tr>
      <w:tr w:rsidR="002A2D8F" w:rsidTr="000E6A4B">
        <w:tc>
          <w:tcPr>
            <w:tcW w:w="9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vAlign w:val="center"/>
            <w:hideMark/>
          </w:tcPr>
          <w:p w:rsidR="002A2D8F" w:rsidRDefault="002A2D8F" w:rsidP="000E6A4B">
            <w:pPr>
              <w:pStyle w:val="Corpodetexto"/>
              <w:tabs>
                <w:tab w:val="left" w:pos="2730"/>
              </w:tabs>
              <w:ind w:left="2715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6"/>
                <w:szCs w:val="26"/>
              </w:rPr>
              <w:t>VERBO:</w:t>
            </w:r>
          </w:p>
        </w:tc>
      </w:tr>
      <w:tr w:rsidR="002A2D8F" w:rsidTr="000E6A4B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2D8F" w:rsidRDefault="002A2D8F" w:rsidP="000E6A4B">
            <w:pPr>
              <w:pStyle w:val="Corpodetexto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A2D8F" w:rsidRDefault="002A2D8F" w:rsidP="000E6A4B">
            <w:pPr>
              <w:pStyle w:val="Corpodetexto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/>
                <w:sz w:val="26"/>
                <w:szCs w:val="26"/>
              </w:rPr>
              <w:t>PRESENTE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A2D8F" w:rsidRDefault="002A2D8F" w:rsidP="000E6A4B">
            <w:pPr>
              <w:pStyle w:val="Corpodetexto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/>
                <w:sz w:val="26"/>
                <w:szCs w:val="26"/>
              </w:rPr>
              <w:t>PRETÉRITO IMPERFEITO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A2D8F" w:rsidRDefault="000E6A4B" w:rsidP="000E6A4B">
            <w:pPr>
              <w:pStyle w:val="Corpodetexto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/>
                <w:sz w:val="26"/>
                <w:szCs w:val="26"/>
              </w:rPr>
              <w:t>PRETÉRITO PERFEITO</w:t>
            </w:r>
          </w:p>
        </w:tc>
      </w:tr>
      <w:tr w:rsidR="002A2D8F" w:rsidTr="000E6A4B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D8F" w:rsidRDefault="002A2D8F" w:rsidP="000E6A4B">
            <w:pPr>
              <w:pStyle w:val="Corpodetex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EU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D8F" w:rsidRDefault="002A2D8F" w:rsidP="000E6A4B">
            <w:pPr>
              <w:pStyle w:val="Corpodetex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D8F" w:rsidRDefault="002A2D8F" w:rsidP="000E6A4B">
            <w:pPr>
              <w:pStyle w:val="Corpodetex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D8F" w:rsidRDefault="002A2D8F" w:rsidP="000E6A4B">
            <w:pPr>
              <w:pStyle w:val="Corpodetex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2A2D8F" w:rsidTr="000E6A4B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D8F" w:rsidRDefault="002A2D8F" w:rsidP="000E6A4B">
            <w:pPr>
              <w:pStyle w:val="Corpodetex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TU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D8F" w:rsidRDefault="002A2D8F" w:rsidP="000E6A4B">
            <w:pPr>
              <w:pStyle w:val="Corpodetex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D8F" w:rsidRDefault="002A2D8F" w:rsidP="000E6A4B">
            <w:pPr>
              <w:pStyle w:val="Corpodetex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D8F" w:rsidRDefault="002A2D8F" w:rsidP="000E6A4B">
            <w:pPr>
              <w:pStyle w:val="Corpodetex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2A2D8F" w:rsidTr="000E6A4B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D8F" w:rsidRDefault="002A2D8F" w:rsidP="000E6A4B">
            <w:pPr>
              <w:pStyle w:val="Corpodetex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ELE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D8F" w:rsidRDefault="002A2D8F" w:rsidP="000E6A4B">
            <w:pPr>
              <w:pStyle w:val="Corpodetex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D8F" w:rsidRDefault="002A2D8F" w:rsidP="000E6A4B">
            <w:pPr>
              <w:pStyle w:val="Corpodetex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D8F" w:rsidRDefault="002A2D8F" w:rsidP="000E6A4B">
            <w:pPr>
              <w:pStyle w:val="Corpodetex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2A2D8F" w:rsidTr="000E6A4B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D8F" w:rsidRDefault="002A2D8F" w:rsidP="000E6A4B">
            <w:pPr>
              <w:pStyle w:val="Corpodetex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NÓS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D8F" w:rsidRDefault="002A2D8F" w:rsidP="000E6A4B">
            <w:pPr>
              <w:pStyle w:val="Corpodetex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D8F" w:rsidRDefault="002A2D8F" w:rsidP="000E6A4B">
            <w:pPr>
              <w:pStyle w:val="Corpodetex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D8F" w:rsidRDefault="002A2D8F" w:rsidP="000E6A4B">
            <w:pPr>
              <w:pStyle w:val="Corpodetex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2A2D8F" w:rsidTr="000E6A4B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D8F" w:rsidRDefault="002A2D8F" w:rsidP="000E6A4B">
            <w:pPr>
              <w:pStyle w:val="Corpodetex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VÓS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D8F" w:rsidRDefault="002A2D8F" w:rsidP="000E6A4B">
            <w:pPr>
              <w:pStyle w:val="Corpodetex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D8F" w:rsidRDefault="002A2D8F" w:rsidP="000E6A4B">
            <w:pPr>
              <w:pStyle w:val="Corpodetex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D8F" w:rsidRDefault="002A2D8F" w:rsidP="000E6A4B">
            <w:pPr>
              <w:pStyle w:val="Corpodetex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2A2D8F" w:rsidTr="000E6A4B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D8F" w:rsidRDefault="002A2D8F" w:rsidP="000E6A4B">
            <w:pPr>
              <w:pStyle w:val="Corpodetex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ELES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D8F" w:rsidRDefault="002A2D8F" w:rsidP="000E6A4B">
            <w:pPr>
              <w:pStyle w:val="Corpodetex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D8F" w:rsidRDefault="002A2D8F" w:rsidP="000E6A4B">
            <w:pPr>
              <w:pStyle w:val="Corpodetex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D8F" w:rsidRDefault="002A2D8F" w:rsidP="000E6A4B">
            <w:pPr>
              <w:pStyle w:val="Corpodetex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0E6A4B" w:rsidTr="000E6A4B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6A4B" w:rsidRDefault="000E6A4B" w:rsidP="000E6A4B">
            <w:pPr>
              <w:pStyle w:val="Corpodetexto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E6A4B" w:rsidRDefault="000E6A4B" w:rsidP="000E6A4B">
            <w:pPr>
              <w:pStyle w:val="Corpodetexto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/>
                <w:sz w:val="26"/>
                <w:szCs w:val="26"/>
              </w:rPr>
              <w:t>PRETÉRITO</w:t>
            </w:r>
            <w:proofErr w:type="gramStart"/>
            <w:r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  </w:t>
            </w:r>
            <w:proofErr w:type="gramEnd"/>
            <w:r>
              <w:rPr>
                <w:rFonts w:asciiTheme="minorHAnsi" w:hAnsiTheme="minorHAnsi" w:cstheme="minorHAnsi"/>
                <w:b/>
                <w:sz w:val="26"/>
                <w:szCs w:val="26"/>
              </w:rPr>
              <w:t>MAIS QUE PERFEITO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E6A4B" w:rsidRDefault="000E6A4B" w:rsidP="000E6A4B">
            <w:pPr>
              <w:pStyle w:val="Corpodetexto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/>
                <w:sz w:val="26"/>
                <w:szCs w:val="26"/>
              </w:rPr>
              <w:t>FUTURO DO PRESENTE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E6A4B" w:rsidRDefault="000E6A4B" w:rsidP="000E6A4B">
            <w:pPr>
              <w:pStyle w:val="Corpodetexto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/>
                <w:sz w:val="26"/>
                <w:szCs w:val="26"/>
              </w:rPr>
              <w:t>FUTURO DO PRETÉRITO</w:t>
            </w:r>
          </w:p>
        </w:tc>
      </w:tr>
      <w:tr w:rsidR="000E6A4B" w:rsidTr="000E6A4B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A4B" w:rsidRDefault="000E6A4B" w:rsidP="000E6A4B">
            <w:pPr>
              <w:pStyle w:val="Corpodetex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EU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A4B" w:rsidRDefault="000E6A4B" w:rsidP="000E6A4B">
            <w:pPr>
              <w:pStyle w:val="Corpodetex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A4B" w:rsidRDefault="000E6A4B" w:rsidP="000E6A4B">
            <w:pPr>
              <w:pStyle w:val="Corpodetex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A4B" w:rsidRDefault="000E6A4B" w:rsidP="000E6A4B">
            <w:pPr>
              <w:pStyle w:val="Corpodetex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0E6A4B" w:rsidTr="000E6A4B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A4B" w:rsidRDefault="000E6A4B" w:rsidP="000E6A4B">
            <w:pPr>
              <w:pStyle w:val="Corpodetex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TU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A4B" w:rsidRDefault="000E6A4B" w:rsidP="000E6A4B">
            <w:pPr>
              <w:pStyle w:val="Corpodetex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A4B" w:rsidRDefault="000E6A4B" w:rsidP="000E6A4B">
            <w:pPr>
              <w:pStyle w:val="Corpodetex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A4B" w:rsidRDefault="000E6A4B" w:rsidP="000E6A4B">
            <w:pPr>
              <w:pStyle w:val="Corpodetex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0E6A4B" w:rsidTr="000E6A4B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A4B" w:rsidRDefault="000E6A4B" w:rsidP="000E6A4B">
            <w:pPr>
              <w:pStyle w:val="Corpodetex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ELE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A4B" w:rsidRDefault="000E6A4B" w:rsidP="000E6A4B">
            <w:pPr>
              <w:pStyle w:val="Corpodetex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A4B" w:rsidRDefault="000E6A4B" w:rsidP="000E6A4B">
            <w:pPr>
              <w:pStyle w:val="Corpodetex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A4B" w:rsidRDefault="000E6A4B" w:rsidP="000E6A4B">
            <w:pPr>
              <w:pStyle w:val="Corpodetex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0E6A4B" w:rsidTr="000E6A4B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A4B" w:rsidRDefault="000E6A4B" w:rsidP="000E6A4B">
            <w:pPr>
              <w:pStyle w:val="Corpodetex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NÓS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A4B" w:rsidRDefault="000E6A4B" w:rsidP="000E6A4B">
            <w:pPr>
              <w:pStyle w:val="Corpodetex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A4B" w:rsidRDefault="000E6A4B" w:rsidP="000E6A4B">
            <w:pPr>
              <w:pStyle w:val="Corpodetex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A4B" w:rsidRDefault="000E6A4B" w:rsidP="000E6A4B">
            <w:pPr>
              <w:pStyle w:val="Corpodetex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0E6A4B" w:rsidTr="000E6A4B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A4B" w:rsidRDefault="000E6A4B" w:rsidP="000E6A4B">
            <w:pPr>
              <w:pStyle w:val="Corpodetex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VÓS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A4B" w:rsidRDefault="000E6A4B" w:rsidP="000E6A4B">
            <w:pPr>
              <w:pStyle w:val="Corpodetex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A4B" w:rsidRDefault="000E6A4B" w:rsidP="000E6A4B">
            <w:pPr>
              <w:pStyle w:val="Corpodetex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A4B" w:rsidRDefault="000E6A4B" w:rsidP="000E6A4B">
            <w:pPr>
              <w:pStyle w:val="Corpodetex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0E6A4B" w:rsidTr="000E6A4B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A4B" w:rsidRDefault="000E6A4B" w:rsidP="000E6A4B">
            <w:pPr>
              <w:pStyle w:val="Corpodetex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ELES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A4B" w:rsidRDefault="000E6A4B" w:rsidP="000E6A4B">
            <w:pPr>
              <w:pStyle w:val="Corpodetex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A4B" w:rsidRDefault="000E6A4B" w:rsidP="000E6A4B">
            <w:pPr>
              <w:pStyle w:val="Corpodetex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A4B" w:rsidRDefault="000E6A4B" w:rsidP="000E6A4B">
            <w:pPr>
              <w:pStyle w:val="Corpodetex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</w:tbl>
    <w:p w:rsidR="002A2D8F" w:rsidRPr="002158E4" w:rsidRDefault="002A2D8F" w:rsidP="002A2D8F">
      <w:pPr>
        <w:pStyle w:val="03Texto-IEIJ"/>
        <w:jc w:val="both"/>
        <w:rPr>
          <w:rFonts w:ascii="Times New Roman" w:hAnsi="Times New Roman" w:cs="Times New Roman"/>
          <w:b/>
        </w:rPr>
      </w:pPr>
    </w:p>
    <w:sectPr w:rsidR="002A2D8F" w:rsidRPr="002158E4">
      <w:headerReference w:type="default" r:id="rId8"/>
      <w:headerReference w:type="first" r:id="rId9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5A3" w:rsidRDefault="000975A3">
      <w:r>
        <w:separator/>
      </w:r>
    </w:p>
  </w:endnote>
  <w:endnote w:type="continuationSeparator" w:id="0">
    <w:p w:rsidR="000975A3" w:rsidRDefault="00097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5A3" w:rsidRDefault="000975A3">
      <w:r>
        <w:separator/>
      </w:r>
    </w:p>
  </w:footnote>
  <w:footnote w:type="continuationSeparator" w:id="0">
    <w:p w:rsidR="000975A3" w:rsidRDefault="000975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212" w:rsidRDefault="00A57957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212" w:rsidRDefault="00A57957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836212" w:rsidRDefault="00F84367">
    <w:pPr>
      <w:spacing w:before="57" w:line="360" w:lineRule="auto"/>
      <w:ind w:left="1797"/>
    </w:pPr>
    <w:r>
      <w:rPr>
        <w:rStyle w:val="RefernciaSutil"/>
        <w:rFonts w:cs="Calibri"/>
        <w:b/>
        <w:smallCaps w:val="0"/>
        <w:color w:val="auto"/>
        <w:u w:val="none"/>
      </w:rPr>
      <w:t>Outono</w:t>
    </w:r>
    <w:r w:rsidR="00A57957">
      <w:rPr>
        <w:rStyle w:val="RefernciaSutil"/>
        <w:rFonts w:cs="Calibri"/>
        <w:smallCaps w:val="0"/>
        <w:color w:val="auto"/>
        <w:u w:val="none"/>
      </w:rPr>
      <w:t>, 20</w:t>
    </w:r>
    <w:r w:rsidR="00A57957">
      <w:rPr>
        <w:rStyle w:val="RefernciaSutil"/>
        <w:rFonts w:cs="Calibri"/>
        <w:smallCaps w:val="0"/>
        <w:color w:val="auto"/>
        <w:kern w:val="2"/>
        <w:u w:val="none"/>
      </w:rPr>
      <w:t>20</w:t>
    </w:r>
    <w:r w:rsidR="00A57957">
      <w:rPr>
        <w:rStyle w:val="RefernciaSutil"/>
        <w:rFonts w:cs="Calibri"/>
        <w:smallCaps w:val="0"/>
        <w:color w:val="auto"/>
        <w:u w:val="none"/>
      </w:rPr>
      <w:t xml:space="preserve">. Londrina, </w:t>
    </w:r>
    <w:r w:rsidR="002360C7" w:rsidRPr="002360C7">
      <w:rPr>
        <w:rStyle w:val="RefernciaSutil"/>
        <w:rFonts w:cs="Calibri"/>
        <w:b/>
        <w:smallCaps w:val="0"/>
        <w:color w:val="auto"/>
        <w:u w:val="none"/>
      </w:rPr>
      <w:t>0</w:t>
    </w:r>
    <w:r w:rsidR="00D86DF3">
      <w:rPr>
        <w:rStyle w:val="RefernciaSutil"/>
        <w:rFonts w:cs="Calibri"/>
        <w:b/>
        <w:smallCaps w:val="0"/>
        <w:color w:val="auto"/>
        <w:u w:val="none"/>
      </w:rPr>
      <w:t>1</w:t>
    </w:r>
    <w:r w:rsidR="00A57957">
      <w:rPr>
        <w:rStyle w:val="RefernciaSutil"/>
        <w:rFonts w:cs="Calibri"/>
        <w:smallCaps w:val="0"/>
        <w:color w:val="auto"/>
        <w:u w:val="none"/>
      </w:rPr>
      <w:t xml:space="preserve"> de </w:t>
    </w:r>
    <w:r w:rsidR="002360C7">
      <w:rPr>
        <w:rStyle w:val="RefernciaSutil"/>
        <w:rFonts w:cs="Calibri"/>
        <w:b/>
        <w:smallCaps w:val="0"/>
        <w:color w:val="auto"/>
        <w:u w:val="none"/>
      </w:rPr>
      <w:t>abril</w:t>
    </w:r>
    <w:r w:rsidR="00A57957">
      <w:rPr>
        <w:rStyle w:val="RefernciaSutil"/>
        <w:rFonts w:cs="Calibri"/>
        <w:smallCaps w:val="0"/>
        <w:color w:val="auto"/>
        <w:u w:val="none"/>
      </w:rPr>
      <w:t>.</w:t>
    </w:r>
  </w:p>
  <w:p w:rsidR="00836212" w:rsidRDefault="00A57957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</w:r>
    <w:r w:rsidR="00826D9A">
      <w:rPr>
        <w:rStyle w:val="RefernciaSutil"/>
        <w:rFonts w:cs="Calibri"/>
        <w:b/>
        <w:smallCaps w:val="0"/>
        <w:color w:val="auto"/>
        <w:u w:val="none"/>
      </w:rPr>
      <w:t>7</w:t>
    </w:r>
    <w:r w:rsidR="001238F7" w:rsidRPr="00F84367">
      <w:rPr>
        <w:rStyle w:val="RefernciaSutil"/>
        <w:rFonts w:cs="Calibri"/>
        <w:b/>
        <w:smallCaps w:val="0"/>
        <w:color w:val="auto"/>
        <w:u w:val="none"/>
      </w:rPr>
      <w:t>º ano</w:t>
    </w:r>
  </w:p>
  <w:p w:rsidR="00836212" w:rsidRDefault="00A57957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1238F7">
      <w:rPr>
        <w:rStyle w:val="RefernciaSutil"/>
        <w:rFonts w:cs="Calibri"/>
        <w:smallCaps w:val="0"/>
        <w:color w:val="auto"/>
        <w:u w:val="none"/>
      </w:rPr>
      <w:t>Língua Portuguesa</w:t>
    </w:r>
    <w:r>
      <w:rPr>
        <w:rStyle w:val="RefernciaSutil"/>
        <w:rFonts w:cs="Calibri"/>
        <w:smallCaps w:val="0"/>
        <w:color w:val="auto"/>
        <w:u w:val="none"/>
      </w:rPr>
      <w:t xml:space="preserve"> | Professor(a): </w:t>
    </w:r>
    <w:r w:rsidR="001238F7">
      <w:rPr>
        <w:rStyle w:val="RefernciaSutil"/>
        <w:rFonts w:cs="Calibri"/>
        <w:smallCaps w:val="0"/>
        <w:color w:val="auto"/>
        <w:u w:val="none"/>
      </w:rPr>
      <w:t xml:space="preserve">Fernando </w:t>
    </w:r>
    <w:proofErr w:type="spellStart"/>
    <w:r w:rsidR="001238F7">
      <w:rPr>
        <w:rStyle w:val="RefernciaSutil"/>
        <w:rFonts w:cs="Calibri"/>
        <w:smallCaps w:val="0"/>
        <w:color w:val="auto"/>
        <w:u w:val="none"/>
      </w:rPr>
      <w:t>Lisbôa</w:t>
    </w:r>
    <w:proofErr w:type="spellEnd"/>
  </w:p>
  <w:p w:rsidR="00836212" w:rsidRDefault="00836212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643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8F7"/>
    <w:rsid w:val="000975A3"/>
    <w:rsid w:val="000E6A4B"/>
    <w:rsid w:val="001238F7"/>
    <w:rsid w:val="002158E4"/>
    <w:rsid w:val="002360C7"/>
    <w:rsid w:val="00245C2C"/>
    <w:rsid w:val="002A2D8F"/>
    <w:rsid w:val="0034427A"/>
    <w:rsid w:val="005C75DE"/>
    <w:rsid w:val="00626B6B"/>
    <w:rsid w:val="00647174"/>
    <w:rsid w:val="00662F15"/>
    <w:rsid w:val="00666060"/>
    <w:rsid w:val="00701811"/>
    <w:rsid w:val="00703344"/>
    <w:rsid w:val="00796E48"/>
    <w:rsid w:val="007C5684"/>
    <w:rsid w:val="00826D9A"/>
    <w:rsid w:val="00836212"/>
    <w:rsid w:val="00862F63"/>
    <w:rsid w:val="008F34C8"/>
    <w:rsid w:val="00A57957"/>
    <w:rsid w:val="00B860DC"/>
    <w:rsid w:val="00BD6611"/>
    <w:rsid w:val="00C13870"/>
    <w:rsid w:val="00C14260"/>
    <w:rsid w:val="00C67989"/>
    <w:rsid w:val="00D5711F"/>
    <w:rsid w:val="00D86DF3"/>
    <w:rsid w:val="00E54D83"/>
    <w:rsid w:val="00F84367"/>
    <w:rsid w:val="00F94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1238F7"/>
    <w:pPr>
      <w:widowControl w:val="0"/>
      <w:suppressAutoHyphens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kern w:val="2"/>
      <w:sz w:val="28"/>
      <w:szCs w:val="28"/>
    </w:rPr>
  </w:style>
  <w:style w:type="paragraph" w:styleId="Corpodetexto">
    <w:name w:val="Body Text"/>
    <w:basedOn w:val="Normal"/>
    <w:link w:val="CorpodetextoChar"/>
    <w:pPr>
      <w:spacing w:after="120"/>
    </w:pPr>
    <w:rPr>
      <w:kern w:val="2"/>
    </w:r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kern w:val="2"/>
    </w:rPr>
  </w:style>
  <w:style w:type="paragraph" w:customStyle="1" w:styleId="ndice">
    <w:name w:val="Índice"/>
    <w:basedOn w:val="Normal"/>
    <w:qFormat/>
    <w:pPr>
      <w:suppressLineNumbers/>
      <w:spacing w:before="119"/>
    </w:pPr>
    <w:rPr>
      <w:kern w:val="2"/>
    </w:r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kern w:val="2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  <w:kern w:val="2"/>
    </w:rPr>
  </w:style>
  <w:style w:type="paragraph" w:customStyle="1" w:styleId="CabealhoeRodap">
    <w:name w:val="Cabeçalho e Rodapé"/>
    <w:basedOn w:val="Normal"/>
    <w:qFormat/>
    <w:pPr>
      <w:spacing w:before="119"/>
    </w:pPr>
    <w:rPr>
      <w:kern w:val="2"/>
    </w:rPr>
  </w:style>
  <w:style w:type="paragraph" w:styleId="Cabealho">
    <w:name w:val="header"/>
    <w:basedOn w:val="Normal"/>
    <w:pPr>
      <w:suppressLineNumbers/>
      <w:spacing w:before="119"/>
    </w:pPr>
    <w:rPr>
      <w:kern w:val="2"/>
    </w:rPr>
  </w:style>
  <w:style w:type="paragraph" w:styleId="Rodap">
    <w:name w:val="footer"/>
    <w:basedOn w:val="Normal"/>
    <w:pPr>
      <w:spacing w:before="119"/>
    </w:pPr>
    <w:rPr>
      <w:rFonts w:cs="Mangal"/>
      <w:kern w:val="2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kern w:val="2"/>
      <w:lang w:bidi="ar-SA"/>
    </w:rPr>
  </w:style>
  <w:style w:type="paragraph" w:styleId="Textodebalo">
    <w:name w:val="Balloon Text"/>
    <w:basedOn w:val="Normal"/>
    <w:qFormat/>
    <w:pPr>
      <w:spacing w:before="119"/>
    </w:pPr>
    <w:rPr>
      <w:rFonts w:ascii="Tahoma" w:hAnsi="Tahoma" w:cs="Mangal"/>
      <w:kern w:val="2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rsid w:val="002158E4"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sid w:val="00F84367"/>
    <w:pPr>
      <w:keepNext w:val="0"/>
      <w:jc w:val="center"/>
    </w:pPr>
    <w:rPr>
      <w:i/>
      <w:kern w:val="2"/>
      <w:sz w:val="32"/>
      <w:szCs w:val="32"/>
      <w:u w:val="double"/>
    </w:rPr>
  </w:style>
  <w:style w:type="character" w:styleId="Forte">
    <w:name w:val="Strong"/>
    <w:basedOn w:val="Fontepargpadro"/>
    <w:uiPriority w:val="22"/>
    <w:qFormat/>
    <w:rsid w:val="001238F7"/>
    <w:rPr>
      <w:b/>
      <w:bCs/>
    </w:rPr>
  </w:style>
  <w:style w:type="paragraph" w:customStyle="1" w:styleId="justificado">
    <w:name w:val="justificado"/>
    <w:basedOn w:val="Normal"/>
    <w:rsid w:val="001238F7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styleId="PargrafodaLista">
    <w:name w:val="List Paragraph"/>
    <w:basedOn w:val="Normal"/>
    <w:uiPriority w:val="34"/>
    <w:rsid w:val="00703344"/>
    <w:pPr>
      <w:ind w:left="720"/>
      <w:contextualSpacing/>
    </w:pPr>
    <w:rPr>
      <w:rFonts w:cs="Mangal"/>
      <w:szCs w:val="21"/>
    </w:rPr>
  </w:style>
  <w:style w:type="character" w:styleId="Hyperlink">
    <w:name w:val="Hyperlink"/>
    <w:basedOn w:val="Fontepargpadro"/>
    <w:uiPriority w:val="99"/>
    <w:unhideWhenUsed/>
    <w:rsid w:val="00647174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647174"/>
    <w:rPr>
      <w:color w:val="605E5C"/>
      <w:shd w:val="clear" w:color="auto" w:fill="E1DFDD"/>
    </w:rPr>
  </w:style>
  <w:style w:type="character" w:customStyle="1" w:styleId="CorpodetextoChar">
    <w:name w:val="Corpo de texto Char"/>
    <w:basedOn w:val="Fontepargpadro"/>
    <w:link w:val="Corpodetexto"/>
    <w:rsid w:val="002A2D8F"/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table" w:styleId="Tabelacomgrade">
    <w:name w:val="Table Grid"/>
    <w:basedOn w:val="Tabelanormal"/>
    <w:uiPriority w:val="39"/>
    <w:rsid w:val="002A2D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1238F7"/>
    <w:pPr>
      <w:widowControl w:val="0"/>
      <w:suppressAutoHyphens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kern w:val="2"/>
      <w:sz w:val="28"/>
      <w:szCs w:val="28"/>
    </w:rPr>
  </w:style>
  <w:style w:type="paragraph" w:styleId="Corpodetexto">
    <w:name w:val="Body Text"/>
    <w:basedOn w:val="Normal"/>
    <w:link w:val="CorpodetextoChar"/>
    <w:pPr>
      <w:spacing w:after="120"/>
    </w:pPr>
    <w:rPr>
      <w:kern w:val="2"/>
    </w:r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kern w:val="2"/>
    </w:rPr>
  </w:style>
  <w:style w:type="paragraph" w:customStyle="1" w:styleId="ndice">
    <w:name w:val="Índice"/>
    <w:basedOn w:val="Normal"/>
    <w:qFormat/>
    <w:pPr>
      <w:suppressLineNumbers/>
      <w:spacing w:before="119"/>
    </w:pPr>
    <w:rPr>
      <w:kern w:val="2"/>
    </w:r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kern w:val="2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  <w:kern w:val="2"/>
    </w:rPr>
  </w:style>
  <w:style w:type="paragraph" w:customStyle="1" w:styleId="CabealhoeRodap">
    <w:name w:val="Cabeçalho e Rodapé"/>
    <w:basedOn w:val="Normal"/>
    <w:qFormat/>
    <w:pPr>
      <w:spacing w:before="119"/>
    </w:pPr>
    <w:rPr>
      <w:kern w:val="2"/>
    </w:rPr>
  </w:style>
  <w:style w:type="paragraph" w:styleId="Cabealho">
    <w:name w:val="header"/>
    <w:basedOn w:val="Normal"/>
    <w:pPr>
      <w:suppressLineNumbers/>
      <w:spacing w:before="119"/>
    </w:pPr>
    <w:rPr>
      <w:kern w:val="2"/>
    </w:rPr>
  </w:style>
  <w:style w:type="paragraph" w:styleId="Rodap">
    <w:name w:val="footer"/>
    <w:basedOn w:val="Normal"/>
    <w:pPr>
      <w:spacing w:before="119"/>
    </w:pPr>
    <w:rPr>
      <w:rFonts w:cs="Mangal"/>
      <w:kern w:val="2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kern w:val="2"/>
      <w:lang w:bidi="ar-SA"/>
    </w:rPr>
  </w:style>
  <w:style w:type="paragraph" w:styleId="Textodebalo">
    <w:name w:val="Balloon Text"/>
    <w:basedOn w:val="Normal"/>
    <w:qFormat/>
    <w:pPr>
      <w:spacing w:before="119"/>
    </w:pPr>
    <w:rPr>
      <w:rFonts w:ascii="Tahoma" w:hAnsi="Tahoma" w:cs="Mangal"/>
      <w:kern w:val="2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rsid w:val="002158E4"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sid w:val="00F84367"/>
    <w:pPr>
      <w:keepNext w:val="0"/>
      <w:jc w:val="center"/>
    </w:pPr>
    <w:rPr>
      <w:i/>
      <w:kern w:val="2"/>
      <w:sz w:val="32"/>
      <w:szCs w:val="32"/>
      <w:u w:val="double"/>
    </w:rPr>
  </w:style>
  <w:style w:type="character" w:styleId="Forte">
    <w:name w:val="Strong"/>
    <w:basedOn w:val="Fontepargpadro"/>
    <w:uiPriority w:val="22"/>
    <w:qFormat/>
    <w:rsid w:val="001238F7"/>
    <w:rPr>
      <w:b/>
      <w:bCs/>
    </w:rPr>
  </w:style>
  <w:style w:type="paragraph" w:customStyle="1" w:styleId="justificado">
    <w:name w:val="justificado"/>
    <w:basedOn w:val="Normal"/>
    <w:rsid w:val="001238F7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styleId="PargrafodaLista">
    <w:name w:val="List Paragraph"/>
    <w:basedOn w:val="Normal"/>
    <w:uiPriority w:val="34"/>
    <w:rsid w:val="00703344"/>
    <w:pPr>
      <w:ind w:left="720"/>
      <w:contextualSpacing/>
    </w:pPr>
    <w:rPr>
      <w:rFonts w:cs="Mangal"/>
      <w:szCs w:val="21"/>
    </w:rPr>
  </w:style>
  <w:style w:type="character" w:styleId="Hyperlink">
    <w:name w:val="Hyperlink"/>
    <w:basedOn w:val="Fontepargpadro"/>
    <w:uiPriority w:val="99"/>
    <w:unhideWhenUsed/>
    <w:rsid w:val="00647174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647174"/>
    <w:rPr>
      <w:color w:val="605E5C"/>
      <w:shd w:val="clear" w:color="auto" w:fill="E1DFDD"/>
    </w:rPr>
  </w:style>
  <w:style w:type="character" w:customStyle="1" w:styleId="CorpodetextoChar">
    <w:name w:val="Corpo de texto Char"/>
    <w:basedOn w:val="Fontepargpadro"/>
    <w:link w:val="Corpodetexto"/>
    <w:rsid w:val="002A2D8F"/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table" w:styleId="Tabelacomgrade">
    <w:name w:val="Table Grid"/>
    <w:basedOn w:val="Tabelanormal"/>
    <w:uiPriority w:val="39"/>
    <w:rsid w:val="002A2D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1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~1\AppData\Local\Tem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172610-C15D-4CD4-9E90-EA42C8281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2</TotalTime>
  <Pages>1</Pages>
  <Words>101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</dc:creator>
  <cp:lastModifiedBy>Galileu</cp:lastModifiedBy>
  <cp:revision>5</cp:revision>
  <cp:lastPrinted>2020-03-30T15:18:00Z</cp:lastPrinted>
  <dcterms:created xsi:type="dcterms:W3CDTF">2020-03-30T15:08:00Z</dcterms:created>
  <dcterms:modified xsi:type="dcterms:W3CDTF">2020-03-31T12:35:00Z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