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7" w:rsidRDefault="00FB3653" w:rsidP="002158E4">
      <w:pPr>
        <w:pStyle w:val="01Ttulo-IEIJ"/>
      </w:pPr>
      <w:r>
        <w:t>produção de texto - melhora</w:t>
      </w:r>
    </w:p>
    <w:p w:rsidR="00FB3653" w:rsidRDefault="00FB3653" w:rsidP="00FB3653">
      <w:pPr>
        <w:pStyle w:val="02Subttulo-IEIJ"/>
      </w:pPr>
      <w:r>
        <w:t>Hamlet do futuro</w:t>
      </w:r>
    </w:p>
    <w:p w:rsidR="00FB3653" w:rsidRDefault="00FB3653" w:rsidP="002158E4">
      <w:pPr>
        <w:pStyle w:val="03Texto-IEIJ"/>
        <w:jc w:val="both"/>
        <w:rPr>
          <w:rFonts w:ascii="Times New Roman" w:hAnsi="Times New Roman" w:cs="Times New Roman"/>
          <w:b/>
        </w:rPr>
      </w:pPr>
    </w:p>
    <w:p w:rsidR="00FB3653" w:rsidRDefault="00FB3653" w:rsidP="00FB3653">
      <w:pPr>
        <w:pStyle w:val="03Texto-IEIJ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Observe o quadro abaixo, que explica os elementos necessários em um texto narrativo:</w:t>
      </w:r>
    </w:p>
    <w:p w:rsidR="00FB3653" w:rsidRDefault="00FB3653" w:rsidP="00FA38BE">
      <w:pPr>
        <w:pStyle w:val="03Texto-IEIJ"/>
        <w:jc w:val="center"/>
        <w:rPr>
          <w:rFonts w:ascii="Times New Roman" w:hAnsi="Times New Roman" w:cs="Times New Roman"/>
          <w:b/>
        </w:rPr>
      </w:pPr>
      <w:r>
        <w:rPr>
          <w:noProof/>
          <w:lang w:eastAsia="pt-BR" w:bidi="ar-SA"/>
        </w:rPr>
        <w:drawing>
          <wp:inline distT="0" distB="0" distL="0" distR="0">
            <wp:extent cx="5715000" cy="2857500"/>
            <wp:effectExtent l="0" t="0" r="0" b="0"/>
            <wp:docPr id="2" name="Imagem 2" descr="https://beduka.com/blog/wp-content/uploads/2019/06/tab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duka.com/blog/wp-content/uploads/2019/06/tabe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8F" w:rsidRDefault="002A2D8F" w:rsidP="00FB3653">
      <w:pPr>
        <w:pStyle w:val="03Texto-IEIJ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A </w:t>
      </w:r>
      <w:r w:rsidR="00FB3653">
        <w:rPr>
          <w:rFonts w:ascii="Times New Roman" w:hAnsi="Times New Roman" w:cs="Times New Roman"/>
          <w:b/>
        </w:rPr>
        <w:t>primeira parte desta atividade consiste em fazer a melhora da produção de texto enviada no dia 25. Abra a sua atividade corrigida no Moodle e veja as orientações dadas para a melhora.</w:t>
      </w:r>
      <w:r w:rsidR="00FA38BE">
        <w:rPr>
          <w:rFonts w:ascii="Times New Roman" w:hAnsi="Times New Roman" w:cs="Times New Roman"/>
          <w:b/>
        </w:rPr>
        <w:t xml:space="preserve"> Reescreva o seu texto nesta atividade.</w:t>
      </w:r>
    </w:p>
    <w:p w:rsidR="00FA38BE" w:rsidRDefault="00FA38BE" w:rsidP="00FB3653">
      <w:pPr>
        <w:pStyle w:val="03Texto-IEIJ"/>
        <w:jc w:val="both"/>
        <w:rPr>
          <w:rFonts w:ascii="Times New Roman" w:hAnsi="Times New Roman" w:cs="Times New Roman"/>
          <w:b/>
        </w:rPr>
      </w:pPr>
    </w:p>
    <w:p w:rsidR="00FA38BE" w:rsidRDefault="00FA38BE" w:rsidP="00FB3653">
      <w:pPr>
        <w:pStyle w:val="03Texto-IEIJ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Após a melhora de sua produção, e com a leitura do quadro acima, analise os 5 elementos básicos da narrativa em seu texto, indicando cada um deles.</w:t>
      </w:r>
    </w:p>
    <w:p w:rsidR="00905953" w:rsidRDefault="00905953" w:rsidP="00FB3653">
      <w:pPr>
        <w:pStyle w:val="03Texto-IEIJ"/>
        <w:jc w:val="both"/>
        <w:rPr>
          <w:rFonts w:ascii="Times New Roman" w:hAnsi="Times New Roman" w:cs="Times New Roman"/>
          <w:b/>
        </w:rPr>
      </w:pPr>
    </w:p>
    <w:p w:rsidR="00905953" w:rsidRPr="002158E4" w:rsidRDefault="00905953" w:rsidP="00FB3653">
      <w:pPr>
        <w:pStyle w:val="03Texto-IEIJ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Qual desses elementos não é encontrado no texto original de William Shakespeare? Justifique.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sectPr w:rsidR="00905953" w:rsidRPr="002158E4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2E" w:rsidRDefault="00F4112E">
      <w:r>
        <w:separator/>
      </w:r>
    </w:p>
  </w:endnote>
  <w:endnote w:type="continuationSeparator" w:id="0">
    <w:p w:rsidR="00F4112E" w:rsidRDefault="00F4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2E" w:rsidRDefault="00F4112E">
      <w:r>
        <w:separator/>
      </w:r>
    </w:p>
  </w:footnote>
  <w:footnote w:type="continuationSeparator" w:id="0">
    <w:p w:rsidR="00F4112E" w:rsidRDefault="00F4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F84367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Outono</w:t>
    </w:r>
    <w:r w:rsidR="00A57957">
      <w:rPr>
        <w:rStyle w:val="RefernciaSutil"/>
        <w:rFonts w:cs="Calibri"/>
        <w:smallCaps w:val="0"/>
        <w:color w:val="auto"/>
        <w:u w:val="none"/>
      </w:rPr>
      <w:t>, 20</w:t>
    </w:r>
    <w:r w:rsidR="00A57957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A57957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FB3653">
      <w:rPr>
        <w:rStyle w:val="RefernciaSutil"/>
        <w:rFonts w:cs="Calibri"/>
        <w:b/>
        <w:smallCaps w:val="0"/>
        <w:color w:val="auto"/>
        <w:u w:val="none"/>
      </w:rPr>
      <w:t>0</w:t>
    </w:r>
    <w:r w:rsidR="00D86DF3">
      <w:rPr>
        <w:rStyle w:val="RefernciaSutil"/>
        <w:rFonts w:cs="Calibri"/>
        <w:b/>
        <w:smallCaps w:val="0"/>
        <w:color w:val="auto"/>
        <w:u w:val="none"/>
      </w:rPr>
      <w:t>1</w:t>
    </w:r>
    <w:r w:rsidR="00A57957">
      <w:rPr>
        <w:rStyle w:val="RefernciaSutil"/>
        <w:rFonts w:cs="Calibri"/>
        <w:smallCaps w:val="0"/>
        <w:color w:val="auto"/>
        <w:u w:val="none"/>
      </w:rPr>
      <w:t xml:space="preserve"> de </w:t>
    </w:r>
    <w:r w:rsidR="00FB3653">
      <w:rPr>
        <w:rStyle w:val="RefernciaSutil"/>
        <w:rFonts w:cs="Calibri"/>
        <w:b/>
        <w:smallCaps w:val="0"/>
        <w:color w:val="auto"/>
        <w:u w:val="none"/>
      </w:rPr>
      <w:t>abril</w:t>
    </w:r>
    <w:r w:rsidR="00A57957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826D9A">
      <w:rPr>
        <w:rStyle w:val="RefernciaSutil"/>
        <w:rFonts w:cs="Calibri"/>
        <w:b/>
        <w:smallCaps w:val="0"/>
        <w:color w:val="auto"/>
        <w:u w:val="none"/>
      </w:rPr>
      <w:t>7</w:t>
    </w:r>
    <w:r w:rsidR="001238F7" w:rsidRPr="00F8436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>Fernando Lisbôa</w:t>
    </w:r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F7"/>
    <w:rsid w:val="000E6A4B"/>
    <w:rsid w:val="001238F7"/>
    <w:rsid w:val="002158E4"/>
    <w:rsid w:val="00245C2C"/>
    <w:rsid w:val="002A2D8F"/>
    <w:rsid w:val="0034427A"/>
    <w:rsid w:val="005C75DE"/>
    <w:rsid w:val="00626B6B"/>
    <w:rsid w:val="00647174"/>
    <w:rsid w:val="00662F15"/>
    <w:rsid w:val="00666060"/>
    <w:rsid w:val="00701811"/>
    <w:rsid w:val="00703344"/>
    <w:rsid w:val="00796E48"/>
    <w:rsid w:val="007C5684"/>
    <w:rsid w:val="00826D9A"/>
    <w:rsid w:val="00836212"/>
    <w:rsid w:val="00862F63"/>
    <w:rsid w:val="008F34C8"/>
    <w:rsid w:val="00905953"/>
    <w:rsid w:val="00A57957"/>
    <w:rsid w:val="00B860DC"/>
    <w:rsid w:val="00BD6611"/>
    <w:rsid w:val="00C13870"/>
    <w:rsid w:val="00C14260"/>
    <w:rsid w:val="00C67989"/>
    <w:rsid w:val="00D5711F"/>
    <w:rsid w:val="00D86DF3"/>
    <w:rsid w:val="00E54D83"/>
    <w:rsid w:val="00F4112E"/>
    <w:rsid w:val="00F84367"/>
    <w:rsid w:val="00F94946"/>
    <w:rsid w:val="00FA38BE"/>
    <w:rsid w:val="00FB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rsid w:val="002A2D8F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2A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rsid w:val="002A2D8F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2A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FC10E-0982-429A-A3AD-A76CCC7A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Galileu</cp:lastModifiedBy>
  <cp:revision>3</cp:revision>
  <cp:lastPrinted>2020-03-30T15:18:00Z</cp:lastPrinted>
  <dcterms:created xsi:type="dcterms:W3CDTF">2020-03-31T11:51:00Z</dcterms:created>
  <dcterms:modified xsi:type="dcterms:W3CDTF">2020-03-31T11:53:00Z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