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E0" w:rsidRDefault="000E68C3" w:rsidP="002973E5">
      <w:pPr>
        <w:pStyle w:val="01Ttulo-IEIJ"/>
      </w:pPr>
      <w:r>
        <w:t>MELHORA – ESTRELA PULSANTE</w:t>
      </w:r>
    </w:p>
    <w:p w:rsidR="002973E5" w:rsidRDefault="002973E5" w:rsidP="002973E5">
      <w:pPr>
        <w:pStyle w:val="03Texto-IEIJ"/>
        <w:spacing w:before="0"/>
        <w:jc w:val="right"/>
        <w:rPr>
          <w:rStyle w:val="RefernciaSutil"/>
          <w:smallCaps w:val="0"/>
          <w:color w:val="auto"/>
          <w:u w:val="none"/>
        </w:rPr>
      </w:pPr>
      <w:r w:rsidRPr="002973E5">
        <w:rPr>
          <w:rStyle w:val="RefernciaSutil"/>
          <w:smallCaps w:val="0"/>
          <w:color w:val="auto"/>
          <w:u w:val="none"/>
        </w:rPr>
        <w:t xml:space="preserve">Área do conhecimento: Ciências| </w:t>
      </w:r>
      <w:proofErr w:type="gramStart"/>
      <w:r w:rsidRPr="002973E5">
        <w:rPr>
          <w:rStyle w:val="RefernciaSutil"/>
          <w:smallCaps w:val="0"/>
          <w:color w:val="auto"/>
          <w:u w:val="none"/>
        </w:rPr>
        <w:t>Professor(</w:t>
      </w:r>
      <w:proofErr w:type="gramEnd"/>
      <w:r w:rsidRPr="002973E5">
        <w:rPr>
          <w:rStyle w:val="RefernciaSutil"/>
          <w:smallCaps w:val="0"/>
          <w:color w:val="auto"/>
          <w:u w:val="none"/>
        </w:rPr>
        <w:t xml:space="preserve">a): Johann </w:t>
      </w:r>
      <w:proofErr w:type="spellStart"/>
      <w:r w:rsidRPr="002973E5">
        <w:rPr>
          <w:rStyle w:val="RefernciaSutil"/>
          <w:smallCaps w:val="0"/>
          <w:color w:val="auto"/>
          <w:u w:val="none"/>
        </w:rPr>
        <w:t>Portscheler</w:t>
      </w:r>
      <w:proofErr w:type="spellEnd"/>
    </w:p>
    <w:p w:rsidR="002973E5" w:rsidRPr="002973E5" w:rsidRDefault="000E68C3" w:rsidP="002973E5">
      <w:pPr>
        <w:pStyle w:val="03Texto-IEIJ"/>
        <w:spacing w:before="0"/>
        <w:jc w:val="right"/>
      </w:pPr>
      <w:r>
        <w:rPr>
          <w:rFonts w:eastAsia="Times New Roman" w:cs="Times New Roman"/>
          <w:color w:val="000000"/>
          <w:lang w:eastAsia="pt-BR" w:bidi="ar-SA"/>
        </w:rPr>
        <w:t>Período 1 - Atividade 09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"/>
        <w:gridCol w:w="6912"/>
        <w:gridCol w:w="781"/>
        <w:gridCol w:w="1227"/>
      </w:tblGrid>
      <w:tr w:rsidR="002973E5" w:rsidRPr="00A0305B" w:rsidTr="002973E5">
        <w:tc>
          <w:tcPr>
            <w:tcW w:w="873" w:type="dxa"/>
          </w:tcPr>
          <w:p w:rsidR="002973E5" w:rsidRPr="00A0305B" w:rsidRDefault="002973E5" w:rsidP="002973E5">
            <w:pPr>
              <w:pStyle w:val="03Texto-IEIJ"/>
              <w:rPr>
                <w:sz w:val="24"/>
                <w:szCs w:val="24"/>
              </w:rPr>
            </w:pPr>
            <w:r w:rsidRPr="00A0305B">
              <w:rPr>
                <w:sz w:val="24"/>
                <w:szCs w:val="24"/>
              </w:rPr>
              <w:t>Nome:</w:t>
            </w:r>
          </w:p>
        </w:tc>
        <w:tc>
          <w:tcPr>
            <w:tcW w:w="7001" w:type="dxa"/>
          </w:tcPr>
          <w:p w:rsidR="002973E5" w:rsidRPr="00A0305B" w:rsidRDefault="002973E5" w:rsidP="002973E5">
            <w:pPr>
              <w:pStyle w:val="03Texto-IEIJ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2973E5" w:rsidRPr="00A0305B" w:rsidRDefault="002973E5" w:rsidP="002973E5">
            <w:pPr>
              <w:pStyle w:val="03Texto-IEIJ"/>
              <w:rPr>
                <w:sz w:val="24"/>
                <w:szCs w:val="24"/>
              </w:rPr>
            </w:pPr>
            <w:r w:rsidRPr="00A0305B">
              <w:rPr>
                <w:sz w:val="24"/>
                <w:szCs w:val="24"/>
              </w:rPr>
              <w:t>Data:</w:t>
            </w:r>
          </w:p>
        </w:tc>
        <w:tc>
          <w:tcPr>
            <w:tcW w:w="1165" w:type="dxa"/>
          </w:tcPr>
          <w:p w:rsidR="002973E5" w:rsidRPr="00A0305B" w:rsidRDefault="002973E5" w:rsidP="002973E5">
            <w:pPr>
              <w:pStyle w:val="03Texto-IEIJ"/>
              <w:rPr>
                <w:sz w:val="24"/>
                <w:szCs w:val="24"/>
              </w:rPr>
            </w:pPr>
            <w:r w:rsidRPr="00A0305B">
              <w:rPr>
                <w:sz w:val="24"/>
                <w:szCs w:val="24"/>
              </w:rPr>
              <w:t>__/__/__</w:t>
            </w:r>
          </w:p>
        </w:tc>
      </w:tr>
    </w:tbl>
    <w:p w:rsidR="00A0305B" w:rsidRPr="00A0305B" w:rsidRDefault="00A0305B" w:rsidP="00A0305B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tbl>
      <w:tblPr>
        <w:tblStyle w:val="Tabelacomgrade"/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1070"/>
        <w:gridCol w:w="1071"/>
        <w:gridCol w:w="1071"/>
        <w:gridCol w:w="1071"/>
      </w:tblGrid>
      <w:tr w:rsidR="00A0305B" w:rsidTr="00E9111A">
        <w:tc>
          <w:tcPr>
            <w:tcW w:w="1070" w:type="dxa"/>
          </w:tcPr>
          <w:p w:rsidR="00A0305B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Início</w:t>
            </w:r>
          </w:p>
        </w:tc>
        <w:tc>
          <w:tcPr>
            <w:tcW w:w="1071" w:type="dxa"/>
          </w:tcPr>
          <w:p w:rsidR="00A0305B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Término</w:t>
            </w:r>
          </w:p>
        </w:tc>
        <w:tc>
          <w:tcPr>
            <w:tcW w:w="1071" w:type="dxa"/>
          </w:tcPr>
          <w:p w:rsidR="00A0305B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Total</w:t>
            </w:r>
          </w:p>
        </w:tc>
        <w:tc>
          <w:tcPr>
            <w:tcW w:w="1071" w:type="dxa"/>
          </w:tcPr>
          <w:p w:rsidR="00A0305B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D.P.O.</w:t>
            </w:r>
          </w:p>
        </w:tc>
      </w:tr>
      <w:tr w:rsidR="00A0305B" w:rsidTr="00E9111A">
        <w:tc>
          <w:tcPr>
            <w:tcW w:w="1070" w:type="dxa"/>
          </w:tcPr>
          <w:p w:rsidR="00A0305B" w:rsidRPr="00496D25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A0305B" w:rsidRPr="00496D25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A0305B" w:rsidRPr="00496D25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 min</w:t>
            </w:r>
          </w:p>
        </w:tc>
        <w:tc>
          <w:tcPr>
            <w:tcW w:w="1071" w:type="dxa"/>
          </w:tcPr>
          <w:p w:rsidR="00A0305B" w:rsidRPr="00496D25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000</w:t>
            </w:r>
          </w:p>
        </w:tc>
      </w:tr>
    </w:tbl>
    <w:p w:rsidR="00A0305B" w:rsidRPr="00440ADA" w:rsidRDefault="00C204C4" w:rsidP="00A0305B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5" style="width:0;height:1.5pt" o:hralign="center" o:hrstd="t" o:hr="t" fillcolor="#a0a0a0" stroked="f"/>
        </w:pict>
      </w:r>
    </w:p>
    <w:p w:rsidR="00A0305B" w:rsidRPr="008A4167" w:rsidRDefault="00A0305B" w:rsidP="00A0305B">
      <w:pPr>
        <w:widowControl/>
        <w:suppressAutoHyphens w:val="0"/>
        <w:jc w:val="both"/>
        <w:rPr>
          <w:rFonts w:ascii="Book Antiqua" w:eastAsia="Times New Roman" w:hAnsi="Book Antiqua" w:cs="Times New Roman"/>
          <w:kern w:val="0"/>
          <w:lang w:eastAsia="pt-BR" w:bidi="ar-SA"/>
        </w:rPr>
      </w:pPr>
      <w:r w:rsidRPr="008A4167">
        <w:rPr>
          <w:rFonts w:ascii="Book Antiqua" w:eastAsia="Times New Roman" w:hAnsi="Book Antiqua" w:cs="Calibri"/>
          <w:b/>
          <w:bCs/>
          <w:color w:val="000000"/>
          <w:kern w:val="0"/>
          <w:sz w:val="22"/>
          <w:szCs w:val="22"/>
          <w:u w:val="single"/>
          <w:lang w:eastAsia="pt-BR" w:bidi="ar-SA"/>
        </w:rPr>
        <w:t>ORIENTAÇÕES</w:t>
      </w:r>
    </w:p>
    <w:p w:rsidR="00C300C6" w:rsidRPr="00C300C6" w:rsidRDefault="00C300C6" w:rsidP="00C300C6">
      <w:pPr>
        <w:widowControl/>
        <w:numPr>
          <w:ilvl w:val="0"/>
          <w:numId w:val="2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</w:pPr>
      <w:r w:rsidRPr="00C300C6"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  <w:t>SE VOCÊ NÃO FEZ A ATIVIDADE INICIALMENTE, UTILIZE O DOCUMENTO ORIGINAL DA ATIVIDADE</w:t>
      </w:r>
      <w:r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  <w:t>, CORRIGINDO A DATA</w:t>
      </w:r>
      <w:r w:rsidRPr="00C300C6"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  <w:t>;</w:t>
      </w:r>
    </w:p>
    <w:p w:rsidR="00A0305B" w:rsidRPr="008A4167" w:rsidRDefault="00A0305B" w:rsidP="00A0305B">
      <w:pPr>
        <w:widowControl/>
        <w:numPr>
          <w:ilvl w:val="0"/>
          <w:numId w:val="2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Antes de iniciar sua melhora:</w:t>
      </w:r>
    </w:p>
    <w:p w:rsidR="00A0305B" w:rsidRPr="008A4167" w:rsidRDefault="00A0305B" w:rsidP="00A0305B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releia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a atividade e os comentários da avaliação</w:t>
      </w:r>
      <w:r w:rsidR="00C300C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no </w:t>
      </w:r>
      <w:proofErr w:type="spellStart"/>
      <w:r w:rsidR="00C300C6" w:rsidRPr="00C300C6">
        <w:rPr>
          <w:rFonts w:ascii="Book Antiqua" w:eastAsia="Times New Roman" w:hAnsi="Book Antiqua" w:cs="Times New Roman"/>
          <w:i/>
          <w:color w:val="000000"/>
          <w:kern w:val="0"/>
          <w:sz w:val="22"/>
          <w:szCs w:val="22"/>
          <w:lang w:eastAsia="pt-BR" w:bidi="ar-SA"/>
        </w:rPr>
        <w:t>Moodle</w:t>
      </w:r>
      <w:proofErr w:type="spell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;</w:t>
      </w:r>
    </w:p>
    <w:p w:rsidR="00A0305B" w:rsidRPr="008A4167" w:rsidRDefault="00A0305B" w:rsidP="00A0305B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seu nome completo;</w:t>
      </w:r>
    </w:p>
    <w:p w:rsidR="00A0305B" w:rsidRPr="008A4167" w:rsidRDefault="00A0305B" w:rsidP="00A0305B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</w:t>
      </w:r>
      <w:r w:rsidR="00966809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reencha</w:t>
      </w:r>
      <w:proofErr w:type="gramEnd"/>
      <w:r w:rsidR="00966809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 de início da M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elhora.</w:t>
      </w:r>
    </w:p>
    <w:p w:rsidR="00A0305B" w:rsidRPr="008A4167" w:rsidRDefault="00A0305B" w:rsidP="00A0305B">
      <w:pPr>
        <w:widowControl/>
        <w:numPr>
          <w:ilvl w:val="0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Durante a atividade:</w:t>
      </w:r>
    </w:p>
    <w:p w:rsidR="00A0305B" w:rsidRPr="008A4167" w:rsidRDefault="00A0305B" w:rsidP="00A0305B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se</w:t>
      </w:r>
      <w:proofErr w:type="gramEnd"/>
      <w:r w:rsidR="00966809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não for fazer a M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elhora de uma resposta, basta copiá-la</w:t>
      </w:r>
      <w:r w:rsidR="00C300C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do original para o esse documento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;</w:t>
      </w:r>
    </w:p>
    <w:p w:rsidR="00A0305B" w:rsidRPr="008A4167" w:rsidRDefault="00A0305B" w:rsidP="00A0305B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caso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queira melhorar a formatação inicial de uma resposta, faça.</w:t>
      </w:r>
    </w:p>
    <w:p w:rsidR="00A0305B" w:rsidRPr="008A4167" w:rsidRDefault="00A0305B" w:rsidP="00A0305B">
      <w:pPr>
        <w:widowControl/>
        <w:numPr>
          <w:ilvl w:val="0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Depois de terminar a atividade:</w:t>
      </w:r>
    </w:p>
    <w:p w:rsidR="00A0305B" w:rsidRPr="008A4167" w:rsidRDefault="00A0305B" w:rsidP="00A0305B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</w:t>
      </w:r>
      <w:r w:rsidR="00966809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de término e o tempo total da M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elhora;</w:t>
      </w:r>
    </w:p>
    <w:p w:rsidR="00A0305B" w:rsidRPr="008A4167" w:rsidRDefault="00A0305B" w:rsidP="00A0305B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faça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sua auto avaliação de Disciplina, Produtividade e Organização.</w:t>
      </w:r>
    </w:p>
    <w:p w:rsidR="00A0305B" w:rsidRPr="008A4167" w:rsidRDefault="00A0305B" w:rsidP="00A0305B">
      <w:pPr>
        <w:widowControl/>
        <w:numPr>
          <w:ilvl w:val="0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 xml:space="preserve">Observação </w:t>
      </w:r>
      <w:proofErr w:type="gramStart"/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1</w:t>
      </w:r>
      <w:proofErr w:type="gramEnd"/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: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todas as atividades devem durar o tempo máximo de 45 min para cada aula que você teria da disciplina de Ciências naquele dia. Sendo assim, mesmo que não tenha terminado a atividade, faça o envio da atividade pelo </w:t>
      </w:r>
      <w:proofErr w:type="spellStart"/>
      <w:r w:rsidRPr="008A4167">
        <w:rPr>
          <w:rFonts w:ascii="Book Antiqua" w:eastAsia="Times New Roman" w:hAnsi="Book Antiqua" w:cs="Times New Roman"/>
          <w:i/>
          <w:color w:val="000000"/>
          <w:kern w:val="0"/>
          <w:sz w:val="22"/>
          <w:szCs w:val="22"/>
          <w:lang w:eastAsia="pt-BR" w:bidi="ar-SA"/>
        </w:rPr>
        <w:t>Moodle</w:t>
      </w:r>
      <w:proofErr w:type="spell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.</w:t>
      </w:r>
    </w:p>
    <w:p w:rsidR="00A0305B" w:rsidRPr="00A0305B" w:rsidRDefault="00A0305B" w:rsidP="00A0305B">
      <w:pPr>
        <w:widowControl/>
        <w:numPr>
          <w:ilvl w:val="0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 xml:space="preserve">Observação </w:t>
      </w:r>
      <w:proofErr w:type="gramStart"/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2</w:t>
      </w:r>
      <w:proofErr w:type="gramEnd"/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: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</w:t>
      </w:r>
      <w:r w:rsidR="008A4167"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as atividade de melhora da disciplina de Ciências serão realizadas dentro do período da aula referente a essa disciplina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.</w:t>
      </w:r>
    </w:p>
    <w:p w:rsidR="00A0305B" w:rsidRDefault="00C204C4" w:rsidP="00A0305B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6" style="width:0;height:1.5pt" o:hralign="center" o:hrstd="t" o:hr="t" fillcolor="#a0a0a0" stroked="f"/>
        </w:pict>
      </w:r>
    </w:p>
    <w:p w:rsidR="000E68C3" w:rsidRDefault="000E68C3" w:rsidP="000E68C3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0E68C3" w:rsidRDefault="000E68C3" w:rsidP="000E68C3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Resposta 1.</w:t>
      </w:r>
    </w:p>
    <w:p w:rsidR="000E68C3" w:rsidRDefault="000E68C3" w:rsidP="000E68C3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  <w:r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  <w:t>(escreva aqui sua resposta)</w:t>
      </w:r>
    </w:p>
    <w:p w:rsidR="000E68C3" w:rsidRDefault="000E68C3" w:rsidP="000E68C3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0E68C3" w:rsidRDefault="000E68C3" w:rsidP="000E68C3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2</w:t>
      </w:r>
      <w:proofErr w:type="gramEnd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0E68C3" w:rsidRDefault="000E68C3" w:rsidP="000E68C3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  <w:r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  <w:t>(escreva aqui sua resposta)</w:t>
      </w:r>
    </w:p>
    <w:p w:rsidR="000E68C3" w:rsidRDefault="000E68C3" w:rsidP="000E68C3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</w:p>
    <w:p w:rsidR="000E68C3" w:rsidRDefault="000E68C3" w:rsidP="000E68C3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3</w:t>
      </w:r>
      <w:proofErr w:type="gramEnd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4E76E0" w:rsidRPr="000E68C3" w:rsidRDefault="000E68C3" w:rsidP="000E68C3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  <w:r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  <w:t>(escreva aqui sua resposta)</w:t>
      </w:r>
    </w:p>
    <w:sectPr w:rsidR="004E76E0" w:rsidRPr="000E68C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851" w:left="1134" w:header="283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4C4" w:rsidRDefault="00C204C4">
      <w:pPr>
        <w:spacing w:before="0"/>
      </w:pPr>
      <w:r>
        <w:separator/>
      </w:r>
    </w:p>
  </w:endnote>
  <w:endnote w:type="continuationSeparator" w:id="0">
    <w:p w:rsidR="00C204C4" w:rsidRDefault="00C204C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0" w:rsidRDefault="004E76E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0" w:rsidRDefault="004E76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4C4" w:rsidRDefault="00C204C4">
      <w:pPr>
        <w:spacing w:before="0"/>
      </w:pPr>
      <w:r>
        <w:separator/>
      </w:r>
    </w:p>
  </w:footnote>
  <w:footnote w:type="continuationSeparator" w:id="0">
    <w:p w:rsidR="00C204C4" w:rsidRDefault="00C204C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0" w:rsidRDefault="00DF058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0" w:rsidRDefault="00DF0583">
    <w:pPr>
      <w:tabs>
        <w:tab w:val="left" w:pos="7371"/>
      </w:tabs>
      <w:spacing w:line="228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-179705</wp:posOffset>
          </wp:positionV>
          <wp:extent cx="7559675" cy="100393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5" r="-9" b="-65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13BD6AFD"/>
    <w:multiLevelType w:val="multilevel"/>
    <w:tmpl w:val="5B64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21"/>
    <w:rsid w:val="000E68C3"/>
    <w:rsid w:val="00126DAF"/>
    <w:rsid w:val="0017619C"/>
    <w:rsid w:val="001F0238"/>
    <w:rsid w:val="002973E5"/>
    <w:rsid w:val="002C3582"/>
    <w:rsid w:val="004E76E0"/>
    <w:rsid w:val="0087252B"/>
    <w:rsid w:val="008A4167"/>
    <w:rsid w:val="00966809"/>
    <w:rsid w:val="00973D26"/>
    <w:rsid w:val="00A0305B"/>
    <w:rsid w:val="00A10DDD"/>
    <w:rsid w:val="00AC2F21"/>
    <w:rsid w:val="00C204C4"/>
    <w:rsid w:val="00C300C6"/>
    <w:rsid w:val="00DF0583"/>
    <w:rsid w:val="00E631D7"/>
    <w:rsid w:val="00E83A20"/>
    <w:rsid w:val="00F6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5B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2973E5"/>
    <w:pPr>
      <w:keepNext w:val="0"/>
      <w:spacing w:before="120"/>
    </w:pPr>
    <w:rPr>
      <w:rFonts w:ascii="Book Antiqua" w:hAnsi="Book Antiqua" w:cs="Calibri"/>
      <w:sz w:val="20"/>
      <w:szCs w:val="20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customStyle="1" w:styleId="Texto">
    <w:name w:val="Texto"/>
    <w:basedOn w:val="Legenda"/>
    <w:qFormat/>
  </w:style>
  <w:style w:type="paragraph" w:customStyle="1" w:styleId="Ttulodalista">
    <w:name w:val="Título da lista"/>
    <w:basedOn w:val="Normal"/>
    <w:next w:val="Contedodalista"/>
    <w:qFormat/>
  </w:style>
  <w:style w:type="paragraph" w:customStyle="1" w:styleId="Contedodalista">
    <w:name w:val="Conteúdo da lista"/>
    <w:basedOn w:val="Normal"/>
    <w:qFormat/>
    <w:pPr>
      <w:ind w:left="567"/>
    </w:pPr>
  </w:style>
  <w:style w:type="table" w:styleId="Tabelacomgrade">
    <w:name w:val="Table Grid"/>
    <w:basedOn w:val="Tabelanormal"/>
    <w:uiPriority w:val="39"/>
    <w:rsid w:val="00297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5B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2973E5"/>
    <w:pPr>
      <w:keepNext w:val="0"/>
      <w:spacing w:before="120"/>
    </w:pPr>
    <w:rPr>
      <w:rFonts w:ascii="Book Antiqua" w:hAnsi="Book Antiqua" w:cs="Calibri"/>
      <w:sz w:val="20"/>
      <w:szCs w:val="20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customStyle="1" w:styleId="Texto">
    <w:name w:val="Texto"/>
    <w:basedOn w:val="Legenda"/>
    <w:qFormat/>
  </w:style>
  <w:style w:type="paragraph" w:customStyle="1" w:styleId="Ttulodalista">
    <w:name w:val="Título da lista"/>
    <w:basedOn w:val="Normal"/>
    <w:next w:val="Contedodalista"/>
    <w:qFormat/>
  </w:style>
  <w:style w:type="paragraph" w:customStyle="1" w:styleId="Contedodalista">
    <w:name w:val="Conteúdo da lista"/>
    <w:basedOn w:val="Normal"/>
    <w:qFormat/>
    <w:pPr>
      <w:ind w:left="567"/>
    </w:pPr>
  </w:style>
  <w:style w:type="table" w:styleId="Tabelacomgrade">
    <w:name w:val="Table Grid"/>
    <w:basedOn w:val="Tabelanormal"/>
    <w:uiPriority w:val="39"/>
    <w:rsid w:val="00297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icius\Documents\IEIJ\PAPELARIA\Online.Melhora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Online.Melhora.2020</Template>
  <TotalTime>1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Vinicius</cp:lastModifiedBy>
  <cp:revision>3</cp:revision>
  <cp:lastPrinted>2020-03-30T13:49:00Z</cp:lastPrinted>
  <dcterms:created xsi:type="dcterms:W3CDTF">2020-03-30T13:49:00Z</dcterms:created>
  <dcterms:modified xsi:type="dcterms:W3CDTF">2020-03-30T13:49:00Z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