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DB7E62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POVOAMENTO E APROPRIAÇÃO DO PLANETA TERRA.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F10F5B" w:rsidRDefault="00DB7E62" w:rsidP="005C2D13">
      <w:pPr>
        <w:ind w:firstLine="643"/>
        <w:jc w:val="both"/>
      </w:pPr>
      <w:r>
        <w:t>Os continentes hoje são todos povoados, com tipos de idiomas, culturas e níveis de desenvolvimento diferentes, todos esses povos tiveram um início de sua formação</w:t>
      </w:r>
      <w:r w:rsidR="005C2D13">
        <w:t xml:space="preserve">, e não foi alfo muito recente. Abaixo há um link de um vídeo, que irá demonstrar como o Planeta Terra foi povoado com o decorrer de sua história. Depois de observar o vídeo, demonstre o porquê da dispersão dos seres humanos, e como foi o desenvolvimento para os continentes mais afastados. </w:t>
      </w:r>
    </w:p>
    <w:p w:rsidR="005C2D13" w:rsidRDefault="005C2D13" w:rsidP="005C2D13">
      <w:pPr>
        <w:ind w:firstLine="643"/>
        <w:jc w:val="both"/>
      </w:pPr>
    </w:p>
    <w:p w:rsidR="005C2D13" w:rsidRDefault="005C2D13" w:rsidP="005C2D13">
      <w:pPr>
        <w:ind w:firstLine="643"/>
        <w:jc w:val="both"/>
      </w:pPr>
      <w:r>
        <w:t xml:space="preserve">Link do vídeo: </w:t>
      </w:r>
      <w:hyperlink r:id="rId7" w:history="1">
        <w:r>
          <w:rPr>
            <w:rStyle w:val="Hyperlink"/>
          </w:rPr>
          <w:t>https://www.youtube.com/watch?v=85IEmN33GIY</w:t>
        </w:r>
      </w:hyperlink>
      <w:r>
        <w:t xml:space="preserve"> (copie e cole o link na barra de navegação do Google). </w:t>
      </w:r>
    </w:p>
    <w:p w:rsidR="005C2D13" w:rsidRDefault="005C2D13" w:rsidP="005C2D13">
      <w:pPr>
        <w:ind w:firstLine="643"/>
        <w:jc w:val="both"/>
      </w:pPr>
    </w:p>
    <w:p w:rsidR="005C2D13" w:rsidRPr="00F10F5B" w:rsidRDefault="005C2D13" w:rsidP="005C2D13">
      <w:pPr>
        <w:ind w:firstLine="643"/>
        <w:jc w:val="both"/>
      </w:pPr>
      <w:r>
        <w:t xml:space="preserve">Depois da leitura, crie uma caixa de texto para descrever o que foi solicitado. </w:t>
      </w:r>
      <w:bookmarkStart w:id="0" w:name="_GoBack"/>
      <w:bookmarkEnd w:id="0"/>
    </w:p>
    <w:sectPr w:rsidR="005C2D13" w:rsidRPr="00F10F5B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89" w:rsidRDefault="00043889">
      <w:pPr>
        <w:spacing w:before="0"/>
      </w:pPr>
      <w:r>
        <w:separator/>
      </w:r>
    </w:p>
  </w:endnote>
  <w:endnote w:type="continuationSeparator" w:id="0">
    <w:p w:rsidR="00043889" w:rsidRDefault="000438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89" w:rsidRDefault="00043889">
      <w:pPr>
        <w:spacing w:before="0"/>
      </w:pPr>
      <w:r>
        <w:separator/>
      </w:r>
    </w:p>
  </w:footnote>
  <w:footnote w:type="continuationSeparator" w:id="0">
    <w:p w:rsidR="00043889" w:rsidRDefault="000438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1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B7E62">
      <w:rPr>
        <w:rStyle w:val="RefernciaSutil"/>
        <w:rFonts w:cs="Calibri"/>
        <w:smallCaps w:val="0"/>
        <w:color w:val="auto"/>
        <w:u w:val="none"/>
      </w:rPr>
      <w:t xml:space="preserve">8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43889"/>
    <w:rsid w:val="000D6CA7"/>
    <w:rsid w:val="000E61C0"/>
    <w:rsid w:val="00301BBC"/>
    <w:rsid w:val="00525076"/>
    <w:rsid w:val="005C2D13"/>
    <w:rsid w:val="00771ECC"/>
    <w:rsid w:val="00CB7CCA"/>
    <w:rsid w:val="00D25E3E"/>
    <w:rsid w:val="00DB7E62"/>
    <w:rsid w:val="00DF4F43"/>
    <w:rsid w:val="00F03251"/>
    <w:rsid w:val="00F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C13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C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5IEmN33G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2020-03-31T01:57:00Z</dcterms:created>
  <dcterms:modified xsi:type="dcterms:W3CDTF">2020-03-31T01:57:00Z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