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C70493" w:rsidP="002158E4">
      <w:pPr>
        <w:pStyle w:val="01Ttulo-IEIJ"/>
      </w:pPr>
      <w:r>
        <w:t>produção de texto</w:t>
      </w:r>
    </w:p>
    <w:p w:rsidR="00FB3653" w:rsidRDefault="00C70493" w:rsidP="00FB3653">
      <w:pPr>
        <w:pStyle w:val="02Subttulo-IEIJ"/>
      </w:pPr>
      <w:r>
        <w:t>Resenha</w:t>
      </w:r>
    </w:p>
    <w:p w:rsidR="00FB3653" w:rsidRDefault="00FB3653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905953" w:rsidRDefault="002A2D8F" w:rsidP="00C70493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</w:t>
      </w:r>
      <w:r w:rsidR="00C70493">
        <w:rPr>
          <w:rFonts w:ascii="Times New Roman" w:hAnsi="Times New Roman" w:cs="Times New Roman"/>
          <w:b/>
        </w:rPr>
        <w:t>pós a leitura do texto “A</w:t>
      </w:r>
      <w:r w:rsidR="00C70493" w:rsidRPr="00C70493">
        <w:rPr>
          <w:rFonts w:ascii="Times New Roman" w:hAnsi="Times New Roman" w:cs="Times New Roman"/>
          <w:b/>
        </w:rPr>
        <w:t xml:space="preserve">ristóteles e os gêneros dramáticos da </w:t>
      </w:r>
      <w:r w:rsidR="00C70493" w:rsidRPr="00C70493">
        <w:rPr>
          <w:rFonts w:ascii="Times New Roman" w:hAnsi="Times New Roman" w:cs="Times New Roman"/>
          <w:b/>
          <w:i/>
        </w:rPr>
        <w:t>Poética</w:t>
      </w:r>
      <w:r w:rsidR="00C70493">
        <w:rPr>
          <w:rFonts w:ascii="Times New Roman" w:hAnsi="Times New Roman" w:cs="Times New Roman"/>
          <w:b/>
        </w:rPr>
        <w:t>”, faça uma resenha. Para isso, siga as orientações abaixo:</w:t>
      </w:r>
    </w:p>
    <w:p w:rsidR="00C70493" w:rsidRDefault="00C70493" w:rsidP="00C70493">
      <w:pPr>
        <w:pStyle w:val="03Texto-IEIJ"/>
        <w:jc w:val="both"/>
        <w:rPr>
          <w:rFonts w:ascii="Times New Roman" w:hAnsi="Times New Roman" w:cs="Times New Roman"/>
        </w:rPr>
      </w:pPr>
    </w:p>
    <w:p w:rsidR="00C70493" w:rsidRDefault="00C70493" w:rsidP="00C70493">
      <w:pPr>
        <w:pStyle w:val="03Texto-IEIJ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Apresente o nome da autora e a fonte de onde o texto foi retirado;</w:t>
      </w:r>
    </w:p>
    <w:p w:rsidR="00C70493" w:rsidRDefault="00C70493" w:rsidP="00C70493">
      <w:pPr>
        <w:pStyle w:val="03Texto-IEIJ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quais são as ideias principais presentes no texto e os argumentos que a autora usa para defendê-las;</w:t>
      </w:r>
    </w:p>
    <w:p w:rsidR="00C70493" w:rsidRDefault="00C70493" w:rsidP="00C70493">
      <w:pPr>
        <w:pStyle w:val="03Texto-IEIJ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Dê sua opinião sobre o texto, demonstrando suas impressões pessoais sobre o assunto e sobre a forma que ele foi escrito.</w:t>
      </w:r>
    </w:p>
    <w:p w:rsidR="00C70493" w:rsidRDefault="00C70493" w:rsidP="00C70493">
      <w:pPr>
        <w:pStyle w:val="03Texto-IEIJ"/>
        <w:jc w:val="both"/>
        <w:rPr>
          <w:rFonts w:ascii="Times New Roman" w:hAnsi="Times New Roman" w:cs="Times New Roman"/>
        </w:rPr>
      </w:pPr>
    </w:p>
    <w:p w:rsidR="003107F3" w:rsidRPr="003107F3" w:rsidRDefault="003107F3" w:rsidP="00C70493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Seu texto deve ter entre 15 e 20 linhas, respeitando as três indicações acima.</w:t>
      </w:r>
      <w:bookmarkStart w:id="0" w:name="_GoBack"/>
      <w:bookmarkEnd w:id="0"/>
    </w:p>
    <w:sectPr w:rsidR="003107F3" w:rsidRPr="003107F3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C7" w:rsidRDefault="00545AC7">
      <w:r>
        <w:separator/>
      </w:r>
    </w:p>
  </w:endnote>
  <w:endnote w:type="continuationSeparator" w:id="0">
    <w:p w:rsidR="00545AC7" w:rsidRDefault="0054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C7" w:rsidRDefault="00545AC7">
      <w:r>
        <w:separator/>
      </w:r>
    </w:p>
  </w:footnote>
  <w:footnote w:type="continuationSeparator" w:id="0">
    <w:p w:rsidR="00545AC7" w:rsidRDefault="0054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B3653">
      <w:rPr>
        <w:rStyle w:val="RefernciaSutil"/>
        <w:rFonts w:cs="Calibri"/>
        <w:b/>
        <w:smallCaps w:val="0"/>
        <w:color w:val="auto"/>
        <w:u w:val="none"/>
      </w:rPr>
      <w:t>0</w:t>
    </w:r>
    <w:r w:rsidR="00D86DF3">
      <w:rPr>
        <w:rStyle w:val="RefernciaSutil"/>
        <w:rFonts w:cs="Calibri"/>
        <w:b/>
        <w:smallCaps w:val="0"/>
        <w:color w:val="auto"/>
        <w:u w:val="none"/>
      </w:rPr>
      <w:t>1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 w:rsidR="00FB3653">
      <w:rPr>
        <w:rStyle w:val="RefernciaSutil"/>
        <w:rFonts w:cs="Calibri"/>
        <w:b/>
        <w:smallCaps w:val="0"/>
        <w:color w:val="auto"/>
        <w:u w:val="none"/>
      </w:rPr>
      <w:t>abril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107F3">
      <w:rPr>
        <w:rStyle w:val="RefernciaSutil"/>
        <w:rFonts w:cs="Calibri"/>
        <w:b/>
        <w:smallCaps w:val="0"/>
        <w:color w:val="auto"/>
        <w:u w:val="none"/>
      </w:rPr>
      <w:t>8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B95"/>
    <w:multiLevelType w:val="hybridMultilevel"/>
    <w:tmpl w:val="08224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E6A4B"/>
    <w:rsid w:val="001238F7"/>
    <w:rsid w:val="002158E4"/>
    <w:rsid w:val="00245C2C"/>
    <w:rsid w:val="002A2D8F"/>
    <w:rsid w:val="003107F3"/>
    <w:rsid w:val="0034427A"/>
    <w:rsid w:val="00545AC7"/>
    <w:rsid w:val="005C75DE"/>
    <w:rsid w:val="00626B6B"/>
    <w:rsid w:val="00647174"/>
    <w:rsid w:val="00662F15"/>
    <w:rsid w:val="00666060"/>
    <w:rsid w:val="00701811"/>
    <w:rsid w:val="00703344"/>
    <w:rsid w:val="00796E48"/>
    <w:rsid w:val="007C5684"/>
    <w:rsid w:val="00826D9A"/>
    <w:rsid w:val="00836212"/>
    <w:rsid w:val="00862F63"/>
    <w:rsid w:val="008F34C8"/>
    <w:rsid w:val="00905953"/>
    <w:rsid w:val="00A57957"/>
    <w:rsid w:val="00B860DC"/>
    <w:rsid w:val="00BD6611"/>
    <w:rsid w:val="00C13870"/>
    <w:rsid w:val="00C14260"/>
    <w:rsid w:val="00C67989"/>
    <w:rsid w:val="00C70493"/>
    <w:rsid w:val="00D5711F"/>
    <w:rsid w:val="00D86DF3"/>
    <w:rsid w:val="00E54D83"/>
    <w:rsid w:val="00F4112E"/>
    <w:rsid w:val="00F84367"/>
    <w:rsid w:val="00F94946"/>
    <w:rsid w:val="00FA38BE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4768-419C-41AB-B4A3-E6C5B8A4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2</cp:revision>
  <cp:lastPrinted>2020-03-30T15:18:00Z</cp:lastPrinted>
  <dcterms:created xsi:type="dcterms:W3CDTF">2020-03-31T12:33:00Z</dcterms:created>
  <dcterms:modified xsi:type="dcterms:W3CDTF">2020-03-31T12:33:00Z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