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F7" w:rsidRPr="00CF7BC7" w:rsidRDefault="003C23F7" w:rsidP="00CF7BC7">
      <w:pPr>
        <w:pStyle w:val="01Ttulo-IEIJ"/>
      </w:pPr>
      <w:r>
        <w:t>Dança_Hip- Hop</w:t>
      </w:r>
      <w:r w:rsidR="0019215D">
        <w:t xml:space="preserve"> </w:t>
      </w:r>
    </w:p>
    <w:p w:rsidR="00A457F7" w:rsidRDefault="00A457F7" w:rsidP="00AD0A37">
      <w:pPr>
        <w:pStyle w:val="03Texto-IEIJ"/>
      </w:pPr>
    </w:p>
    <w:p w:rsidR="00AC4FA2" w:rsidRDefault="00AC4FA2" w:rsidP="00AD0A37">
      <w:pPr>
        <w:pStyle w:val="03Texto-IEIJ"/>
      </w:pPr>
      <w:r w:rsidRPr="00AC4FA2">
        <w:t>1)</w:t>
      </w:r>
      <w:r>
        <w:t xml:space="preserve"> </w:t>
      </w:r>
      <w:r w:rsidR="0019215D">
        <w:t xml:space="preserve">Assista o vídeo de como </w:t>
      </w:r>
      <w:r w:rsidR="003C23F7">
        <w:t>dançar Hip-Hop</w:t>
      </w:r>
      <w:r w:rsidR="0019215D">
        <w:t xml:space="preserve">: </w:t>
      </w:r>
      <w:bookmarkStart w:id="0" w:name="_GoBack"/>
      <w:bookmarkEnd w:id="0"/>
    </w:p>
    <w:p w:rsidR="003C23F7" w:rsidRDefault="00B25D57" w:rsidP="00AD0A37">
      <w:pPr>
        <w:pStyle w:val="03Texto-IEIJ"/>
      </w:pPr>
      <w:hyperlink r:id="rId7" w:history="1">
        <w:r w:rsidR="003C23F7">
          <w:rPr>
            <w:rStyle w:val="Hyperlink"/>
          </w:rPr>
          <w:t>https://www.youtube.com/watch?v=CtexeLhxZTc&amp;list=PLA1AB029439BDCC85&amp;index=66</w:t>
        </w:r>
      </w:hyperlink>
    </w:p>
    <w:p w:rsidR="00AC4FA2" w:rsidRDefault="00CF7BC7" w:rsidP="00AD0A37">
      <w:pPr>
        <w:pStyle w:val="03Texto-IEIJ"/>
      </w:pPr>
      <w:r w:rsidRPr="00CF7BC7">
        <w:t xml:space="preserve">2) </w:t>
      </w:r>
      <w:r w:rsidR="003C23F7">
        <w:t>Treine seguindo as instruções no vídeo</w:t>
      </w:r>
      <w:r w:rsidR="00763F7B">
        <w:t xml:space="preserve"> (tradução pode ser utilizada)</w:t>
      </w:r>
      <w:r w:rsidR="003C23F7">
        <w:t>.</w:t>
      </w:r>
    </w:p>
    <w:p w:rsidR="00AC4FA2" w:rsidRDefault="00AC4FA2" w:rsidP="00AD0A37">
      <w:pPr>
        <w:pStyle w:val="03Texto-IEIJ"/>
      </w:pPr>
      <w:r>
        <w:t xml:space="preserve">3) </w:t>
      </w:r>
      <w:r w:rsidR="003C23F7">
        <w:t>Ao final do vídeo (7:20) faça seu melhor!</w:t>
      </w:r>
      <w:r w:rsidR="00763F7B">
        <w:t xml:space="preserve"> Você pode escolher outra música e usar os mesmo</w:t>
      </w:r>
      <w:r w:rsidR="00605927">
        <w:t>s</w:t>
      </w:r>
      <w:r w:rsidR="00763F7B">
        <w:t xml:space="preserve"> movimentos</w:t>
      </w:r>
      <w:r w:rsidR="00605927">
        <w:t>.</w:t>
      </w:r>
    </w:p>
    <w:p w:rsidR="003C23F7" w:rsidRDefault="003C23F7" w:rsidP="00AD0A37">
      <w:pPr>
        <w:pStyle w:val="03Texto-IEIJ"/>
      </w:pPr>
    </w:p>
    <w:p w:rsidR="00A457F7" w:rsidRDefault="003C23F7" w:rsidP="00AD0A37">
      <w:pPr>
        <w:pStyle w:val="03Texto-IEIJ"/>
      </w:pPr>
      <w:r>
        <w:t>4</w:t>
      </w:r>
      <w:r w:rsidR="00CF7BC7" w:rsidRPr="00CF7BC7">
        <w:t xml:space="preserve">) </w:t>
      </w:r>
      <w:r w:rsidR="004C4775">
        <w:t xml:space="preserve">Faça </w:t>
      </w:r>
      <w:proofErr w:type="gramStart"/>
      <w:r w:rsidR="004C4775">
        <w:t>sua</w:t>
      </w:r>
      <w:r w:rsidR="00923D65" w:rsidRPr="00CF7BC7">
        <w:t xml:space="preserve"> auto</w:t>
      </w:r>
      <w:proofErr w:type="gramEnd"/>
      <w:r w:rsidR="00923D65" w:rsidRPr="00CF7BC7">
        <w:t xml:space="preserve"> avaliação</w:t>
      </w:r>
      <w:r w:rsidR="00C16519" w:rsidRPr="00CF7BC7">
        <w:t xml:space="preserve"> (D.P.O)</w:t>
      </w:r>
      <w:r w:rsidR="000E402B">
        <w:t>: ________</w:t>
      </w:r>
    </w:p>
    <w:p w:rsidR="003C23F7" w:rsidRPr="00CF7BC7" w:rsidRDefault="003C23F7" w:rsidP="00AD0A37">
      <w:pPr>
        <w:pStyle w:val="03Texto-IEIJ"/>
      </w:pPr>
    </w:p>
    <w:p w:rsidR="000E402B" w:rsidRDefault="003C23F7" w:rsidP="00AD0A37">
      <w:pPr>
        <w:pStyle w:val="03Texto-IEIJ"/>
      </w:pPr>
      <w:r>
        <w:t>5</w:t>
      </w:r>
      <w:r w:rsidR="00CF7BC7" w:rsidRPr="00CF7BC7">
        <w:t xml:space="preserve">) </w:t>
      </w:r>
      <w:r w:rsidR="00923D65" w:rsidRPr="00CF7BC7">
        <w:t>Faça um breve r</w:t>
      </w:r>
      <w:r w:rsidR="000E402B">
        <w:t>elato escrito:</w:t>
      </w:r>
    </w:p>
    <w:p w:rsidR="00AD0A37" w:rsidRDefault="000E402B" w:rsidP="00AD0A37">
      <w:pPr>
        <w:pStyle w:val="03Texto-IEIJ"/>
      </w:pPr>
      <w:r w:rsidRPr="00CF7BC7">
        <w:t>____________________________________________________________________________________________________________________________________________________</w:t>
      </w:r>
    </w:p>
    <w:p w:rsidR="003C23F7" w:rsidRDefault="003C23F7" w:rsidP="00AD0A37">
      <w:pPr>
        <w:pStyle w:val="03Texto-IEIJ"/>
      </w:pPr>
    </w:p>
    <w:p w:rsidR="003C23F7" w:rsidRDefault="003C23F7" w:rsidP="003C23F7">
      <w:pPr>
        <w:pStyle w:val="03Texto-IEIJ"/>
      </w:pPr>
      <w:r>
        <w:t>5</w:t>
      </w:r>
      <w:r w:rsidRPr="00CF7BC7">
        <w:t xml:space="preserve">) </w:t>
      </w:r>
      <w:r>
        <w:t xml:space="preserve">Caso </w:t>
      </w:r>
      <w:r w:rsidRPr="00763F7B">
        <w:rPr>
          <w:u w:val="single"/>
        </w:rPr>
        <w:t>queira</w:t>
      </w:r>
      <w:r>
        <w:t xml:space="preserve"> faça um vídeo (em baixa resolução para facilitar o envio) e compartilhe no </w:t>
      </w:r>
      <w:proofErr w:type="spellStart"/>
      <w:r>
        <w:t>Moodle</w:t>
      </w:r>
      <w:proofErr w:type="spellEnd"/>
      <w:r>
        <w:t xml:space="preserve"> ou pelo </w:t>
      </w:r>
      <w:proofErr w:type="spellStart"/>
      <w:r>
        <w:t>google</w:t>
      </w:r>
      <w:proofErr w:type="spellEnd"/>
      <w:r>
        <w:t xml:space="preserve"> drive:</w:t>
      </w:r>
    </w:p>
    <w:p w:rsidR="003C23F7" w:rsidRDefault="003C23F7" w:rsidP="00AD0A37">
      <w:pPr>
        <w:pStyle w:val="03Texto-IEIJ"/>
      </w:pPr>
    </w:p>
    <w:p w:rsidR="00923D65" w:rsidRDefault="003C23F7" w:rsidP="00AD0A37">
      <w:pPr>
        <w:pStyle w:val="03Texto-IEIJ"/>
        <w:rPr>
          <w:b/>
        </w:rPr>
      </w:pPr>
      <w:r>
        <w:rPr>
          <w:b/>
        </w:rPr>
        <w:t>7</w:t>
      </w:r>
      <w:r w:rsidR="000E402B" w:rsidRPr="000E402B">
        <w:rPr>
          <w:b/>
        </w:rPr>
        <w:t>) Poste este documento preenchido</w:t>
      </w:r>
      <w:r>
        <w:rPr>
          <w:b/>
        </w:rPr>
        <w:t xml:space="preserve"> </w:t>
      </w:r>
      <w:r w:rsidR="000E402B" w:rsidRPr="000E402B">
        <w:rPr>
          <w:b/>
        </w:rPr>
        <w:t xml:space="preserve">no </w:t>
      </w:r>
      <w:proofErr w:type="spellStart"/>
      <w:r w:rsidR="000E402B" w:rsidRPr="00AD0A37">
        <w:rPr>
          <w:b/>
          <w:u w:val="single"/>
        </w:rPr>
        <w:t>Moodle</w:t>
      </w:r>
      <w:proofErr w:type="spellEnd"/>
      <w:r w:rsidR="000E402B" w:rsidRPr="000E402B">
        <w:rPr>
          <w:b/>
        </w:rPr>
        <w:t>.</w:t>
      </w:r>
    </w:p>
    <w:p w:rsidR="000E402B" w:rsidRDefault="000E402B" w:rsidP="00AD0A37">
      <w:pPr>
        <w:pStyle w:val="03Texto-IEIJ"/>
      </w:pPr>
    </w:p>
    <w:p w:rsidR="000E402B" w:rsidRPr="00AD0A37" w:rsidRDefault="003C23F7" w:rsidP="00AD0A37">
      <w:pPr>
        <w:pStyle w:val="03Texto-IEIJ"/>
        <w:rPr>
          <w:b/>
        </w:rPr>
      </w:pPr>
      <w:r>
        <w:rPr>
          <w:b/>
        </w:rPr>
        <w:t>FALTANDO 20 MIN PARA TERMINAR NOSSA AULA NO HORÁRIO NORMAL, ESTAREI CHAMANDO VOCÊS EM UMA VIDEO CONFERÊNCIA ATRAVÉS DO HANGOUTS</w:t>
      </w:r>
      <w:r w:rsidR="000E402B" w:rsidRPr="00AD0A37">
        <w:rPr>
          <w:b/>
        </w:rPr>
        <w:t xml:space="preserve">. </w:t>
      </w:r>
    </w:p>
    <w:p w:rsidR="00AD0A37" w:rsidRPr="00AD0A37" w:rsidRDefault="00AD0A37" w:rsidP="00AD0A37">
      <w:pPr>
        <w:pStyle w:val="03Texto-IEIJ"/>
        <w:spacing w:line="240" w:lineRule="auto"/>
        <w:jc w:val="left"/>
        <w:rPr>
          <w:sz w:val="24"/>
        </w:rPr>
      </w:pPr>
      <w:r>
        <w:rPr>
          <w:sz w:val="18"/>
        </w:rPr>
        <w:t>(caso não saiba utilizar essa ferramenta</w:t>
      </w:r>
      <w:r w:rsidRPr="00AD0A37">
        <w:rPr>
          <w:sz w:val="18"/>
        </w:rPr>
        <w:t xml:space="preserve">: </w:t>
      </w:r>
      <w:hyperlink r:id="rId8" w:history="1">
        <w:r w:rsidRPr="00AD0A37">
          <w:rPr>
            <w:rStyle w:val="Hyperlink"/>
            <w:sz w:val="18"/>
          </w:rPr>
          <w:t>https://www.techtudo.com.br/dicas-e-tutoriais/noticia/2014/05/como-fazer-video-chamada-no-google-hangouts-usando-seu-computador.html</w:t>
        </w:r>
      </w:hyperlink>
      <w:r w:rsidRPr="00AD0A37">
        <w:rPr>
          <w:sz w:val="24"/>
        </w:rPr>
        <w:t>)</w:t>
      </w:r>
    </w:p>
    <w:p w:rsidR="00656898" w:rsidRPr="00CF7BC7" w:rsidRDefault="009E165B" w:rsidP="00AD0A37">
      <w:pPr>
        <w:pStyle w:val="03Texto-IEIJ"/>
      </w:pPr>
      <w:r w:rsidRPr="00CF7BC7">
        <w:t xml:space="preserve">Estarei online na hora da aula pelo </w:t>
      </w:r>
      <w:hyperlink r:id="rId9" w:history="1">
        <w:proofErr w:type="gramStart"/>
        <w:r w:rsidRPr="00CF7BC7">
          <w:rPr>
            <w:rStyle w:val="Hyperlink"/>
          </w:rPr>
          <w:t>leandro.ieijf2@gmail.com</w:t>
        </w:r>
      </w:hyperlink>
      <w:r w:rsidR="00CF7BC7" w:rsidRPr="00CF7BC7">
        <w:t xml:space="preserve"> ,</w:t>
      </w:r>
      <w:proofErr w:type="gramEnd"/>
      <w:r w:rsidR="00CF7BC7" w:rsidRPr="00CF7BC7">
        <w:t xml:space="preserve"> qualquer dú</w:t>
      </w:r>
      <w:r w:rsidRPr="00CF7BC7">
        <w:t xml:space="preserve">vida conte comigo. Pode me chamar pelo e-mail ou </w:t>
      </w:r>
      <w:proofErr w:type="spellStart"/>
      <w:r w:rsidRPr="00CF7BC7">
        <w:t>Hangouts</w:t>
      </w:r>
      <w:proofErr w:type="spellEnd"/>
      <w:r w:rsidRPr="00CF7BC7">
        <w:t>.</w:t>
      </w:r>
    </w:p>
    <w:sectPr w:rsidR="00656898" w:rsidRPr="00CF7BC7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57" w:rsidRDefault="00B25D57">
      <w:pPr>
        <w:spacing w:before="0"/>
      </w:pPr>
      <w:r>
        <w:separator/>
      </w:r>
    </w:p>
  </w:endnote>
  <w:endnote w:type="continuationSeparator" w:id="0">
    <w:p w:rsidR="00B25D57" w:rsidRDefault="00B25D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57" w:rsidRDefault="00B25D57">
      <w:pPr>
        <w:spacing w:before="0"/>
      </w:pPr>
      <w:r>
        <w:separator/>
      </w:r>
    </w:p>
  </w:footnote>
  <w:footnote w:type="continuationSeparator" w:id="0">
    <w:p w:rsidR="00B25D57" w:rsidRDefault="00B25D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FC89567" wp14:editId="7D187E7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F30ABA">
      <w:rPr>
        <w:rStyle w:val="RefernciaSutil"/>
        <w:rFonts w:cs="Calibri"/>
        <w:smallCaps w:val="0"/>
        <w:color w:val="auto"/>
        <w:u w:val="none"/>
      </w:rPr>
      <w:t>1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874CE0">
      <w:rPr>
        <w:rStyle w:val="RefernciaSutil"/>
        <w:rFonts w:cs="Calibri"/>
        <w:smallCaps w:val="0"/>
        <w:color w:val="auto"/>
        <w:u w:val="none"/>
      </w:rPr>
      <w:t>Abril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D23D6">
      <w:rPr>
        <w:rStyle w:val="RefernciaSutil"/>
        <w:rFonts w:cs="Calibri"/>
        <w:smallCaps w:val="0"/>
        <w:color w:val="auto"/>
        <w:u w:val="none"/>
      </w:rPr>
      <w:t>Leandro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2853D8F"/>
    <w:multiLevelType w:val="hybridMultilevel"/>
    <w:tmpl w:val="47AE3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F1006"/>
    <w:multiLevelType w:val="multilevel"/>
    <w:tmpl w:val="D13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6"/>
    <w:rsid w:val="000067B4"/>
    <w:rsid w:val="00052107"/>
    <w:rsid w:val="000D572F"/>
    <w:rsid w:val="000E402B"/>
    <w:rsid w:val="00121933"/>
    <w:rsid w:val="0018495B"/>
    <w:rsid w:val="0019215D"/>
    <w:rsid w:val="00326D28"/>
    <w:rsid w:val="003438F2"/>
    <w:rsid w:val="003C23F7"/>
    <w:rsid w:val="004C4775"/>
    <w:rsid w:val="00605927"/>
    <w:rsid w:val="00656898"/>
    <w:rsid w:val="006813FF"/>
    <w:rsid w:val="00763F7B"/>
    <w:rsid w:val="007D23D6"/>
    <w:rsid w:val="007F4C4F"/>
    <w:rsid w:val="00874CE0"/>
    <w:rsid w:val="00923D65"/>
    <w:rsid w:val="009E165B"/>
    <w:rsid w:val="00A457F7"/>
    <w:rsid w:val="00AC4FA2"/>
    <w:rsid w:val="00AD0A37"/>
    <w:rsid w:val="00B159DD"/>
    <w:rsid w:val="00B25D57"/>
    <w:rsid w:val="00B9054B"/>
    <w:rsid w:val="00BA4FDF"/>
    <w:rsid w:val="00BB6AC3"/>
    <w:rsid w:val="00BE4447"/>
    <w:rsid w:val="00C16519"/>
    <w:rsid w:val="00CF7BC7"/>
    <w:rsid w:val="00D462A6"/>
    <w:rsid w:val="00D80437"/>
    <w:rsid w:val="00E03487"/>
    <w:rsid w:val="00E45E3B"/>
    <w:rsid w:val="00E61B60"/>
    <w:rsid w:val="00EC53C1"/>
    <w:rsid w:val="00F00CB0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8F5D-9DBD-4FAD-B2C4-F77D3B9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tudo.com.br/dicas-e-tutoriais/noticia/2014/05/como-fazer-video-chamada-no-google-hangouts-usando-seu-computado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exeLhxZTc&amp;list=PLA1AB029439BDCC85&amp;index=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 do Windows</cp:lastModifiedBy>
  <cp:revision>2</cp:revision>
  <cp:lastPrinted>2020-03-30T20:54:00Z</cp:lastPrinted>
  <dcterms:created xsi:type="dcterms:W3CDTF">2020-03-30T20:55:00Z</dcterms:created>
  <dcterms:modified xsi:type="dcterms:W3CDTF">2020-03-30T20:55:00Z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