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2" w:rsidRPr="00222EAE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  <w:r w:rsidRPr="00B53BC3">
        <w:rPr>
          <w:rFonts w:asciiTheme="minorHAnsi" w:eastAsia="Times New Roman" w:hAnsiTheme="minorHAnsi" w:cstheme="minorHAnsi"/>
          <w:i/>
          <w:noProof/>
          <w:kern w:val="0"/>
          <w:lang w:eastAsia="pt-BR" w:bidi="ar-SA"/>
        </w:rPr>
        <w:drawing>
          <wp:anchor distT="0" distB="0" distL="114300" distR="114300" simplePos="0" relativeHeight="251662336" behindDoc="1" locked="0" layoutInCell="1" allowOverlap="1" wp14:anchorId="16FB41A5" wp14:editId="40121D99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3841750" cy="3575685"/>
            <wp:effectExtent l="0" t="0" r="6350" b="5715"/>
            <wp:wrapSquare wrapText="bothSides"/>
            <wp:docPr id="12" name="Imagem 12" descr="http://3.bp.blogspot.com/-0hfjqiWTIJ8/T7q7OiW1fqI/AAAAAAAABS8/eNfi3ezNzQo/s400/O-MAMOEIRO-TARSILA-DO-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0hfjqiWTIJ8/T7q7OiW1fqI/AAAAAAAABS8/eNfi3ezNzQo/s400/O-MAMOEIRO-TARSILA-DO-AMAR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Olhe novamente a figura de O MAMOEIRO, de Tarsila do Amaral, e depois escreva as respostas.</w:t>
      </w: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1 Quantas pessoas aparecem na obra?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b/>
          <w:bCs/>
          <w:kern w:val="0"/>
          <w:lang w:eastAsia="pt-BR" w:bidi="ar-SA"/>
        </w:rPr>
        <w:br/>
      </w: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2. Qual a cor do vestido da mulher que está na porta da casa?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________________________________________________________________________________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3. Quantas calças estão secando no varal? 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4. Quantas plantas diferentes foram desenhadas na obra</w:t>
      </w:r>
    </w:p>
    <w:p w:rsidR="00324572" w:rsidRPr="00222EAE" w:rsidRDefault="00324572" w:rsidP="0032457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Pr="00222EAE" w:rsidRDefault="00324572" w:rsidP="00324572">
      <w:pPr>
        <w:widowControl/>
        <w:suppressAutoHyphens w:val="0"/>
        <w:spacing w:before="0" w:line="276" w:lineRule="auto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222EAE"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324572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324572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324572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5. Agora use lápis grafite e lápis de cor, </w:t>
      </w:r>
      <w:r w:rsidRPr="00222EAE">
        <w:rPr>
          <w:rFonts w:asciiTheme="minorHAnsi" w:hAnsiTheme="minorHAnsi" w:cstheme="minorHAnsi"/>
        </w:rPr>
        <w:t>faça dois desenhos</w:t>
      </w:r>
      <w:r>
        <w:rPr>
          <w:rFonts w:asciiTheme="minorHAnsi" w:hAnsiTheme="minorHAnsi" w:cstheme="minorHAnsi"/>
        </w:rPr>
        <w:t xml:space="preserve"> e pinte</w:t>
      </w:r>
      <w:r w:rsidRPr="00222EAE">
        <w:rPr>
          <w:rFonts w:asciiTheme="minorHAnsi" w:hAnsiTheme="minorHAnsi" w:cstheme="minorHAnsi"/>
        </w:rPr>
        <w:t>. Um figurativo e um abstrato.</w:t>
      </w:r>
    </w:p>
    <w:p w:rsidR="00324572" w:rsidRPr="00222EAE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Você pode fazer essa atividade em uma folha sulfite com margem e enviar a fotografia. </w:t>
      </w:r>
    </w:p>
    <w:p w:rsidR="00324572" w:rsidRPr="00222EAE" w:rsidRDefault="00324572" w:rsidP="00324572">
      <w:pPr>
        <w:pStyle w:val="Corpodetexto"/>
        <w:spacing w:line="276" w:lineRule="auto"/>
        <w:rPr>
          <w:rFonts w:asciiTheme="minorHAnsi" w:hAnsiTheme="minorHAnsi" w:cstheme="minorHAnsi"/>
        </w:rPr>
      </w:pPr>
      <w:r w:rsidRPr="00222EAE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DF6FB" wp14:editId="0378B3E9">
                <wp:simplePos x="0" y="0"/>
                <wp:positionH relativeFrom="column">
                  <wp:posOffset>3128896</wp:posOffset>
                </wp:positionH>
                <wp:positionV relativeFrom="paragraph">
                  <wp:posOffset>182510</wp:posOffset>
                </wp:positionV>
                <wp:extent cx="3042285" cy="3955311"/>
                <wp:effectExtent l="0" t="0" r="24765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39553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F800" id="Retângulo 25" o:spid="_x0000_s1026" style="position:absolute;margin-left:246.35pt;margin-top:14.35pt;width:239.55pt;height:31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" filled="f" strokecolor="black [3213]" strokeweight="1pt"/>
            </w:pict>
          </mc:Fallback>
        </mc:AlternateContent>
      </w:r>
      <w:r w:rsidRPr="00222EAE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A9203" wp14:editId="6CE068E9">
                <wp:simplePos x="0" y="0"/>
                <wp:positionH relativeFrom="column">
                  <wp:posOffset>24189</wp:posOffset>
                </wp:positionH>
                <wp:positionV relativeFrom="paragraph">
                  <wp:posOffset>182510</wp:posOffset>
                </wp:positionV>
                <wp:extent cx="3042285" cy="3976577"/>
                <wp:effectExtent l="0" t="0" r="24765" b="241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3976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99FF" id="Retângulo 21" o:spid="_x0000_s1026" style="position:absolute;margin-left:1.9pt;margin-top:14.35pt;width:239.55pt;height:31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" filled="f" strokecolor="black [3213]" strokeweight="1pt"/>
            </w:pict>
          </mc:Fallback>
        </mc:AlternateContent>
      </w: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Pr="00222EAE" w:rsidRDefault="00324572" w:rsidP="00324572">
      <w:pPr>
        <w:pStyle w:val="03Texto-IEIJ"/>
        <w:spacing w:line="276" w:lineRule="auto"/>
        <w:rPr>
          <w:rFonts w:asciiTheme="minorHAnsi" w:hAnsiTheme="minorHAnsi" w:cstheme="minorHAnsi"/>
          <w:szCs w:val="24"/>
        </w:rPr>
      </w:pPr>
    </w:p>
    <w:p w:rsidR="00324572" w:rsidRDefault="00324572" w:rsidP="00324572">
      <w:pPr>
        <w:pStyle w:val="03Texto-IEIJ"/>
      </w:pPr>
    </w:p>
    <w:p w:rsidR="00324572" w:rsidRDefault="00324572" w:rsidP="00324572">
      <w:pPr>
        <w:pStyle w:val="03Texto-IEIJ"/>
      </w:pPr>
    </w:p>
    <w:p w:rsidR="00A303A5" w:rsidRDefault="00A303A5" w:rsidP="00324572"/>
    <w:p w:rsidR="008E5513" w:rsidRDefault="008E5513" w:rsidP="00324572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Pr="008E5513" w:rsidRDefault="008E5513" w:rsidP="008E5513"/>
    <w:p w:rsidR="008E5513" w:rsidRDefault="008E5513" w:rsidP="008E5513"/>
    <w:p w:rsidR="008E5513" w:rsidRDefault="008E5513" w:rsidP="008E5513">
      <w:pPr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tab/>
      </w: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8E5513" w:rsidRPr="008E5513" w:rsidRDefault="008E5513" w:rsidP="008E5513">
      <w:pPr>
        <w:tabs>
          <w:tab w:val="left" w:pos="1545"/>
        </w:tabs>
      </w:pPr>
      <w:bookmarkStart w:id="0" w:name="_GoBack"/>
      <w:bookmarkEnd w:id="0"/>
    </w:p>
    <w:sectPr w:rsidR="008E5513" w:rsidRPr="008E551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87" w:rsidRDefault="00CF7B87">
      <w:pPr>
        <w:spacing w:before="0"/>
      </w:pPr>
      <w:r>
        <w:separator/>
      </w:r>
    </w:p>
  </w:endnote>
  <w:endnote w:type="continuationSeparator" w:id="0">
    <w:p w:rsidR="00CF7B87" w:rsidRDefault="00CF7B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87" w:rsidRDefault="00CF7B87">
      <w:pPr>
        <w:spacing w:before="0"/>
      </w:pPr>
      <w:r>
        <w:separator/>
      </w:r>
    </w:p>
  </w:footnote>
  <w:footnote w:type="continuationSeparator" w:id="0">
    <w:p w:rsidR="00CF7B87" w:rsidRDefault="00CF7B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02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324572"/>
    <w:rsid w:val="0085003F"/>
    <w:rsid w:val="008A0A76"/>
    <w:rsid w:val="008E5513"/>
    <w:rsid w:val="00A303A5"/>
    <w:rsid w:val="00B025C3"/>
    <w:rsid w:val="00B53BC3"/>
    <w:rsid w:val="00C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</TotalTime>
  <Pages>2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4</cp:revision>
  <cp:lastPrinted>2012-02-10T19:10:00Z</cp:lastPrinted>
  <dcterms:created xsi:type="dcterms:W3CDTF">2020-03-19T11:11:00Z</dcterms:created>
  <dcterms:modified xsi:type="dcterms:W3CDTF">2020-03-21T13:16:00Z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