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301BBC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BIOSFERA.</w:t>
      </w:r>
      <w:bookmarkStart w:id="0" w:name="_GoBack"/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bookmarkEnd w:id="0"/>
    <w:p w:rsidR="00301BBC" w:rsidRDefault="00BF4DBA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Biosfera é composta por outras esferas, e sabemos que só existe </w:t>
      </w:r>
      <w:r w:rsidR="00831333">
        <w:rPr>
          <w:sz w:val="26"/>
          <w:szCs w:val="26"/>
        </w:rPr>
        <w:t xml:space="preserve">a possibilidade de </w:t>
      </w:r>
      <w:r>
        <w:rPr>
          <w:sz w:val="26"/>
          <w:szCs w:val="26"/>
        </w:rPr>
        <w:t xml:space="preserve">vida dentro da Biosfera pelo contato dessas três outras camadas, que contém as suas características </w:t>
      </w:r>
      <w:r w:rsidR="00BB318B">
        <w:rPr>
          <w:sz w:val="26"/>
          <w:szCs w:val="26"/>
        </w:rPr>
        <w:t>EXCLUSIVAS. Sabemos que essas camadas são: Atmosfera, Litosfera e Hidrosfera</w:t>
      </w:r>
      <w:r w:rsidR="008E61A8">
        <w:rPr>
          <w:sz w:val="26"/>
          <w:szCs w:val="26"/>
        </w:rPr>
        <w:t xml:space="preserve">. Crie uma caixa de texto abaixo e escreva as principais características de cada uma dessas camadas. </w:t>
      </w:r>
    </w:p>
    <w:p w:rsidR="008E61A8" w:rsidRPr="00DF4F43" w:rsidRDefault="008E61A8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</w:p>
    <w:sectPr w:rsidR="008E61A8" w:rsidRPr="00DF4F4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87" w:rsidRDefault="00864E87">
      <w:pPr>
        <w:spacing w:before="0"/>
      </w:pPr>
      <w:r>
        <w:separator/>
      </w:r>
    </w:p>
  </w:endnote>
  <w:endnote w:type="continuationSeparator" w:id="0">
    <w:p w:rsidR="00864E87" w:rsidRDefault="00864E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87" w:rsidRDefault="00864E87">
      <w:pPr>
        <w:spacing w:before="0"/>
      </w:pPr>
      <w:r>
        <w:separator/>
      </w:r>
    </w:p>
  </w:footnote>
  <w:footnote w:type="continuationSeparator" w:id="0">
    <w:p w:rsidR="00864E87" w:rsidRDefault="00864E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F4DBA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>
      <w:rPr>
        <w:rStyle w:val="RefernciaSutil"/>
        <w:rFonts w:cs="Calibri"/>
        <w:smallCaps w:val="0"/>
        <w:color w:val="auto"/>
        <w:u w:val="none"/>
      </w:rPr>
      <w:t>6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D6CA7"/>
    <w:rsid w:val="000E61C0"/>
    <w:rsid w:val="00301BBC"/>
    <w:rsid w:val="00525076"/>
    <w:rsid w:val="00831333"/>
    <w:rsid w:val="00864E87"/>
    <w:rsid w:val="008E61A8"/>
    <w:rsid w:val="00BB318B"/>
    <w:rsid w:val="00BF4DBA"/>
    <w:rsid w:val="00CB7CCA"/>
    <w:rsid w:val="00CD26AF"/>
    <w:rsid w:val="00D25E3E"/>
    <w:rsid w:val="00D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BC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3</cp:revision>
  <cp:lastPrinted>2012-02-10T19:10:00Z</cp:lastPrinted>
  <dcterms:created xsi:type="dcterms:W3CDTF">2020-03-31T19:29:00Z</dcterms:created>
  <dcterms:modified xsi:type="dcterms:W3CDTF">2020-03-31T19:30:00Z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