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E9695F" w:rsidRDefault="006768E8" w:rsidP="00E9695F">
      <w:pPr>
        <w:pStyle w:val="01Ttulo-IEIJ"/>
      </w:pPr>
      <w:r>
        <w:t>Resolução de problemas</w:t>
      </w:r>
    </w:p>
    <w:p w:rsidR="00381448" w:rsidRPr="006768E8" w:rsidRDefault="00957BC7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6"/>
          <w:szCs w:val="26"/>
        </w:rPr>
      </w:pPr>
      <w:r w:rsidRPr="00A375D9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58F2BB16" wp14:editId="73002769">
            <wp:simplePos x="0" y="0"/>
            <wp:positionH relativeFrom="column">
              <wp:posOffset>3375660</wp:posOffset>
            </wp:positionH>
            <wp:positionV relativeFrom="paragraph">
              <wp:posOffset>273685</wp:posOffset>
            </wp:positionV>
            <wp:extent cx="2762250" cy="1243013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1448" w:rsidRPr="006768E8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>Prof</w:t>
      </w:r>
      <w:proofErr w:type="spellEnd"/>
      <w:r w:rsidR="00381448" w:rsidRPr="006768E8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 xml:space="preserve"> ª Anna C. </w:t>
      </w:r>
      <w:proofErr w:type="spellStart"/>
      <w:r w:rsidR="00381448" w:rsidRPr="006768E8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>Galli</w:t>
      </w:r>
      <w:proofErr w:type="spellEnd"/>
      <w:r w:rsidR="00381448" w:rsidRPr="006768E8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 xml:space="preserve"> </w:t>
      </w:r>
      <w:r w:rsidR="006768E8" w:rsidRPr="006768E8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>–</w:t>
      </w:r>
      <w:r w:rsidR="00381448" w:rsidRPr="006768E8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 xml:space="preserve"> Matemática</w:t>
      </w:r>
    </w:p>
    <w:p w:rsidR="006768E8" w:rsidRPr="00A375D9" w:rsidRDefault="006768E8" w:rsidP="006768E8">
      <w:pPr>
        <w:pStyle w:val="03Texto-IEIJ"/>
        <w:numPr>
          <w:ilvl w:val="0"/>
          <w:numId w:val="6"/>
        </w:numPr>
        <w:rPr>
          <w:sz w:val="26"/>
          <w:szCs w:val="26"/>
        </w:rPr>
      </w:pPr>
      <w:r w:rsidRPr="00A375D9">
        <w:rPr>
          <w:sz w:val="26"/>
          <w:szCs w:val="26"/>
        </w:rPr>
        <w:t>Observe o quadro de um jogo e responda:</w:t>
      </w:r>
    </w:p>
    <w:p w:rsidR="006768E8" w:rsidRPr="00A375D9" w:rsidRDefault="006768E8" w:rsidP="006768E8">
      <w:pPr>
        <w:pStyle w:val="03Texto-IEIJ"/>
        <w:spacing w:before="120" w:after="120" w:line="240" w:lineRule="auto"/>
        <w:ind w:firstLine="0"/>
        <w:jc w:val="left"/>
        <w:rPr>
          <w:sz w:val="26"/>
          <w:szCs w:val="26"/>
        </w:rPr>
      </w:pPr>
      <w:r w:rsidRPr="00A375D9">
        <w:rPr>
          <w:sz w:val="26"/>
          <w:szCs w:val="26"/>
        </w:rPr>
        <w:t>a) Quantos pontos Sílvia fez no jogo?</w:t>
      </w:r>
    </w:p>
    <w:p w:rsidR="006768E8" w:rsidRPr="00A375D9" w:rsidRDefault="006768E8" w:rsidP="006768E8">
      <w:pPr>
        <w:pStyle w:val="03Texto-IEIJ"/>
        <w:spacing w:before="120" w:after="120" w:line="240" w:lineRule="auto"/>
        <w:ind w:firstLine="0"/>
        <w:jc w:val="left"/>
        <w:rPr>
          <w:sz w:val="26"/>
          <w:szCs w:val="26"/>
        </w:rPr>
      </w:pPr>
      <w:r w:rsidRPr="00A375D9">
        <w:rPr>
          <w:sz w:val="26"/>
          <w:szCs w:val="26"/>
        </w:rPr>
        <w:t>R</w:t>
      </w:r>
    </w:p>
    <w:p w:rsidR="006768E8" w:rsidRPr="00A375D9" w:rsidRDefault="006768E8" w:rsidP="006768E8">
      <w:pPr>
        <w:pStyle w:val="03Texto-IEIJ"/>
        <w:spacing w:before="120" w:after="120" w:line="240" w:lineRule="auto"/>
        <w:ind w:firstLine="0"/>
        <w:jc w:val="left"/>
        <w:rPr>
          <w:sz w:val="26"/>
          <w:szCs w:val="26"/>
        </w:rPr>
      </w:pPr>
      <w:r w:rsidRPr="00A375D9">
        <w:rPr>
          <w:sz w:val="26"/>
          <w:szCs w:val="26"/>
        </w:rPr>
        <w:t>b) Quantos pontos Carlos fez na 1ª etapa?</w:t>
      </w:r>
    </w:p>
    <w:p w:rsidR="006768E8" w:rsidRPr="00A375D9" w:rsidRDefault="006768E8" w:rsidP="006768E8">
      <w:pPr>
        <w:pStyle w:val="03Texto-IEIJ"/>
        <w:spacing w:before="120" w:after="120" w:line="240" w:lineRule="auto"/>
        <w:ind w:firstLine="0"/>
        <w:jc w:val="left"/>
        <w:rPr>
          <w:sz w:val="26"/>
          <w:szCs w:val="26"/>
        </w:rPr>
      </w:pPr>
      <w:r w:rsidRPr="00A375D9">
        <w:rPr>
          <w:sz w:val="26"/>
          <w:szCs w:val="26"/>
        </w:rPr>
        <w:t>R</w:t>
      </w:r>
    </w:p>
    <w:p w:rsidR="006768E8" w:rsidRPr="00A375D9" w:rsidRDefault="006768E8" w:rsidP="006768E8">
      <w:pPr>
        <w:pStyle w:val="03Texto-IEIJ"/>
        <w:spacing w:before="120" w:after="120" w:line="240" w:lineRule="auto"/>
        <w:ind w:firstLine="0"/>
        <w:jc w:val="left"/>
        <w:rPr>
          <w:sz w:val="26"/>
          <w:szCs w:val="26"/>
        </w:rPr>
      </w:pPr>
      <w:r w:rsidRPr="00A375D9">
        <w:rPr>
          <w:sz w:val="26"/>
          <w:szCs w:val="26"/>
        </w:rPr>
        <w:t>c) Quantos pontos Maria fez na 2ª etapa?</w:t>
      </w:r>
    </w:p>
    <w:p w:rsidR="006768E8" w:rsidRPr="00A375D9" w:rsidRDefault="006768E8" w:rsidP="006768E8">
      <w:pPr>
        <w:pStyle w:val="03Texto-IEIJ"/>
        <w:spacing w:before="120" w:after="120" w:line="240" w:lineRule="auto"/>
        <w:ind w:firstLine="0"/>
        <w:jc w:val="left"/>
        <w:rPr>
          <w:sz w:val="26"/>
          <w:szCs w:val="26"/>
        </w:rPr>
      </w:pPr>
      <w:r w:rsidRPr="00A375D9">
        <w:rPr>
          <w:sz w:val="26"/>
          <w:szCs w:val="26"/>
        </w:rPr>
        <w:t>R</w:t>
      </w:r>
    </w:p>
    <w:p w:rsidR="006768E8" w:rsidRPr="00A375D9" w:rsidRDefault="006768E8" w:rsidP="006768E8">
      <w:pPr>
        <w:pStyle w:val="03Texto-IEIJ"/>
        <w:spacing w:before="120" w:after="120" w:line="240" w:lineRule="auto"/>
        <w:ind w:firstLine="0"/>
        <w:jc w:val="left"/>
        <w:rPr>
          <w:sz w:val="26"/>
          <w:szCs w:val="26"/>
        </w:rPr>
      </w:pPr>
      <w:r w:rsidRPr="00A375D9">
        <w:rPr>
          <w:sz w:val="26"/>
          <w:szCs w:val="26"/>
        </w:rPr>
        <w:t>d) Quantos pontos foram feitos na 1ª etapa?</w:t>
      </w:r>
    </w:p>
    <w:p w:rsidR="006768E8" w:rsidRPr="00A375D9" w:rsidRDefault="006768E8" w:rsidP="006768E8">
      <w:pPr>
        <w:pStyle w:val="03Texto-IEIJ"/>
        <w:spacing w:before="120" w:after="120" w:line="240" w:lineRule="auto"/>
        <w:ind w:firstLine="0"/>
        <w:jc w:val="left"/>
        <w:rPr>
          <w:sz w:val="26"/>
          <w:szCs w:val="26"/>
        </w:rPr>
      </w:pPr>
      <w:r w:rsidRPr="00A375D9">
        <w:rPr>
          <w:sz w:val="26"/>
          <w:szCs w:val="26"/>
        </w:rPr>
        <w:t>R</w:t>
      </w:r>
    </w:p>
    <w:p w:rsidR="006768E8" w:rsidRPr="00A375D9" w:rsidRDefault="006768E8" w:rsidP="006768E8">
      <w:pPr>
        <w:pStyle w:val="03Texto-IEIJ"/>
        <w:spacing w:before="120" w:after="120" w:line="240" w:lineRule="auto"/>
        <w:ind w:firstLine="0"/>
        <w:jc w:val="left"/>
        <w:rPr>
          <w:sz w:val="26"/>
          <w:szCs w:val="26"/>
        </w:rPr>
      </w:pPr>
      <w:r w:rsidRPr="00A375D9">
        <w:rPr>
          <w:sz w:val="26"/>
          <w:szCs w:val="26"/>
        </w:rPr>
        <w:t>e) Quantos pontos fizeram as meninas?</w:t>
      </w:r>
    </w:p>
    <w:p w:rsidR="006768E8" w:rsidRPr="00A375D9" w:rsidRDefault="006768E8" w:rsidP="006768E8">
      <w:pPr>
        <w:pStyle w:val="03Texto-IEIJ"/>
        <w:spacing w:before="120" w:after="120" w:line="240" w:lineRule="auto"/>
        <w:ind w:firstLine="0"/>
        <w:jc w:val="left"/>
        <w:rPr>
          <w:sz w:val="26"/>
          <w:szCs w:val="26"/>
        </w:rPr>
      </w:pPr>
      <w:r w:rsidRPr="00A375D9">
        <w:rPr>
          <w:sz w:val="26"/>
          <w:szCs w:val="26"/>
        </w:rPr>
        <w:t>R</w:t>
      </w:r>
    </w:p>
    <w:p w:rsidR="006768E8" w:rsidRPr="00A375D9" w:rsidRDefault="006768E8" w:rsidP="00D20018">
      <w:pPr>
        <w:pStyle w:val="03Texto-IEIJ"/>
        <w:spacing w:before="120" w:after="120" w:line="240" w:lineRule="auto"/>
        <w:ind w:firstLine="0"/>
        <w:jc w:val="left"/>
        <w:rPr>
          <w:sz w:val="26"/>
          <w:szCs w:val="26"/>
        </w:rPr>
      </w:pPr>
      <w:r w:rsidRPr="00A375D9">
        <w:rPr>
          <w:sz w:val="26"/>
          <w:szCs w:val="26"/>
        </w:rPr>
        <w:t>Utilize o espaço abaixo para os cálculos e identifique-os com a letra de cada pergunta.</w:t>
      </w:r>
    </w:p>
    <w:p w:rsidR="006768E8" w:rsidRPr="00A375D9" w:rsidRDefault="006768E8" w:rsidP="00D20018">
      <w:pPr>
        <w:pStyle w:val="03Texto-IEIJ"/>
        <w:spacing w:before="120" w:after="120" w:line="240" w:lineRule="auto"/>
        <w:ind w:firstLine="0"/>
        <w:jc w:val="left"/>
        <w:rPr>
          <w:sz w:val="26"/>
          <w:szCs w:val="26"/>
        </w:rPr>
      </w:pPr>
      <w:r w:rsidRPr="00A375D9">
        <w:rPr>
          <w:sz w:val="26"/>
          <w:szCs w:val="26"/>
        </w:rPr>
        <w:t xml:space="preserve">Você também pode fazer manuscrito </w:t>
      </w:r>
      <w:r w:rsidR="0030338C">
        <w:rPr>
          <w:sz w:val="26"/>
          <w:szCs w:val="26"/>
        </w:rPr>
        <w:t xml:space="preserve">e enviar a </w:t>
      </w:r>
      <w:r w:rsidRPr="00A375D9">
        <w:rPr>
          <w:sz w:val="26"/>
          <w:szCs w:val="26"/>
        </w:rPr>
        <w:t>foto se achar melhor.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68E8" w:rsidRPr="00A375D9" w:rsidTr="006768E8">
        <w:tc>
          <w:tcPr>
            <w:tcW w:w="9628" w:type="dxa"/>
          </w:tcPr>
          <w:p w:rsidR="006768E8" w:rsidRPr="00A375D9" w:rsidRDefault="006768E8" w:rsidP="006768E8">
            <w:pPr>
              <w:pStyle w:val="03Texto-IEIJ"/>
              <w:ind w:firstLine="0"/>
              <w:jc w:val="left"/>
              <w:rPr>
                <w:sz w:val="26"/>
                <w:szCs w:val="26"/>
              </w:rPr>
            </w:pPr>
          </w:p>
          <w:p w:rsidR="006768E8" w:rsidRPr="00A375D9" w:rsidRDefault="006768E8" w:rsidP="006768E8">
            <w:pPr>
              <w:pStyle w:val="03Texto-IEIJ"/>
              <w:ind w:firstLine="0"/>
              <w:jc w:val="left"/>
              <w:rPr>
                <w:sz w:val="26"/>
                <w:szCs w:val="26"/>
              </w:rPr>
            </w:pPr>
          </w:p>
          <w:p w:rsidR="006768E8" w:rsidRPr="00A375D9" w:rsidRDefault="006768E8" w:rsidP="006768E8">
            <w:pPr>
              <w:pStyle w:val="03Texto-IEIJ"/>
              <w:ind w:firstLine="0"/>
              <w:jc w:val="left"/>
              <w:rPr>
                <w:sz w:val="26"/>
                <w:szCs w:val="26"/>
              </w:rPr>
            </w:pPr>
          </w:p>
          <w:p w:rsidR="006768E8" w:rsidRDefault="006768E8" w:rsidP="006768E8">
            <w:pPr>
              <w:pStyle w:val="03Texto-IEIJ"/>
              <w:ind w:firstLine="0"/>
              <w:jc w:val="left"/>
              <w:rPr>
                <w:sz w:val="26"/>
                <w:szCs w:val="26"/>
              </w:rPr>
            </w:pPr>
          </w:p>
          <w:p w:rsidR="00957BC7" w:rsidRDefault="00957BC7" w:rsidP="006768E8">
            <w:pPr>
              <w:pStyle w:val="03Texto-IEIJ"/>
              <w:ind w:firstLine="0"/>
              <w:jc w:val="left"/>
              <w:rPr>
                <w:sz w:val="26"/>
                <w:szCs w:val="26"/>
              </w:rPr>
            </w:pPr>
          </w:p>
          <w:p w:rsidR="00957BC7" w:rsidRDefault="00957BC7" w:rsidP="006768E8">
            <w:pPr>
              <w:pStyle w:val="03Texto-IEIJ"/>
              <w:ind w:firstLine="0"/>
              <w:jc w:val="left"/>
              <w:rPr>
                <w:sz w:val="26"/>
                <w:szCs w:val="26"/>
              </w:rPr>
            </w:pPr>
          </w:p>
          <w:p w:rsidR="00957BC7" w:rsidRDefault="00957BC7" w:rsidP="006768E8">
            <w:pPr>
              <w:pStyle w:val="03Texto-IEIJ"/>
              <w:ind w:firstLine="0"/>
              <w:jc w:val="left"/>
              <w:rPr>
                <w:sz w:val="26"/>
                <w:szCs w:val="26"/>
              </w:rPr>
            </w:pPr>
          </w:p>
          <w:p w:rsidR="00957BC7" w:rsidRPr="00A375D9" w:rsidRDefault="00957BC7" w:rsidP="006768E8">
            <w:pPr>
              <w:pStyle w:val="03Texto-IEIJ"/>
              <w:ind w:firstLine="0"/>
              <w:jc w:val="left"/>
              <w:rPr>
                <w:sz w:val="26"/>
                <w:szCs w:val="26"/>
              </w:rPr>
            </w:pPr>
          </w:p>
          <w:p w:rsidR="006768E8" w:rsidRPr="00A375D9" w:rsidRDefault="006768E8" w:rsidP="006768E8">
            <w:pPr>
              <w:pStyle w:val="03Texto-IEIJ"/>
              <w:ind w:firstLine="0"/>
              <w:jc w:val="left"/>
              <w:rPr>
                <w:sz w:val="26"/>
                <w:szCs w:val="26"/>
              </w:rPr>
            </w:pPr>
          </w:p>
          <w:p w:rsidR="006768E8" w:rsidRPr="00A375D9" w:rsidRDefault="006768E8" w:rsidP="006768E8">
            <w:pPr>
              <w:pStyle w:val="03Texto-IEIJ"/>
              <w:ind w:firstLine="0"/>
              <w:jc w:val="left"/>
              <w:rPr>
                <w:sz w:val="26"/>
                <w:szCs w:val="26"/>
              </w:rPr>
            </w:pPr>
          </w:p>
          <w:p w:rsidR="006768E8" w:rsidRPr="00A375D9" w:rsidRDefault="006768E8" w:rsidP="006768E8">
            <w:pPr>
              <w:pStyle w:val="03Texto-IEIJ"/>
              <w:ind w:firstLine="0"/>
              <w:jc w:val="left"/>
              <w:rPr>
                <w:sz w:val="26"/>
                <w:szCs w:val="26"/>
              </w:rPr>
            </w:pPr>
          </w:p>
          <w:p w:rsidR="006768E8" w:rsidRPr="00A375D9" w:rsidRDefault="006768E8" w:rsidP="006768E8">
            <w:pPr>
              <w:pStyle w:val="03Texto-IEIJ"/>
              <w:ind w:firstLine="0"/>
              <w:jc w:val="left"/>
              <w:rPr>
                <w:sz w:val="26"/>
                <w:szCs w:val="26"/>
              </w:rPr>
            </w:pPr>
          </w:p>
          <w:p w:rsidR="006768E8" w:rsidRPr="00A375D9" w:rsidRDefault="006768E8" w:rsidP="006768E8">
            <w:pPr>
              <w:pStyle w:val="03Texto-IEIJ"/>
              <w:ind w:firstLine="0"/>
              <w:jc w:val="left"/>
              <w:rPr>
                <w:sz w:val="26"/>
                <w:szCs w:val="26"/>
              </w:rPr>
            </w:pPr>
          </w:p>
          <w:p w:rsidR="006768E8" w:rsidRPr="00A375D9" w:rsidRDefault="006768E8" w:rsidP="006768E8">
            <w:pPr>
              <w:pStyle w:val="03Texto-IEIJ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D20018" w:rsidRDefault="00A375D9" w:rsidP="00490B75">
      <w:pPr>
        <w:pStyle w:val="03Texto-IEIJ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Uma loja de sapatos empilhou caixas de tênis feminino em seu estoque, conforme a imagem. </w:t>
      </w:r>
      <w:r w:rsidR="00D20018" w:rsidRPr="00A375D9">
        <w:rPr>
          <w:sz w:val="26"/>
          <w:szCs w:val="26"/>
        </w:rPr>
        <w:t>Quantas</w:t>
      </w:r>
      <w:r>
        <w:rPr>
          <w:sz w:val="26"/>
          <w:szCs w:val="26"/>
        </w:rPr>
        <w:t xml:space="preserve"> caixas </w:t>
      </w:r>
      <w:r w:rsidR="00D20018" w:rsidRPr="00A375D9">
        <w:rPr>
          <w:sz w:val="26"/>
          <w:szCs w:val="26"/>
        </w:rPr>
        <w:t>estão empilhadas na loja?</w:t>
      </w:r>
    </w:p>
    <w:p w:rsidR="00A375D9" w:rsidRPr="00A375D9" w:rsidRDefault="00A375D9" w:rsidP="00A375D9">
      <w:pPr>
        <w:pStyle w:val="03Texto-IEIJ"/>
        <w:ind w:left="720" w:firstLine="0"/>
        <w:jc w:val="center"/>
        <w:rPr>
          <w:sz w:val="26"/>
          <w:szCs w:val="26"/>
        </w:rPr>
      </w:pPr>
      <w:r w:rsidRPr="00A375D9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D550CE1" wp14:editId="32DBE928">
            <wp:simplePos x="0" y="0"/>
            <wp:positionH relativeFrom="column">
              <wp:posOffset>118110</wp:posOffset>
            </wp:positionH>
            <wp:positionV relativeFrom="paragraph">
              <wp:posOffset>241935</wp:posOffset>
            </wp:positionV>
            <wp:extent cx="1990725" cy="1571625"/>
            <wp:effectExtent l="0" t="0" r="9525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Espaço para os cálculos:</w:t>
      </w:r>
    </w:p>
    <w:tbl>
      <w:tblPr>
        <w:tblStyle w:val="Tabelacomgrade"/>
        <w:tblpPr w:leftFromText="141" w:rightFromText="141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6241"/>
      </w:tblGrid>
      <w:tr w:rsidR="00A375D9" w:rsidTr="00C90D21">
        <w:tc>
          <w:tcPr>
            <w:tcW w:w="6241" w:type="dxa"/>
          </w:tcPr>
          <w:p w:rsidR="00A375D9" w:rsidRDefault="00A375D9" w:rsidP="00A375D9">
            <w:pPr>
              <w:pStyle w:val="03Texto-IEIJ"/>
              <w:ind w:firstLine="0"/>
              <w:rPr>
                <w:sz w:val="26"/>
                <w:szCs w:val="26"/>
              </w:rPr>
            </w:pPr>
          </w:p>
          <w:p w:rsidR="00A375D9" w:rsidRDefault="00A375D9" w:rsidP="00A375D9">
            <w:pPr>
              <w:pStyle w:val="03Texto-IEIJ"/>
              <w:ind w:firstLine="0"/>
              <w:rPr>
                <w:sz w:val="26"/>
                <w:szCs w:val="26"/>
              </w:rPr>
            </w:pPr>
          </w:p>
          <w:p w:rsidR="00A375D9" w:rsidRDefault="00A375D9" w:rsidP="00A375D9">
            <w:pPr>
              <w:pStyle w:val="03Texto-IEIJ"/>
              <w:ind w:firstLine="0"/>
              <w:rPr>
                <w:sz w:val="26"/>
                <w:szCs w:val="26"/>
              </w:rPr>
            </w:pPr>
          </w:p>
          <w:p w:rsidR="00A375D9" w:rsidRDefault="00A375D9" w:rsidP="00A375D9">
            <w:pPr>
              <w:pStyle w:val="03Texto-IEIJ"/>
              <w:ind w:firstLine="0"/>
              <w:rPr>
                <w:sz w:val="26"/>
                <w:szCs w:val="26"/>
              </w:rPr>
            </w:pPr>
          </w:p>
          <w:p w:rsidR="00A375D9" w:rsidRDefault="00A375D9" w:rsidP="00A375D9">
            <w:pPr>
              <w:pStyle w:val="03Texto-IEIJ"/>
              <w:ind w:firstLine="0"/>
              <w:rPr>
                <w:sz w:val="26"/>
                <w:szCs w:val="26"/>
              </w:rPr>
            </w:pPr>
          </w:p>
          <w:p w:rsidR="00A375D9" w:rsidRDefault="00A375D9" w:rsidP="00A375D9">
            <w:pPr>
              <w:pStyle w:val="03Texto-IEIJ"/>
              <w:ind w:firstLine="0"/>
              <w:rPr>
                <w:sz w:val="26"/>
                <w:szCs w:val="26"/>
              </w:rPr>
            </w:pPr>
          </w:p>
          <w:p w:rsidR="00A375D9" w:rsidRDefault="00A375D9" w:rsidP="00A375D9">
            <w:pPr>
              <w:pStyle w:val="03Texto-IEIJ"/>
              <w:ind w:firstLine="0"/>
              <w:rPr>
                <w:sz w:val="26"/>
                <w:szCs w:val="26"/>
              </w:rPr>
            </w:pPr>
          </w:p>
        </w:tc>
      </w:tr>
    </w:tbl>
    <w:p w:rsidR="00A375D9" w:rsidRPr="00A375D9" w:rsidRDefault="00A375D9" w:rsidP="00A375D9">
      <w:pPr>
        <w:pStyle w:val="03Texto-IEIJ"/>
        <w:ind w:left="360" w:firstLine="0"/>
        <w:rPr>
          <w:sz w:val="26"/>
          <w:szCs w:val="26"/>
        </w:rPr>
      </w:pPr>
    </w:p>
    <w:p w:rsidR="00A375D9" w:rsidRDefault="00A375D9" w:rsidP="00A375D9">
      <w:pPr>
        <w:pStyle w:val="03Texto-IEIJ"/>
        <w:ind w:firstLine="0"/>
        <w:rPr>
          <w:sz w:val="26"/>
          <w:szCs w:val="26"/>
        </w:rPr>
      </w:pPr>
    </w:p>
    <w:p w:rsidR="00A375D9" w:rsidRDefault="00A375D9" w:rsidP="00A375D9">
      <w:pPr>
        <w:pStyle w:val="03Texto-IEIJ"/>
        <w:ind w:firstLine="0"/>
        <w:rPr>
          <w:sz w:val="26"/>
          <w:szCs w:val="26"/>
        </w:rPr>
      </w:pPr>
    </w:p>
    <w:p w:rsidR="00A375D9" w:rsidRDefault="00A375D9" w:rsidP="00A375D9">
      <w:pPr>
        <w:pStyle w:val="03Texto-IEIJ"/>
        <w:ind w:firstLine="0"/>
        <w:rPr>
          <w:sz w:val="26"/>
          <w:szCs w:val="26"/>
        </w:rPr>
      </w:pPr>
      <w:r>
        <w:rPr>
          <w:sz w:val="26"/>
          <w:szCs w:val="26"/>
        </w:rPr>
        <w:t>R:</w:t>
      </w:r>
    </w:p>
    <w:p w:rsidR="00A375D9" w:rsidRPr="00A375D9" w:rsidRDefault="00A375D9" w:rsidP="00A375D9">
      <w:pPr>
        <w:pStyle w:val="03Texto-IEIJ"/>
        <w:ind w:firstLine="0"/>
        <w:rPr>
          <w:sz w:val="26"/>
          <w:szCs w:val="26"/>
        </w:rPr>
      </w:pPr>
    </w:p>
    <w:p w:rsidR="00A375D9" w:rsidRPr="00A375D9" w:rsidRDefault="00A375D9" w:rsidP="00C302F0">
      <w:pPr>
        <w:pStyle w:val="03Texto-IEIJ"/>
        <w:numPr>
          <w:ilvl w:val="0"/>
          <w:numId w:val="6"/>
        </w:numPr>
        <w:ind w:left="360" w:firstLine="0"/>
        <w:rPr>
          <w:sz w:val="26"/>
          <w:szCs w:val="26"/>
        </w:rPr>
      </w:pPr>
      <w:r w:rsidRPr="00A375D9">
        <w:rPr>
          <w:sz w:val="26"/>
          <w:szCs w:val="26"/>
        </w:rPr>
        <w:t>Em volta de um terreno retangular de 20 metros p</w:t>
      </w:r>
      <w:r>
        <w:rPr>
          <w:sz w:val="26"/>
          <w:szCs w:val="26"/>
        </w:rPr>
        <w:t xml:space="preserve">or 30 metros, deve-se construir </w:t>
      </w:r>
      <w:r w:rsidRPr="00A375D9">
        <w:rPr>
          <w:sz w:val="26"/>
          <w:szCs w:val="26"/>
        </w:rPr>
        <w:t>uma cerca com 3 fios de arame farpado, vendido em rolos de 50 m.</w:t>
      </w:r>
    </w:p>
    <w:p w:rsidR="00A375D9" w:rsidRPr="00C90D21" w:rsidRDefault="00A375D9" w:rsidP="00915505">
      <w:pPr>
        <w:pStyle w:val="03Texto-IEIJ"/>
        <w:numPr>
          <w:ilvl w:val="0"/>
          <w:numId w:val="8"/>
        </w:numPr>
        <w:rPr>
          <w:sz w:val="26"/>
          <w:szCs w:val="26"/>
        </w:rPr>
      </w:pPr>
      <w:r w:rsidRPr="00C90D21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990725" cy="1369695"/>
            <wp:effectExtent l="0" t="0" r="9525" b="190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D21">
        <w:rPr>
          <w:sz w:val="26"/>
          <w:szCs w:val="26"/>
        </w:rPr>
        <w:t xml:space="preserve"> </w:t>
      </w:r>
      <w:r w:rsidRPr="00C90D21">
        <w:rPr>
          <w:sz w:val="26"/>
          <w:szCs w:val="26"/>
        </w:rPr>
        <w:t>Quantos metros de arame farpado serão necessários?</w:t>
      </w:r>
    </w:p>
    <w:p w:rsidR="00915505" w:rsidRPr="00C90D21" w:rsidRDefault="00915505" w:rsidP="00915505">
      <w:pPr>
        <w:pStyle w:val="03Texto-IEIJ"/>
        <w:ind w:left="720" w:firstLine="0"/>
        <w:rPr>
          <w:sz w:val="26"/>
          <w:szCs w:val="26"/>
        </w:rPr>
      </w:pPr>
      <w:r w:rsidRPr="00C90D21">
        <w:rPr>
          <w:sz w:val="26"/>
          <w:szCs w:val="26"/>
        </w:rPr>
        <w:t>R:</w:t>
      </w:r>
    </w:p>
    <w:p w:rsidR="00915505" w:rsidRPr="00C90D21" w:rsidRDefault="00915505" w:rsidP="00915505">
      <w:pPr>
        <w:pStyle w:val="03Texto-IEIJ"/>
        <w:ind w:left="720" w:firstLine="0"/>
        <w:rPr>
          <w:sz w:val="26"/>
          <w:szCs w:val="26"/>
        </w:rPr>
      </w:pPr>
    </w:p>
    <w:p w:rsidR="00A375D9" w:rsidRPr="00C90D21" w:rsidRDefault="00C90D21" w:rsidP="00C90D21">
      <w:pPr>
        <w:pStyle w:val="03Texto-IEIJ"/>
        <w:ind w:left="720" w:firstLine="0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A375D9" w:rsidRPr="00C90D21">
        <w:rPr>
          <w:sz w:val="26"/>
          <w:szCs w:val="26"/>
        </w:rPr>
        <w:t>Quantos rolos serão necessários?</w:t>
      </w:r>
    </w:p>
    <w:p w:rsidR="00915505" w:rsidRPr="00C90D21" w:rsidRDefault="00915505" w:rsidP="00915505">
      <w:pPr>
        <w:pStyle w:val="03Texto-IEIJ"/>
        <w:ind w:left="720" w:firstLine="0"/>
        <w:rPr>
          <w:sz w:val="26"/>
          <w:szCs w:val="26"/>
        </w:rPr>
      </w:pPr>
      <w:r w:rsidRPr="00C90D21">
        <w:rPr>
          <w:sz w:val="26"/>
          <w:szCs w:val="26"/>
        </w:rPr>
        <w:t>R:</w:t>
      </w:r>
    </w:p>
    <w:p w:rsidR="00915505" w:rsidRPr="00C90D21" w:rsidRDefault="00915505" w:rsidP="00915505">
      <w:pPr>
        <w:pStyle w:val="03Texto-IEIJ"/>
        <w:ind w:left="720" w:firstLine="0"/>
        <w:rPr>
          <w:sz w:val="26"/>
          <w:szCs w:val="26"/>
        </w:rPr>
      </w:pPr>
      <w:r w:rsidRPr="00C90D21">
        <w:rPr>
          <w:sz w:val="26"/>
          <w:szCs w:val="26"/>
        </w:rPr>
        <w:t>Espaço para cálculos: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5505" w:rsidTr="00915505">
        <w:tc>
          <w:tcPr>
            <w:tcW w:w="9628" w:type="dxa"/>
          </w:tcPr>
          <w:p w:rsidR="00915505" w:rsidRDefault="00915505" w:rsidP="0030338C">
            <w:pPr>
              <w:pStyle w:val="03Texto-IEIJ"/>
              <w:spacing w:before="120" w:after="120" w:line="240" w:lineRule="auto"/>
              <w:ind w:firstLine="0"/>
            </w:pPr>
          </w:p>
          <w:p w:rsidR="00915505" w:rsidRDefault="00915505" w:rsidP="0030338C">
            <w:pPr>
              <w:pStyle w:val="03Texto-IEIJ"/>
              <w:spacing w:before="120" w:after="120" w:line="240" w:lineRule="auto"/>
              <w:ind w:firstLine="0"/>
            </w:pPr>
          </w:p>
          <w:p w:rsidR="00915505" w:rsidRDefault="00915505" w:rsidP="0030338C">
            <w:pPr>
              <w:pStyle w:val="03Texto-IEIJ"/>
              <w:spacing w:before="120" w:after="120" w:line="240" w:lineRule="auto"/>
              <w:ind w:firstLine="0"/>
            </w:pPr>
          </w:p>
          <w:p w:rsidR="00915505" w:rsidRDefault="00915505" w:rsidP="0030338C">
            <w:pPr>
              <w:pStyle w:val="03Texto-IEIJ"/>
              <w:spacing w:before="120" w:after="120" w:line="240" w:lineRule="auto"/>
              <w:ind w:firstLine="0"/>
            </w:pPr>
          </w:p>
          <w:p w:rsidR="00915505" w:rsidRDefault="00915505" w:rsidP="0030338C">
            <w:pPr>
              <w:pStyle w:val="03Texto-IEIJ"/>
              <w:spacing w:before="120" w:after="120" w:line="240" w:lineRule="auto"/>
              <w:ind w:firstLine="0"/>
            </w:pPr>
          </w:p>
          <w:p w:rsidR="0030338C" w:rsidRDefault="0030338C" w:rsidP="0030338C">
            <w:pPr>
              <w:pStyle w:val="03Texto-IEIJ"/>
              <w:spacing w:before="120" w:after="120" w:line="240" w:lineRule="auto"/>
              <w:ind w:firstLine="0"/>
            </w:pPr>
          </w:p>
          <w:p w:rsidR="00915505" w:rsidRDefault="00915505" w:rsidP="0030338C">
            <w:pPr>
              <w:pStyle w:val="03Texto-IEIJ"/>
              <w:spacing w:before="120" w:after="120" w:line="240" w:lineRule="auto"/>
              <w:ind w:firstLine="0"/>
            </w:pPr>
          </w:p>
          <w:p w:rsidR="00C90D21" w:rsidRDefault="00C90D21" w:rsidP="0030338C">
            <w:pPr>
              <w:pStyle w:val="03Texto-IEIJ"/>
              <w:spacing w:line="240" w:lineRule="auto"/>
              <w:ind w:firstLine="0"/>
            </w:pPr>
            <w:bookmarkStart w:id="0" w:name="_GoBack"/>
            <w:bookmarkEnd w:id="0"/>
          </w:p>
        </w:tc>
      </w:tr>
    </w:tbl>
    <w:p w:rsidR="00915505" w:rsidRPr="00AC4D8C" w:rsidRDefault="00915505" w:rsidP="00915505">
      <w:pPr>
        <w:pStyle w:val="03Texto-IEIJ"/>
        <w:ind w:firstLine="0"/>
      </w:pPr>
    </w:p>
    <w:sectPr w:rsidR="00915505" w:rsidRPr="00AC4D8C" w:rsidSect="00A13BE5">
      <w:headerReference w:type="default" r:id="rId10"/>
      <w:headerReference w:type="first" r:id="rId11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49" w:rsidRDefault="00C73249">
      <w:r>
        <w:separator/>
      </w:r>
    </w:p>
  </w:endnote>
  <w:endnote w:type="continuationSeparator" w:id="0">
    <w:p w:rsidR="00C73249" w:rsidRDefault="00C7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49" w:rsidRDefault="00C73249">
      <w:r>
        <w:separator/>
      </w:r>
    </w:p>
  </w:footnote>
  <w:footnote w:type="continuationSeparator" w:id="0">
    <w:p w:rsidR="00C73249" w:rsidRDefault="00C7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2354B1">
      <w:rPr>
        <w:rStyle w:val="RefernciaSutil"/>
        <w:rFonts w:cs="Calibri"/>
        <w:smallCaps w:val="0"/>
        <w:color w:val="auto"/>
        <w:u w:val="none"/>
      </w:rPr>
      <w:t xml:space="preserve">20. LONDRINA, </w:t>
    </w:r>
    <w:r w:rsidR="00A375D9">
      <w:rPr>
        <w:rStyle w:val="RefernciaSutil"/>
        <w:rFonts w:cs="Calibri"/>
        <w:smallCaps w:val="0"/>
        <w:color w:val="auto"/>
        <w:u w:val="none"/>
      </w:rPr>
      <w:t>2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2354B1">
      <w:rPr>
        <w:rStyle w:val="RefernciaSutil"/>
        <w:rFonts w:cs="Calibri"/>
        <w:smallCaps w:val="0"/>
        <w:color w:val="auto"/>
        <w:u w:val="none"/>
      </w:rPr>
      <w:t>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30BE6"/>
    <w:multiLevelType w:val="hybridMultilevel"/>
    <w:tmpl w:val="51F20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91B8C"/>
    <w:multiLevelType w:val="hybridMultilevel"/>
    <w:tmpl w:val="B25C19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B7078"/>
    <w:multiLevelType w:val="hybridMultilevel"/>
    <w:tmpl w:val="76F65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C22DE"/>
    <w:multiLevelType w:val="hybridMultilevel"/>
    <w:tmpl w:val="1182E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07A24"/>
    <w:multiLevelType w:val="hybridMultilevel"/>
    <w:tmpl w:val="6B52AC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5643"/>
    <w:multiLevelType w:val="hybridMultilevel"/>
    <w:tmpl w:val="005AC2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3781E"/>
    <w:rsid w:val="00080DC8"/>
    <w:rsid w:val="000B7E0B"/>
    <w:rsid w:val="001B1968"/>
    <w:rsid w:val="001E13F4"/>
    <w:rsid w:val="00220CAC"/>
    <w:rsid w:val="002354B1"/>
    <w:rsid w:val="0030338C"/>
    <w:rsid w:val="00381448"/>
    <w:rsid w:val="00406AB4"/>
    <w:rsid w:val="006768E8"/>
    <w:rsid w:val="006E561B"/>
    <w:rsid w:val="007211F9"/>
    <w:rsid w:val="0072147B"/>
    <w:rsid w:val="00796D35"/>
    <w:rsid w:val="00807BFE"/>
    <w:rsid w:val="008225AA"/>
    <w:rsid w:val="008858DC"/>
    <w:rsid w:val="0091465A"/>
    <w:rsid w:val="00915505"/>
    <w:rsid w:val="00916D1E"/>
    <w:rsid w:val="00957BC7"/>
    <w:rsid w:val="0096481C"/>
    <w:rsid w:val="009B5C30"/>
    <w:rsid w:val="009D3B0C"/>
    <w:rsid w:val="009E552E"/>
    <w:rsid w:val="009F1710"/>
    <w:rsid w:val="00A06BE3"/>
    <w:rsid w:val="00A13BE5"/>
    <w:rsid w:val="00A375D9"/>
    <w:rsid w:val="00A71455"/>
    <w:rsid w:val="00AC4D8C"/>
    <w:rsid w:val="00AD701C"/>
    <w:rsid w:val="00B92A40"/>
    <w:rsid w:val="00C10292"/>
    <w:rsid w:val="00C73249"/>
    <w:rsid w:val="00C90D21"/>
    <w:rsid w:val="00CA3D53"/>
    <w:rsid w:val="00CB15B3"/>
    <w:rsid w:val="00D20018"/>
    <w:rsid w:val="00E9695F"/>
    <w:rsid w:val="00F45EE4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796D35"/>
    <w:pPr>
      <w:keepNext w:val="0"/>
      <w:spacing w:before="0" w:line="360" w:lineRule="auto"/>
      <w:ind w:firstLine="709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Tabelacomgrade">
    <w:name w:val="Table Grid"/>
    <w:basedOn w:val="Tabelanormal"/>
    <w:uiPriority w:val="39"/>
    <w:rsid w:val="00235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8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5</cp:revision>
  <cp:lastPrinted>2020-03-31T13:41:00Z</cp:lastPrinted>
  <dcterms:created xsi:type="dcterms:W3CDTF">2020-03-31T17:49:00Z</dcterms:created>
  <dcterms:modified xsi:type="dcterms:W3CDTF">2020-04-01T16:55:00Z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