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C02" w:rsidRDefault="00D62C02" w:rsidP="006F3102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Para a atividade a seguir, retome o texto trabalhado na semana anterior (26/03/2020).</w:t>
      </w:r>
    </w:p>
    <w:p w:rsidR="00D62C02" w:rsidRDefault="00D62C02" w:rsidP="006F3102">
      <w:pPr>
        <w:spacing w:line="276" w:lineRule="auto"/>
        <w:jc w:val="both"/>
        <w:rPr>
          <w:rFonts w:asciiTheme="minorHAnsi" w:hAnsiTheme="minorHAnsi" w:cstheme="minorHAnsi"/>
        </w:rPr>
      </w:pPr>
    </w:p>
    <w:p w:rsidR="006F3102" w:rsidRDefault="00D62C02" w:rsidP="006F3102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6F3102">
        <w:rPr>
          <w:rFonts w:asciiTheme="minorHAnsi" w:hAnsiTheme="minorHAnsi" w:cstheme="minorHAnsi"/>
        </w:rPr>
        <w:t>. Preencha o quadro abaixo com as informações do texto.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44"/>
        <w:gridCol w:w="4784"/>
      </w:tblGrid>
      <w:tr w:rsidR="006F3102" w:rsidTr="006F3102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02" w:rsidRDefault="006F31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Apreciação</w:t>
            </w:r>
          </w:p>
        </w:tc>
      </w:tr>
      <w:tr w:rsidR="006F3102" w:rsidTr="006F3102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02" w:rsidRDefault="006F31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Objetiva/técnica/social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02" w:rsidRDefault="006F31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Subjetiva/afetiva/pessoal</w:t>
            </w:r>
          </w:p>
        </w:tc>
      </w:tr>
      <w:tr w:rsidR="006F3102" w:rsidTr="006F3102"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02" w:rsidRDefault="006F31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F3102" w:rsidRDefault="006F31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F3102" w:rsidRDefault="006F31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F3102" w:rsidRDefault="006F31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F3102" w:rsidRDefault="006F31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F3102" w:rsidRDefault="006F31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F3102" w:rsidRDefault="006F31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F3102" w:rsidRDefault="006F31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F3102" w:rsidRDefault="006F31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F3102" w:rsidRDefault="006F31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F3102" w:rsidRDefault="006F31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02" w:rsidRDefault="006F31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F3102" w:rsidRDefault="006F31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F3102" w:rsidRDefault="006F31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F3102" w:rsidRDefault="006F31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F3102" w:rsidRDefault="006F31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F3102" w:rsidRDefault="006F31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F3102" w:rsidRDefault="006F310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6F3102" w:rsidRDefault="006F3102" w:rsidP="006F3102">
      <w:pPr>
        <w:widowControl/>
        <w:suppressAutoHyphens w:val="0"/>
        <w:spacing w:before="0" w:line="276" w:lineRule="auto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</w:p>
    <w:p w:rsidR="00D62C02" w:rsidRDefault="00D62C02" w:rsidP="006F3102">
      <w:pPr>
        <w:pStyle w:val="Corpodetexto"/>
        <w:spacing w:line="276" w:lineRule="auto"/>
        <w:rPr>
          <w:rFonts w:asciiTheme="minorHAnsi" w:hAnsiTheme="minorHAnsi" w:cstheme="minorHAnsi"/>
        </w:rPr>
      </w:pPr>
    </w:p>
    <w:p w:rsidR="00D62C02" w:rsidRDefault="00D62C02" w:rsidP="006F3102">
      <w:pPr>
        <w:pStyle w:val="Corpodetexto"/>
        <w:spacing w:line="276" w:lineRule="auto"/>
        <w:rPr>
          <w:rFonts w:asciiTheme="minorHAnsi" w:hAnsiTheme="minorHAnsi" w:cstheme="minorHAnsi"/>
        </w:rPr>
      </w:pPr>
    </w:p>
    <w:p w:rsidR="00D62C02" w:rsidRDefault="00D62C02" w:rsidP="006F3102">
      <w:pPr>
        <w:pStyle w:val="Corpodetexto"/>
        <w:spacing w:line="276" w:lineRule="auto"/>
        <w:rPr>
          <w:rFonts w:asciiTheme="minorHAnsi" w:hAnsiTheme="minorHAnsi" w:cstheme="minorHAnsi"/>
        </w:rPr>
      </w:pPr>
    </w:p>
    <w:p w:rsidR="00D62C02" w:rsidRDefault="00D62C02" w:rsidP="006F3102">
      <w:pPr>
        <w:pStyle w:val="Corpodetexto"/>
        <w:spacing w:line="276" w:lineRule="auto"/>
        <w:rPr>
          <w:rFonts w:asciiTheme="minorHAnsi" w:hAnsiTheme="minorHAnsi" w:cstheme="minorHAnsi"/>
        </w:rPr>
      </w:pPr>
    </w:p>
    <w:p w:rsidR="00D62C02" w:rsidRDefault="00D62C02" w:rsidP="006F3102">
      <w:pPr>
        <w:pStyle w:val="Corpodetexto"/>
        <w:spacing w:line="276" w:lineRule="auto"/>
        <w:rPr>
          <w:rFonts w:asciiTheme="minorHAnsi" w:hAnsiTheme="minorHAnsi" w:cstheme="minorHAnsi"/>
        </w:rPr>
      </w:pPr>
    </w:p>
    <w:p w:rsidR="00D62C02" w:rsidRDefault="00D62C02" w:rsidP="006F3102">
      <w:pPr>
        <w:pStyle w:val="Corpodetexto"/>
        <w:spacing w:line="276" w:lineRule="auto"/>
        <w:rPr>
          <w:rFonts w:asciiTheme="minorHAnsi" w:hAnsiTheme="minorHAnsi" w:cstheme="minorHAnsi"/>
        </w:rPr>
      </w:pPr>
    </w:p>
    <w:p w:rsidR="00D62C02" w:rsidRDefault="00D62C02" w:rsidP="006F3102">
      <w:pPr>
        <w:pStyle w:val="Corpodetexto"/>
        <w:spacing w:line="276" w:lineRule="auto"/>
        <w:rPr>
          <w:rFonts w:asciiTheme="minorHAnsi" w:hAnsiTheme="minorHAnsi" w:cstheme="minorHAnsi"/>
        </w:rPr>
      </w:pPr>
    </w:p>
    <w:p w:rsidR="00D62C02" w:rsidRDefault="00D62C02" w:rsidP="006F3102">
      <w:pPr>
        <w:pStyle w:val="Corpodetexto"/>
        <w:spacing w:line="276" w:lineRule="auto"/>
        <w:rPr>
          <w:rFonts w:asciiTheme="minorHAnsi" w:hAnsiTheme="minorHAnsi" w:cstheme="minorHAnsi"/>
        </w:rPr>
      </w:pPr>
    </w:p>
    <w:p w:rsidR="00D62C02" w:rsidRDefault="00D62C02" w:rsidP="006F3102">
      <w:pPr>
        <w:pStyle w:val="Corpodetexto"/>
        <w:spacing w:line="276" w:lineRule="auto"/>
        <w:rPr>
          <w:rFonts w:asciiTheme="minorHAnsi" w:hAnsiTheme="minorHAnsi" w:cstheme="minorHAnsi"/>
        </w:rPr>
      </w:pPr>
    </w:p>
    <w:p w:rsidR="00D62C02" w:rsidRDefault="00D62C02" w:rsidP="006F3102">
      <w:pPr>
        <w:pStyle w:val="Corpodetexto"/>
        <w:spacing w:line="276" w:lineRule="auto"/>
        <w:rPr>
          <w:rFonts w:asciiTheme="minorHAnsi" w:hAnsiTheme="minorHAnsi" w:cstheme="minorHAnsi"/>
        </w:rPr>
      </w:pPr>
    </w:p>
    <w:p w:rsidR="00D62C02" w:rsidRDefault="00D62C02" w:rsidP="006F3102">
      <w:pPr>
        <w:pStyle w:val="Corpodetexto"/>
        <w:spacing w:line="276" w:lineRule="auto"/>
        <w:rPr>
          <w:rFonts w:asciiTheme="minorHAnsi" w:hAnsiTheme="minorHAnsi" w:cstheme="minorHAnsi"/>
        </w:rPr>
      </w:pPr>
    </w:p>
    <w:p w:rsidR="00D62C02" w:rsidRDefault="00D62C02" w:rsidP="006F3102">
      <w:pPr>
        <w:pStyle w:val="Corpodetexto"/>
        <w:spacing w:line="276" w:lineRule="auto"/>
        <w:rPr>
          <w:rFonts w:asciiTheme="minorHAnsi" w:hAnsiTheme="minorHAnsi" w:cstheme="minorHAnsi"/>
        </w:rPr>
      </w:pPr>
    </w:p>
    <w:p w:rsidR="006F3102" w:rsidRDefault="00D62C02" w:rsidP="006F3102">
      <w:pPr>
        <w:pStyle w:val="Corpodetexto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2</w:t>
      </w:r>
      <w:r w:rsidR="006F3102">
        <w:rPr>
          <w:rFonts w:asciiTheme="minorHAnsi" w:hAnsiTheme="minorHAnsi" w:cstheme="minorHAnsi"/>
        </w:rPr>
        <w:t>. Agora use lápis grafite e lápis de cor e faça duas peças. Uma figurativa e uma abstrata.</w:t>
      </w:r>
    </w:p>
    <w:p w:rsidR="00D62C02" w:rsidRDefault="00D62C02" w:rsidP="006F3102">
      <w:pPr>
        <w:pStyle w:val="Corpodetexto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Observação: faça a atividade em uma folha sulfite com margem e envie a fotografia com o resultado. </w:t>
      </w:r>
    </w:p>
    <w:p w:rsidR="00D62C02" w:rsidRDefault="00D62C02" w:rsidP="006F3102">
      <w:pPr>
        <w:pStyle w:val="Corpodetexto"/>
        <w:spacing w:line="276" w:lineRule="auto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62C02" w:rsidTr="00D62C02">
        <w:tc>
          <w:tcPr>
            <w:tcW w:w="4814" w:type="dxa"/>
          </w:tcPr>
          <w:p w:rsidR="00D62C02" w:rsidRDefault="00D62C02" w:rsidP="006F3102">
            <w:pPr>
              <w:pStyle w:val="Corpodetexto"/>
              <w:spacing w:line="276" w:lineRule="auto"/>
              <w:rPr>
                <w:rFonts w:asciiTheme="minorHAnsi" w:hAnsiTheme="minorHAnsi" w:cstheme="minorHAnsi"/>
              </w:rPr>
            </w:pPr>
          </w:p>
          <w:p w:rsidR="00D62C02" w:rsidRDefault="00D62C02" w:rsidP="006F3102">
            <w:pPr>
              <w:pStyle w:val="Corpodetexto"/>
              <w:spacing w:line="276" w:lineRule="auto"/>
              <w:rPr>
                <w:rFonts w:asciiTheme="minorHAnsi" w:hAnsiTheme="minorHAnsi" w:cstheme="minorHAnsi"/>
              </w:rPr>
            </w:pPr>
          </w:p>
          <w:p w:rsidR="00D62C02" w:rsidRDefault="00D62C02" w:rsidP="006F3102">
            <w:pPr>
              <w:pStyle w:val="Corpodetexto"/>
              <w:spacing w:line="276" w:lineRule="auto"/>
              <w:rPr>
                <w:rFonts w:asciiTheme="minorHAnsi" w:hAnsiTheme="minorHAnsi" w:cstheme="minorHAnsi"/>
              </w:rPr>
            </w:pPr>
          </w:p>
          <w:p w:rsidR="00D62C02" w:rsidRDefault="00D62C02" w:rsidP="006F3102">
            <w:pPr>
              <w:pStyle w:val="Corpodetexto"/>
              <w:spacing w:line="276" w:lineRule="auto"/>
              <w:rPr>
                <w:rFonts w:asciiTheme="minorHAnsi" w:hAnsiTheme="minorHAnsi" w:cstheme="minorHAnsi"/>
              </w:rPr>
            </w:pPr>
          </w:p>
          <w:p w:rsidR="00D62C02" w:rsidRDefault="00D62C02" w:rsidP="006F3102">
            <w:pPr>
              <w:pStyle w:val="Corpodetexto"/>
              <w:spacing w:line="276" w:lineRule="auto"/>
              <w:rPr>
                <w:rFonts w:asciiTheme="minorHAnsi" w:hAnsiTheme="minorHAnsi" w:cstheme="minorHAnsi"/>
              </w:rPr>
            </w:pPr>
          </w:p>
          <w:p w:rsidR="00D62C02" w:rsidRDefault="00D62C02" w:rsidP="006F3102">
            <w:pPr>
              <w:pStyle w:val="Corpodetexto"/>
              <w:spacing w:line="276" w:lineRule="auto"/>
              <w:rPr>
                <w:rFonts w:asciiTheme="minorHAnsi" w:hAnsiTheme="minorHAnsi" w:cstheme="minorHAnsi"/>
              </w:rPr>
            </w:pPr>
          </w:p>
          <w:p w:rsidR="00D62C02" w:rsidRDefault="00D62C02" w:rsidP="006F3102">
            <w:pPr>
              <w:pStyle w:val="Corpodetexto"/>
              <w:spacing w:line="276" w:lineRule="auto"/>
              <w:rPr>
                <w:rFonts w:asciiTheme="minorHAnsi" w:hAnsiTheme="minorHAnsi" w:cstheme="minorHAnsi"/>
              </w:rPr>
            </w:pPr>
          </w:p>
          <w:p w:rsidR="00D62C02" w:rsidRDefault="00D62C02" w:rsidP="006F3102">
            <w:pPr>
              <w:pStyle w:val="Corpodetexto"/>
              <w:spacing w:line="276" w:lineRule="auto"/>
              <w:rPr>
                <w:rFonts w:asciiTheme="minorHAnsi" w:hAnsiTheme="minorHAnsi" w:cstheme="minorHAnsi"/>
              </w:rPr>
            </w:pPr>
          </w:p>
          <w:p w:rsidR="00D62C02" w:rsidRDefault="00D62C02" w:rsidP="006F3102">
            <w:pPr>
              <w:pStyle w:val="Corpodetexto"/>
              <w:spacing w:line="276" w:lineRule="auto"/>
              <w:rPr>
                <w:rFonts w:asciiTheme="minorHAnsi" w:hAnsiTheme="minorHAnsi" w:cstheme="minorHAnsi"/>
              </w:rPr>
            </w:pPr>
          </w:p>
          <w:p w:rsidR="00D62C02" w:rsidRDefault="00D62C02" w:rsidP="006F3102">
            <w:pPr>
              <w:pStyle w:val="Corpodetexto"/>
              <w:spacing w:line="276" w:lineRule="auto"/>
              <w:rPr>
                <w:rFonts w:asciiTheme="minorHAnsi" w:hAnsiTheme="minorHAnsi" w:cstheme="minorHAnsi"/>
              </w:rPr>
            </w:pPr>
          </w:p>
          <w:p w:rsidR="00D62C02" w:rsidRDefault="00D62C02" w:rsidP="006F3102">
            <w:pPr>
              <w:pStyle w:val="Corpodetexto"/>
              <w:spacing w:line="276" w:lineRule="auto"/>
              <w:rPr>
                <w:rFonts w:asciiTheme="minorHAnsi" w:hAnsiTheme="minorHAnsi" w:cstheme="minorHAnsi"/>
              </w:rPr>
            </w:pPr>
          </w:p>
          <w:p w:rsidR="00D62C02" w:rsidRDefault="00D62C02" w:rsidP="006F3102">
            <w:pPr>
              <w:pStyle w:val="Corpodetexto"/>
              <w:spacing w:line="276" w:lineRule="auto"/>
              <w:rPr>
                <w:rFonts w:asciiTheme="minorHAnsi" w:hAnsiTheme="minorHAnsi" w:cstheme="minorHAnsi"/>
              </w:rPr>
            </w:pPr>
          </w:p>
          <w:p w:rsidR="00D62C02" w:rsidRDefault="00D62C02" w:rsidP="006F3102">
            <w:pPr>
              <w:pStyle w:val="Corpodetexto"/>
              <w:spacing w:line="276" w:lineRule="auto"/>
              <w:rPr>
                <w:rFonts w:asciiTheme="minorHAnsi" w:hAnsiTheme="minorHAnsi" w:cstheme="minorHAnsi"/>
              </w:rPr>
            </w:pPr>
          </w:p>
          <w:p w:rsidR="00D62C02" w:rsidRDefault="00D62C02" w:rsidP="006F3102">
            <w:pPr>
              <w:pStyle w:val="Corpodetexto"/>
              <w:spacing w:line="276" w:lineRule="auto"/>
              <w:rPr>
                <w:rFonts w:asciiTheme="minorHAnsi" w:hAnsiTheme="minorHAnsi" w:cstheme="minorHAnsi"/>
              </w:rPr>
            </w:pPr>
          </w:p>
          <w:p w:rsidR="00D62C02" w:rsidRDefault="00D62C02" w:rsidP="006F3102">
            <w:pPr>
              <w:pStyle w:val="Corpodetexto"/>
              <w:spacing w:line="276" w:lineRule="auto"/>
              <w:rPr>
                <w:rFonts w:asciiTheme="minorHAnsi" w:hAnsiTheme="minorHAnsi" w:cstheme="minorHAnsi"/>
              </w:rPr>
            </w:pPr>
          </w:p>
          <w:p w:rsidR="00D62C02" w:rsidRDefault="00D62C02" w:rsidP="006F3102">
            <w:pPr>
              <w:pStyle w:val="Corpodetexto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14" w:type="dxa"/>
          </w:tcPr>
          <w:p w:rsidR="00D62C02" w:rsidRDefault="00D62C02" w:rsidP="006F3102">
            <w:pPr>
              <w:pStyle w:val="Corpodetexto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6F3102" w:rsidRDefault="006F3102" w:rsidP="006F3102">
      <w:pPr>
        <w:pStyle w:val="Corpodetexto"/>
        <w:spacing w:line="276" w:lineRule="auto"/>
        <w:rPr>
          <w:rFonts w:asciiTheme="minorHAnsi" w:hAnsiTheme="minorHAnsi" w:cstheme="minorHAnsi"/>
        </w:rPr>
      </w:pPr>
    </w:p>
    <w:p w:rsidR="006F3102" w:rsidRDefault="006F3102" w:rsidP="006F3102">
      <w:pPr>
        <w:pStyle w:val="Corpodetexto"/>
        <w:spacing w:line="276" w:lineRule="auto"/>
        <w:rPr>
          <w:rFonts w:asciiTheme="minorHAnsi" w:hAnsiTheme="minorHAnsi" w:cstheme="minorHAnsi"/>
        </w:rPr>
      </w:pPr>
    </w:p>
    <w:p w:rsidR="006F3102" w:rsidRDefault="006F3102" w:rsidP="006F3102">
      <w:pPr>
        <w:pStyle w:val="Corpodetexto"/>
        <w:spacing w:line="276" w:lineRule="auto"/>
        <w:rPr>
          <w:rFonts w:asciiTheme="minorHAnsi" w:hAnsiTheme="minorHAnsi" w:cstheme="minorHAnsi"/>
        </w:rPr>
      </w:pPr>
    </w:p>
    <w:p w:rsidR="00652611" w:rsidRDefault="00652611" w:rsidP="00652611">
      <w:pPr>
        <w:jc w:val="both"/>
        <w:rPr>
          <w:rFonts w:asciiTheme="minorHAnsi" w:eastAsia="Times New Roman" w:hAnsiTheme="minorHAnsi" w:cstheme="minorHAnsi"/>
          <w:kern w:val="2"/>
          <w:lang w:eastAsia="pt-BR" w:bidi="ar-SA"/>
        </w:rPr>
      </w:pPr>
      <w:bookmarkStart w:id="0" w:name="_GoBack"/>
      <w:bookmarkEnd w:id="0"/>
      <w:r>
        <w:rPr>
          <w:rFonts w:asciiTheme="minorHAnsi" w:eastAsia="Times New Roman" w:hAnsiTheme="minorHAnsi" w:cstheme="minorHAnsi"/>
          <w:lang w:eastAsia="pt-BR" w:bidi="ar-SA"/>
        </w:rPr>
        <w:t>Avaliação de DPO: _____________________</w:t>
      </w:r>
    </w:p>
    <w:p w:rsidR="00A303A5" w:rsidRPr="006F3102" w:rsidRDefault="00A303A5" w:rsidP="006F3102"/>
    <w:sectPr w:rsidR="00A303A5" w:rsidRPr="006F3102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B72" w:rsidRDefault="008E3B72">
      <w:pPr>
        <w:spacing w:before="0"/>
      </w:pPr>
      <w:r>
        <w:separator/>
      </w:r>
    </w:p>
  </w:endnote>
  <w:endnote w:type="continuationSeparator" w:id="0">
    <w:p w:rsidR="008E3B72" w:rsidRDefault="008E3B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B72" w:rsidRDefault="008E3B72">
      <w:pPr>
        <w:spacing w:before="0"/>
      </w:pPr>
      <w:r>
        <w:separator/>
      </w:r>
    </w:p>
  </w:footnote>
  <w:footnote w:type="continuationSeparator" w:id="0">
    <w:p w:rsidR="008E3B72" w:rsidRDefault="008E3B7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A303A5" w:rsidRDefault="00D62C02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B025C3">
      <w:rPr>
        <w:rStyle w:val="RefernciaSutil"/>
        <w:rFonts w:cs="Calibri"/>
        <w:smallCaps w:val="0"/>
        <w:color w:val="auto"/>
        <w:u w:val="none"/>
      </w:rPr>
      <w:t>, 20</w:t>
    </w:r>
    <w:r w:rsidR="00B025C3">
      <w:rPr>
        <w:rStyle w:val="RefernciaSutil"/>
        <w:rFonts w:cs="Calibri"/>
        <w:smallCaps w:val="0"/>
        <w:color w:val="auto"/>
        <w:kern w:val="2"/>
        <w:u w:val="none"/>
      </w:rPr>
      <w:t>20</w:t>
    </w:r>
    <w:r>
      <w:rPr>
        <w:rStyle w:val="RefernciaSutil"/>
        <w:rFonts w:cs="Calibri"/>
        <w:smallCaps w:val="0"/>
        <w:color w:val="auto"/>
        <w:u w:val="none"/>
      </w:rPr>
      <w:t>. Londrina, 02 de abril</w:t>
    </w:r>
    <w:r w:rsidR="00B025C3">
      <w:rPr>
        <w:rStyle w:val="RefernciaSutil"/>
        <w:rFonts w:cs="Calibri"/>
        <w:smallCaps w:val="0"/>
        <w:color w:val="auto"/>
        <w:u w:val="none"/>
      </w:rPr>
      <w:t>.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</w:t>
    </w:r>
    <w:r w:rsidR="00B53BC3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B53BC3">
      <w:rPr>
        <w:rStyle w:val="RefernciaSutil"/>
        <w:rFonts w:cs="Calibri"/>
        <w:smallCaps w:val="0"/>
        <w:color w:val="auto"/>
        <w:u w:val="none"/>
      </w:rPr>
      <w:t>Arte             Professor(a): Rosane Brandão Dornelles</w:t>
    </w:r>
  </w:p>
  <w:p w:rsidR="00A303A5" w:rsidRDefault="00A303A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3D14C2"/>
    <w:rsid w:val="00494EBB"/>
    <w:rsid w:val="00567270"/>
    <w:rsid w:val="00652611"/>
    <w:rsid w:val="006F3102"/>
    <w:rsid w:val="00827809"/>
    <w:rsid w:val="008E3B72"/>
    <w:rsid w:val="00A303A5"/>
    <w:rsid w:val="00B025C3"/>
    <w:rsid w:val="00B53BC3"/>
    <w:rsid w:val="00D6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494EBB"/>
    <w:pPr>
      <w:keepNext w:val="0"/>
    </w:pPr>
    <w:rPr>
      <w:kern w:val="2"/>
      <w:sz w:val="24"/>
      <w:szCs w:val="24"/>
      <w:u w:val="double"/>
      <w:lang w:eastAsia="pt-BR" w:bidi="ar-SA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rsid w:val="00494EBB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F3102"/>
    <w:pPr>
      <w:widowControl/>
      <w:suppressAutoHyphens w:val="0"/>
      <w:spacing w:before="0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F3102"/>
  </w:style>
  <w:style w:type="character" w:styleId="Refdenotaderodap">
    <w:name w:val="footnote reference"/>
    <w:basedOn w:val="Fontepargpadro"/>
    <w:uiPriority w:val="99"/>
    <w:semiHidden/>
    <w:unhideWhenUsed/>
    <w:rsid w:val="006F31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3AED1-E710-4B70-AC31-5111D3983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12</TotalTime>
  <Pages>2</Pages>
  <Words>77</Words>
  <Characters>417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5</cp:revision>
  <cp:lastPrinted>2012-02-10T19:10:00Z</cp:lastPrinted>
  <dcterms:created xsi:type="dcterms:W3CDTF">2020-03-19T11:11:00Z</dcterms:created>
  <dcterms:modified xsi:type="dcterms:W3CDTF">2020-03-21T13:28:00Z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