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BD3BD0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POVOAMENTO PELO PLANETA TERRA.</w:t>
      </w:r>
    </w:p>
    <w:p w:rsidR="00BD3BD0" w:rsidRDefault="00BD3BD0" w:rsidP="00D25E3E">
      <w:pPr>
        <w:pStyle w:val="03Texto-IEIJ"/>
        <w:rPr>
          <w:b/>
          <w:bCs/>
          <w:sz w:val="32"/>
          <w:szCs w:val="32"/>
        </w:rPr>
      </w:pPr>
    </w:p>
    <w:p w:rsidR="00BD3BD0" w:rsidRPr="00BD3BD0" w:rsidRDefault="00BD3BD0" w:rsidP="00BD3BD0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Coloque um mapa abaixa que demonstre como foi a expansão dos seres humanos pelos continentes pelo mundo. </w:t>
      </w:r>
      <w:bookmarkStart w:id="0" w:name="_GoBack"/>
      <w:bookmarkEnd w:id="0"/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8E61A8" w:rsidRPr="00DF4F43" w:rsidRDefault="008E61A8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</w:p>
    <w:sectPr w:rsidR="008E61A8" w:rsidRPr="00DF4F4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31" w:rsidRDefault="00F10B31">
      <w:pPr>
        <w:spacing w:before="0"/>
      </w:pPr>
      <w:r>
        <w:separator/>
      </w:r>
    </w:p>
  </w:endnote>
  <w:endnote w:type="continuationSeparator" w:id="0">
    <w:p w:rsidR="00F10B31" w:rsidRDefault="00F10B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31" w:rsidRDefault="00F10B31">
      <w:pPr>
        <w:spacing w:before="0"/>
      </w:pPr>
      <w:r>
        <w:separator/>
      </w:r>
    </w:p>
  </w:footnote>
  <w:footnote w:type="continuationSeparator" w:id="0">
    <w:p w:rsidR="00F10B31" w:rsidRDefault="00F10B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F4DBA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BD3BD0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D6CA7"/>
    <w:rsid w:val="000E61C0"/>
    <w:rsid w:val="00190F8B"/>
    <w:rsid w:val="00301BBC"/>
    <w:rsid w:val="00525076"/>
    <w:rsid w:val="00831333"/>
    <w:rsid w:val="008A77B8"/>
    <w:rsid w:val="008E61A8"/>
    <w:rsid w:val="00A3263B"/>
    <w:rsid w:val="00BB318B"/>
    <w:rsid w:val="00BD3BD0"/>
    <w:rsid w:val="00BF4DBA"/>
    <w:rsid w:val="00CB7CCA"/>
    <w:rsid w:val="00CD26AF"/>
    <w:rsid w:val="00D25E3E"/>
    <w:rsid w:val="00DF4F43"/>
    <w:rsid w:val="00F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CBC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2020-03-31T19:53:00Z</dcterms:created>
  <dcterms:modified xsi:type="dcterms:W3CDTF">2020-03-31T19:53:00Z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