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48" w:rsidRDefault="00910248" w:rsidP="001937A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Para a atividade a seguir, considere o texto trabalhado na aula da semana anterior (26/03/2020).</w:t>
      </w:r>
    </w:p>
    <w:p w:rsidR="00910248" w:rsidRDefault="00910248" w:rsidP="001937AD">
      <w:pPr>
        <w:jc w:val="both"/>
        <w:rPr>
          <w:rFonts w:asciiTheme="minorHAnsi" w:hAnsiTheme="minorHAnsi" w:cs="Arial"/>
        </w:rPr>
      </w:pPr>
    </w:p>
    <w:p w:rsidR="001937AD" w:rsidRDefault="001937AD" w:rsidP="001937A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 </w:t>
      </w:r>
      <w:r w:rsidRPr="00964A66">
        <w:rPr>
          <w:rFonts w:asciiTheme="minorHAnsi" w:hAnsiTheme="minorHAnsi" w:cs="Arial"/>
        </w:rPr>
        <w:t>Preencha o quadro abaixo com as informações do texto.</w:t>
      </w:r>
    </w:p>
    <w:p w:rsidR="00910248" w:rsidRPr="00964A66" w:rsidRDefault="00910248" w:rsidP="001937AD">
      <w:pPr>
        <w:jc w:val="both"/>
        <w:rPr>
          <w:rFonts w:asciiTheme="minorHAnsi" w:hAnsiTheme="minorHAnsi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44"/>
        <w:gridCol w:w="4784"/>
      </w:tblGrid>
      <w:tr w:rsidR="001937AD" w:rsidRPr="00BA4EBA" w:rsidTr="003C32FE">
        <w:tc>
          <w:tcPr>
            <w:tcW w:w="9854" w:type="dxa"/>
            <w:gridSpan w:val="2"/>
          </w:tcPr>
          <w:p w:rsidR="001937AD" w:rsidRPr="00BA4EBA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  <w:r w:rsidRPr="00BA4EBA">
              <w:rPr>
                <w:rFonts w:asciiTheme="minorHAnsi" w:hAnsiTheme="minorHAnsi" w:cs="Arial"/>
                <w:b/>
              </w:rPr>
              <w:t>Apreciação</w:t>
            </w:r>
          </w:p>
        </w:tc>
      </w:tr>
      <w:tr w:rsidR="001937AD" w:rsidRPr="00BA4EBA" w:rsidTr="003C32FE">
        <w:tc>
          <w:tcPr>
            <w:tcW w:w="4965" w:type="dxa"/>
          </w:tcPr>
          <w:p w:rsidR="001937AD" w:rsidRPr="00BA4EBA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  <w:r w:rsidRPr="00BA4EBA">
              <w:rPr>
                <w:rFonts w:asciiTheme="minorHAnsi" w:hAnsiTheme="minorHAnsi" w:cs="Arial"/>
                <w:b/>
              </w:rPr>
              <w:t>Objetiva/técnica/social</w:t>
            </w:r>
          </w:p>
        </w:tc>
        <w:tc>
          <w:tcPr>
            <w:tcW w:w="4889" w:type="dxa"/>
          </w:tcPr>
          <w:p w:rsidR="001937AD" w:rsidRPr="00BA4EBA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  <w:r w:rsidRPr="00BA4EBA">
              <w:rPr>
                <w:rFonts w:asciiTheme="minorHAnsi" w:hAnsiTheme="minorHAnsi" w:cs="Arial"/>
                <w:b/>
              </w:rPr>
              <w:t>Subjetiva/afetiva/pessoal</w:t>
            </w:r>
          </w:p>
        </w:tc>
      </w:tr>
      <w:tr w:rsidR="001937AD" w:rsidRPr="00BA4EBA" w:rsidTr="003C32FE">
        <w:tc>
          <w:tcPr>
            <w:tcW w:w="4965" w:type="dxa"/>
          </w:tcPr>
          <w:p w:rsidR="001937AD" w:rsidRPr="00BA4EBA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937AD" w:rsidRPr="00BA4EBA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937AD" w:rsidRPr="00BA4EBA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937AD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937AD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937AD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937AD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937AD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937AD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937AD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937AD" w:rsidRPr="00BA4EBA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889" w:type="dxa"/>
          </w:tcPr>
          <w:p w:rsidR="001937AD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937AD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937AD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937AD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937AD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937AD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937AD" w:rsidRPr="00BA4EBA" w:rsidRDefault="001937AD" w:rsidP="003C32F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1937AD" w:rsidRDefault="001937AD" w:rsidP="001937AD">
      <w:pPr>
        <w:widowControl/>
        <w:suppressAutoHyphens w:val="0"/>
        <w:spacing w:before="0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910248" w:rsidRDefault="00910248" w:rsidP="00910248">
      <w:pPr>
        <w:widowControl/>
        <w:suppressAutoHyphens w:val="0"/>
        <w:spacing w:before="0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910248" w:rsidRDefault="00910248" w:rsidP="00910248">
      <w:pPr>
        <w:widowControl/>
        <w:suppressAutoHyphens w:val="0"/>
        <w:spacing w:before="0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910248" w:rsidRDefault="00910248" w:rsidP="00910248">
      <w:pPr>
        <w:widowControl/>
        <w:suppressAutoHyphens w:val="0"/>
        <w:spacing w:before="0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910248" w:rsidRDefault="00910248" w:rsidP="00910248">
      <w:pPr>
        <w:widowControl/>
        <w:suppressAutoHyphens w:val="0"/>
        <w:spacing w:before="0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910248" w:rsidRDefault="00910248" w:rsidP="00910248">
      <w:pPr>
        <w:widowControl/>
        <w:suppressAutoHyphens w:val="0"/>
        <w:spacing w:before="0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910248" w:rsidRDefault="00910248" w:rsidP="00910248">
      <w:pPr>
        <w:widowControl/>
        <w:suppressAutoHyphens w:val="0"/>
        <w:spacing w:before="0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910248" w:rsidRDefault="00910248" w:rsidP="00910248">
      <w:pPr>
        <w:widowControl/>
        <w:suppressAutoHyphens w:val="0"/>
        <w:spacing w:before="0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910248" w:rsidRDefault="00910248" w:rsidP="00910248">
      <w:pPr>
        <w:widowControl/>
        <w:suppressAutoHyphens w:val="0"/>
        <w:spacing w:before="0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910248" w:rsidRDefault="00910248" w:rsidP="00910248">
      <w:pPr>
        <w:widowControl/>
        <w:suppressAutoHyphens w:val="0"/>
        <w:spacing w:before="0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910248" w:rsidRDefault="00910248" w:rsidP="00910248">
      <w:pPr>
        <w:widowControl/>
        <w:suppressAutoHyphens w:val="0"/>
        <w:spacing w:before="0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910248" w:rsidRDefault="00910248" w:rsidP="00910248">
      <w:pPr>
        <w:widowControl/>
        <w:suppressAutoHyphens w:val="0"/>
        <w:spacing w:before="0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910248" w:rsidRDefault="00910248" w:rsidP="00910248">
      <w:pPr>
        <w:widowControl/>
        <w:suppressAutoHyphens w:val="0"/>
        <w:spacing w:before="0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910248" w:rsidRDefault="00910248" w:rsidP="00910248">
      <w:pPr>
        <w:widowControl/>
        <w:suppressAutoHyphens w:val="0"/>
        <w:spacing w:before="0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910248" w:rsidRDefault="00910248" w:rsidP="00910248">
      <w:pPr>
        <w:widowControl/>
        <w:suppressAutoHyphens w:val="0"/>
        <w:spacing w:before="0"/>
        <w:jc w:val="both"/>
        <w:rPr>
          <w:rFonts w:asciiTheme="minorHAnsi" w:eastAsia="Times New Roman" w:hAnsiTheme="minorHAnsi" w:cs="Times New Roman"/>
          <w:kern w:val="0"/>
          <w:lang w:eastAsia="pt-BR" w:bidi="ar-SA"/>
        </w:rPr>
      </w:pPr>
    </w:p>
    <w:p w:rsidR="001937AD" w:rsidRDefault="001937AD" w:rsidP="00910248">
      <w:pPr>
        <w:widowControl/>
        <w:suppressAutoHyphens w:val="0"/>
        <w:spacing w:before="0"/>
        <w:jc w:val="both"/>
        <w:rPr>
          <w:rFonts w:asciiTheme="minorHAnsi" w:hAnsiTheme="minorHAnsi"/>
        </w:rPr>
      </w:pPr>
      <w:r w:rsidRPr="00BA4EBA">
        <w:rPr>
          <w:rFonts w:asciiTheme="minorHAnsi" w:hAnsi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7E9C1" wp14:editId="6F1F7990">
                <wp:simplePos x="0" y="0"/>
                <wp:positionH relativeFrom="column">
                  <wp:posOffset>-92710</wp:posOffset>
                </wp:positionH>
                <wp:positionV relativeFrom="paragraph">
                  <wp:posOffset>168910</wp:posOffset>
                </wp:positionV>
                <wp:extent cx="2912745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7AD" w:rsidRDefault="001937AD" w:rsidP="001937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87E9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7.3pt;margin-top:13.3pt;width:229.3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" filled="f" stroked="f">
                <v:textbox style="mso-fit-shape-to-text:t">
                  <w:txbxContent>
                    <w:p w:rsidR="001937AD" w:rsidRDefault="001937AD" w:rsidP="001937AD"/>
                  </w:txbxContent>
                </v:textbox>
              </v:shape>
            </w:pict>
          </mc:Fallback>
        </mc:AlternateContent>
      </w:r>
    </w:p>
    <w:p w:rsidR="001937AD" w:rsidRDefault="001937AD" w:rsidP="001937AD">
      <w:pPr>
        <w:pStyle w:val="Corpodetexto"/>
        <w:rPr>
          <w:rFonts w:asciiTheme="minorHAnsi" w:hAnsiTheme="minorHAnsi"/>
        </w:rPr>
      </w:pPr>
    </w:p>
    <w:p w:rsidR="001937AD" w:rsidRDefault="001937AD" w:rsidP="001937AD">
      <w:pPr>
        <w:pStyle w:val="Corpodetexto"/>
        <w:rPr>
          <w:rFonts w:asciiTheme="minorHAnsi" w:hAnsiTheme="minorHAnsi"/>
        </w:rPr>
      </w:pPr>
    </w:p>
    <w:p w:rsidR="001937AD" w:rsidRDefault="001937AD" w:rsidP="001937AD">
      <w:pPr>
        <w:pStyle w:val="Corpodetexto"/>
        <w:rPr>
          <w:rFonts w:asciiTheme="minorHAnsi" w:hAnsiTheme="minorHAnsi"/>
        </w:rPr>
      </w:pPr>
    </w:p>
    <w:p w:rsidR="001937AD" w:rsidRDefault="00910248" w:rsidP="001937AD">
      <w:pPr>
        <w:pStyle w:val="Corpodetex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="001937AD" w:rsidRPr="00BA4EBA">
        <w:rPr>
          <w:rFonts w:asciiTheme="minorHAnsi" w:hAnsiTheme="minorHAnsi"/>
        </w:rPr>
        <w:t>. Agora use lápis</w:t>
      </w:r>
      <w:r w:rsidR="001937AD">
        <w:rPr>
          <w:rFonts w:asciiTheme="minorHAnsi" w:hAnsiTheme="minorHAnsi"/>
        </w:rPr>
        <w:t xml:space="preserve"> grafite e lápis</w:t>
      </w:r>
      <w:r w:rsidR="001937AD" w:rsidRPr="00BA4EBA">
        <w:rPr>
          <w:rFonts w:asciiTheme="minorHAnsi" w:hAnsiTheme="minorHAnsi"/>
        </w:rPr>
        <w:t xml:space="preserve"> de cor e faça duas peças. Uma figurativa e uma abstrata.</w:t>
      </w:r>
    </w:p>
    <w:p w:rsidR="00910248" w:rsidRPr="00BA4EBA" w:rsidRDefault="00910248" w:rsidP="001937AD">
      <w:pPr>
        <w:pStyle w:val="Corpodetexto"/>
        <w:rPr>
          <w:rFonts w:asciiTheme="minorHAnsi" w:hAnsiTheme="minorHAnsi"/>
        </w:rPr>
      </w:pPr>
      <w:r>
        <w:rPr>
          <w:rFonts w:asciiTheme="minorHAnsi" w:hAnsiTheme="minorHAnsi"/>
        </w:rPr>
        <w:t>Observação: utilize folha sulfite com margem para realizar a atividade e envie fotografia do resultado.</w:t>
      </w:r>
    </w:p>
    <w:p w:rsidR="001937AD" w:rsidRPr="00BA4EBA" w:rsidRDefault="001937AD" w:rsidP="001937AD">
      <w:pPr>
        <w:pStyle w:val="Corpodetexto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10248" w:rsidTr="00910248">
        <w:tc>
          <w:tcPr>
            <w:tcW w:w="4814" w:type="dxa"/>
          </w:tcPr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</w:tc>
        <w:tc>
          <w:tcPr>
            <w:tcW w:w="4814" w:type="dxa"/>
          </w:tcPr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</w:tc>
      </w:tr>
    </w:tbl>
    <w:p w:rsidR="001937AD" w:rsidRPr="00BA4EBA" w:rsidRDefault="001937AD" w:rsidP="001937AD">
      <w:pPr>
        <w:pStyle w:val="Corpodetexto"/>
        <w:rPr>
          <w:rFonts w:asciiTheme="minorHAnsi" w:hAnsiTheme="minorHAnsi"/>
        </w:rPr>
      </w:pPr>
    </w:p>
    <w:p w:rsidR="001937AD" w:rsidRPr="00BA4EBA" w:rsidRDefault="001937AD" w:rsidP="001937AD">
      <w:pPr>
        <w:pStyle w:val="Corpodetexto"/>
        <w:rPr>
          <w:rFonts w:asciiTheme="minorHAnsi" w:hAnsiTheme="minorHAnsi"/>
        </w:rPr>
      </w:pPr>
    </w:p>
    <w:p w:rsidR="001937AD" w:rsidRPr="00BA4EBA" w:rsidRDefault="001937AD" w:rsidP="001937AD">
      <w:pPr>
        <w:pStyle w:val="Corpodetexto"/>
        <w:rPr>
          <w:rFonts w:asciiTheme="minorHAnsi" w:hAnsiTheme="minorHAnsi"/>
        </w:rPr>
      </w:pPr>
    </w:p>
    <w:p w:rsidR="001937AD" w:rsidRPr="00BA4EBA" w:rsidRDefault="001937AD" w:rsidP="001937AD">
      <w:pPr>
        <w:pStyle w:val="Corpodetexto"/>
        <w:rPr>
          <w:rFonts w:asciiTheme="minorHAnsi" w:hAnsiTheme="minorHAnsi"/>
        </w:rPr>
      </w:pPr>
    </w:p>
    <w:p w:rsidR="00193C05" w:rsidRDefault="00193C05" w:rsidP="00193C05">
      <w:pPr>
        <w:jc w:val="both"/>
        <w:rPr>
          <w:rFonts w:asciiTheme="minorHAnsi" w:eastAsia="Times New Roman" w:hAnsiTheme="minorHAnsi" w:cstheme="minorHAnsi"/>
          <w:kern w:val="2"/>
          <w:lang w:eastAsia="pt-BR" w:bidi="ar-SA"/>
        </w:rPr>
      </w:pPr>
      <w:r>
        <w:rPr>
          <w:rFonts w:asciiTheme="minorHAnsi" w:eastAsia="Times New Roman" w:hAnsiTheme="minorHAnsi" w:cstheme="minorHAnsi"/>
          <w:lang w:eastAsia="pt-BR" w:bidi="ar-SA"/>
        </w:rPr>
        <w:t>Avaliação de DPO: _____________________</w:t>
      </w:r>
    </w:p>
    <w:p w:rsidR="001937AD" w:rsidRPr="00BA4EBA" w:rsidRDefault="001937AD" w:rsidP="001937AD">
      <w:pPr>
        <w:pStyle w:val="Corpodetexto"/>
        <w:rPr>
          <w:rFonts w:asciiTheme="minorHAnsi" w:hAnsiTheme="minorHAnsi"/>
        </w:rPr>
      </w:pPr>
      <w:bookmarkStart w:id="0" w:name="_GoBack"/>
      <w:bookmarkEnd w:id="0"/>
    </w:p>
    <w:p w:rsidR="001937AD" w:rsidRPr="00BA4EBA" w:rsidRDefault="001937AD" w:rsidP="001937AD">
      <w:pPr>
        <w:pStyle w:val="Corpodetexto"/>
        <w:rPr>
          <w:rFonts w:asciiTheme="minorHAnsi" w:hAnsiTheme="minorHAnsi"/>
        </w:rPr>
      </w:pPr>
    </w:p>
    <w:p w:rsidR="001937AD" w:rsidRPr="00BA4EBA" w:rsidRDefault="001937AD" w:rsidP="001937AD">
      <w:pPr>
        <w:pStyle w:val="Corpodetexto"/>
        <w:rPr>
          <w:rFonts w:asciiTheme="minorHAnsi" w:hAnsiTheme="minorHAnsi"/>
        </w:rPr>
      </w:pPr>
    </w:p>
    <w:p w:rsidR="001937AD" w:rsidRPr="00BA4EBA" w:rsidRDefault="001937AD" w:rsidP="001937AD">
      <w:pPr>
        <w:pStyle w:val="Corpodetexto"/>
        <w:rPr>
          <w:rFonts w:asciiTheme="minorHAnsi" w:hAnsiTheme="minorHAnsi"/>
        </w:rPr>
      </w:pPr>
    </w:p>
    <w:p w:rsidR="001937AD" w:rsidRPr="00BA4EBA" w:rsidRDefault="001937AD" w:rsidP="001937AD">
      <w:pPr>
        <w:pStyle w:val="Corpodetexto"/>
        <w:rPr>
          <w:rFonts w:asciiTheme="minorHAnsi" w:hAnsiTheme="minorHAnsi"/>
        </w:rPr>
      </w:pPr>
    </w:p>
    <w:p w:rsidR="00A303A5" w:rsidRPr="001937AD" w:rsidRDefault="00A303A5" w:rsidP="001937AD"/>
    <w:sectPr w:rsidR="00A303A5" w:rsidRPr="001937AD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B6" w:rsidRDefault="00237CB6">
      <w:pPr>
        <w:spacing w:before="0"/>
      </w:pPr>
      <w:r>
        <w:separator/>
      </w:r>
    </w:p>
  </w:endnote>
  <w:endnote w:type="continuationSeparator" w:id="0">
    <w:p w:rsidR="00237CB6" w:rsidRDefault="00237C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B6" w:rsidRDefault="00237CB6">
      <w:pPr>
        <w:spacing w:before="0"/>
      </w:pPr>
      <w:r>
        <w:separator/>
      </w:r>
    </w:p>
  </w:footnote>
  <w:footnote w:type="continuationSeparator" w:id="0">
    <w:p w:rsidR="00237CB6" w:rsidRDefault="00237C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91024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02 de abril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1937AD"/>
    <w:rsid w:val="00193C05"/>
    <w:rsid w:val="00237CB6"/>
    <w:rsid w:val="00291492"/>
    <w:rsid w:val="003D14C2"/>
    <w:rsid w:val="00494EBB"/>
    <w:rsid w:val="004C007E"/>
    <w:rsid w:val="00567270"/>
    <w:rsid w:val="006F3102"/>
    <w:rsid w:val="00910248"/>
    <w:rsid w:val="00961DEF"/>
    <w:rsid w:val="00A303A5"/>
    <w:rsid w:val="00B025C3"/>
    <w:rsid w:val="00B5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494EBB"/>
    <w:pPr>
      <w:keepNext w:val="0"/>
    </w:pPr>
    <w:rPr>
      <w:kern w:val="2"/>
      <w:sz w:val="24"/>
      <w:szCs w:val="24"/>
      <w:u w:val="double"/>
      <w:lang w:eastAsia="pt-BR" w:bidi="ar-SA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494EB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3102"/>
    <w:pPr>
      <w:widowControl/>
      <w:suppressAutoHyphens w:val="0"/>
      <w:spacing w:before="0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3102"/>
  </w:style>
  <w:style w:type="character" w:styleId="Refdenotaderodap">
    <w:name w:val="footnote reference"/>
    <w:basedOn w:val="Fontepargpadro"/>
    <w:uiPriority w:val="99"/>
    <w:semiHidden/>
    <w:unhideWhenUsed/>
    <w:rsid w:val="006F3102"/>
    <w:rPr>
      <w:vertAlign w:val="superscript"/>
    </w:rPr>
  </w:style>
  <w:style w:type="paragraph" w:styleId="PargrafodaLista">
    <w:name w:val="List Paragraph"/>
    <w:basedOn w:val="Normal"/>
    <w:uiPriority w:val="34"/>
    <w:rsid w:val="0091024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14</TotalTime>
  <Pages>2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7</cp:revision>
  <cp:lastPrinted>2012-02-10T19:10:00Z</cp:lastPrinted>
  <dcterms:created xsi:type="dcterms:W3CDTF">2020-03-19T11:11:00Z</dcterms:created>
  <dcterms:modified xsi:type="dcterms:W3CDTF">2020-03-21T13:47:00Z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