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973E5" w:rsidP="002973E5">
      <w:pPr>
        <w:pStyle w:val="01Ttulo-IEIJ"/>
      </w:pPr>
      <w:r>
        <w:t>MELHORA –</w:t>
      </w:r>
      <w:r w:rsidR="00A0305B">
        <w:t xml:space="preserve"> </w:t>
      </w:r>
      <w:r w:rsidR="00AF003F">
        <w:t>BOLA DE BEISEBOL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AF003F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EC3FBE" w:rsidRPr="00440ADA" w:rsidRDefault="00B32BCD" w:rsidP="00EC3FB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EC3FBE" w:rsidRPr="008A4167" w:rsidRDefault="00EC3FBE" w:rsidP="00EC3FB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EC3FBE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DATA.</w:t>
      </w:r>
    </w:p>
    <w:p w:rsidR="00EC3FBE" w:rsidRPr="00C300C6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TODOS OS ALUNOS QUE TIVERAM CONCEITO MENOR QUE “MB” DEVEM FAZER A MELHORA.</w:t>
      </w:r>
      <w:bookmarkStart w:id="0" w:name="_GoBack"/>
      <w:bookmarkEnd w:id="0"/>
    </w:p>
    <w:p w:rsidR="00EC3FBE" w:rsidRPr="008A4167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EC3FBE" w:rsidRPr="008A4167" w:rsidRDefault="00EC3FBE" w:rsidP="00EC3FB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A0305B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as atividade de melhora da disciplina de Ciências serão realizadas dentro do período da aula referente a essa disciplina.</w:t>
      </w:r>
    </w:p>
    <w:p w:rsidR="00EC3FBE" w:rsidRDefault="00B32BCD" w:rsidP="00EC3FB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F4381" w:rsidRPr="00AF003F" w:rsidRDefault="001F4381" w:rsidP="00AF003F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sectPr w:rsidR="001F4381" w:rsidRPr="00AF00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CD" w:rsidRDefault="00B32BCD">
      <w:pPr>
        <w:spacing w:before="0"/>
      </w:pPr>
      <w:r>
        <w:separator/>
      </w:r>
    </w:p>
  </w:endnote>
  <w:endnote w:type="continuationSeparator" w:id="0">
    <w:p w:rsidR="00B32BCD" w:rsidRDefault="00B32B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CD" w:rsidRDefault="00B32BCD">
      <w:pPr>
        <w:spacing w:before="0"/>
      </w:pPr>
      <w:r>
        <w:separator/>
      </w:r>
    </w:p>
  </w:footnote>
  <w:footnote w:type="continuationSeparator" w:id="0">
    <w:p w:rsidR="00B32BCD" w:rsidRDefault="00B32B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4FF3865" wp14:editId="7E236D7A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F0238"/>
    <w:rsid w:val="001F4381"/>
    <w:rsid w:val="002973E5"/>
    <w:rsid w:val="004E76E0"/>
    <w:rsid w:val="008A4167"/>
    <w:rsid w:val="00973D26"/>
    <w:rsid w:val="00A02EC1"/>
    <w:rsid w:val="00A0305B"/>
    <w:rsid w:val="00A10DDD"/>
    <w:rsid w:val="00AC2F21"/>
    <w:rsid w:val="00AF003F"/>
    <w:rsid w:val="00B32BCD"/>
    <w:rsid w:val="00BA37F6"/>
    <w:rsid w:val="00BC3C7E"/>
    <w:rsid w:val="00DF0583"/>
    <w:rsid w:val="00EC3FBE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2</cp:revision>
  <cp:lastPrinted>2020-03-30T13:44:00Z</cp:lastPrinted>
  <dcterms:created xsi:type="dcterms:W3CDTF">2020-04-01T11:59:00Z</dcterms:created>
  <dcterms:modified xsi:type="dcterms:W3CDTF">2020-04-01T11:59:00Z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