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2AC6" w14:textId="77777777" w:rsidR="001423AE" w:rsidRDefault="00F0021B" w:rsidP="00861D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TRANSFORMAÇÃO DA NATUREZA</w:t>
      </w:r>
    </w:p>
    <w:p w14:paraId="0BCBAE86" w14:textId="77777777" w:rsidR="002161D6" w:rsidRDefault="002161D6" w:rsidP="002161D6">
      <w:pPr>
        <w:rPr>
          <w:b/>
          <w:bCs/>
          <w:sz w:val="28"/>
          <w:szCs w:val="28"/>
        </w:rPr>
      </w:pPr>
    </w:p>
    <w:p w14:paraId="1FF304D2" w14:textId="77777777" w:rsidR="00F0021B" w:rsidRPr="00F0021B" w:rsidRDefault="00F0021B" w:rsidP="00F0021B">
      <w:pPr>
        <w:spacing w:line="276" w:lineRule="auto"/>
        <w:ind w:firstLine="643"/>
        <w:jc w:val="both"/>
        <w:rPr>
          <w:sz w:val="26"/>
          <w:szCs w:val="26"/>
        </w:rPr>
      </w:pPr>
      <w:r w:rsidRPr="00F0021B">
        <w:rPr>
          <w:sz w:val="26"/>
          <w:szCs w:val="26"/>
        </w:rPr>
        <w:t>De acordo com o que você aprendeu nas aulas anteriores, conforme as sociedades humanas evoluíram, foram ocupando cada vez mais áreas no planeta. Essa ocupação exigia que utilizassem os recursos da natureza para sobreviver, e esta utilização gerou transformações. Os sambaquis são um exemplo claro de transformação da natureza: enormes montanhas artificiais feitas com restos de seres marinhos (moluscos e conchas).</w:t>
      </w:r>
    </w:p>
    <w:p w14:paraId="490CBCB5" w14:textId="77777777" w:rsidR="00DE2D73" w:rsidRDefault="00F0021B" w:rsidP="00F0021B">
      <w:pPr>
        <w:spacing w:line="276" w:lineRule="auto"/>
        <w:jc w:val="both"/>
        <w:rPr>
          <w:sz w:val="26"/>
          <w:szCs w:val="26"/>
        </w:rPr>
      </w:pPr>
      <w:r w:rsidRPr="00F0021B">
        <w:rPr>
          <w:sz w:val="26"/>
          <w:szCs w:val="26"/>
        </w:rPr>
        <w:tab/>
        <w:t>No entanto, existem várias formas de transformar a natureza. Algumas podem ser mais, outras menos prejudiciais. Vamos conhecer uma forma de exploração da natureza praticada pelos indígenas brasileiros</w:t>
      </w:r>
      <w:r>
        <w:rPr>
          <w:sz w:val="26"/>
          <w:szCs w:val="26"/>
        </w:rPr>
        <w:t>.</w:t>
      </w:r>
    </w:p>
    <w:p w14:paraId="08B039E8" w14:textId="77777777" w:rsidR="00F0021B" w:rsidRDefault="00F0021B" w:rsidP="00F0021B">
      <w:pPr>
        <w:spacing w:line="276" w:lineRule="auto"/>
        <w:jc w:val="both"/>
        <w:rPr>
          <w:sz w:val="26"/>
          <w:szCs w:val="26"/>
        </w:rPr>
      </w:pPr>
    </w:p>
    <w:p w14:paraId="6BAA3E10" w14:textId="77777777" w:rsidR="00F0021B" w:rsidRPr="00F0021B" w:rsidRDefault="00F0021B" w:rsidP="00F0021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Leia o texto a seguir e faça as atividades:</w:t>
      </w:r>
      <w:bookmarkStart w:id="0" w:name="_GoBack"/>
      <w:bookmarkEnd w:id="0"/>
    </w:p>
    <w:p w14:paraId="7D1BE245" w14:textId="77777777" w:rsidR="00DE2D73" w:rsidRPr="00F0021B" w:rsidRDefault="00DE2D73" w:rsidP="00F0021B">
      <w:pPr>
        <w:spacing w:line="276" w:lineRule="auto"/>
        <w:jc w:val="both"/>
        <w:rPr>
          <w:b/>
          <w:bCs/>
          <w:sz w:val="26"/>
          <w:szCs w:val="26"/>
        </w:rPr>
      </w:pPr>
    </w:p>
    <w:p w14:paraId="31C47803" w14:textId="77777777" w:rsidR="00DE2D73" w:rsidRPr="00F0021B" w:rsidRDefault="00F0021B" w:rsidP="00F0021B">
      <w:pPr>
        <w:spacing w:line="276" w:lineRule="auto"/>
        <w:jc w:val="center"/>
        <w:rPr>
          <w:b/>
          <w:bCs/>
          <w:sz w:val="26"/>
          <w:szCs w:val="26"/>
        </w:rPr>
      </w:pPr>
      <w:r w:rsidRPr="00F0021B">
        <w:rPr>
          <w:b/>
          <w:bCs/>
          <w:sz w:val="26"/>
          <w:szCs w:val="26"/>
        </w:rPr>
        <w:t>Como os índios convivem com a natureza e suas lições para uma vida sustentável</w:t>
      </w:r>
    </w:p>
    <w:p w14:paraId="593CEA2C" w14:textId="77777777" w:rsidR="00F0021B" w:rsidRPr="00F0021B" w:rsidRDefault="00F0021B" w:rsidP="00F0021B">
      <w:pPr>
        <w:spacing w:line="276" w:lineRule="auto"/>
        <w:jc w:val="center"/>
        <w:rPr>
          <w:i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EE43BA" wp14:editId="02A9156F">
            <wp:simplePos x="0" y="0"/>
            <wp:positionH relativeFrom="column">
              <wp:posOffset>542925</wp:posOffset>
            </wp:positionH>
            <wp:positionV relativeFrom="paragraph">
              <wp:posOffset>339090</wp:posOffset>
            </wp:positionV>
            <wp:extent cx="5705475" cy="2852738"/>
            <wp:effectExtent l="0" t="0" r="0" b="508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5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021B">
        <w:rPr>
          <w:i/>
          <w:iCs/>
          <w:sz w:val="26"/>
          <w:szCs w:val="26"/>
        </w:rPr>
        <w:t>Por Redação Pensamento Verde -</w:t>
      </w:r>
      <w:r>
        <w:rPr>
          <w:i/>
          <w:iCs/>
          <w:sz w:val="26"/>
          <w:szCs w:val="26"/>
        </w:rPr>
        <w:t xml:space="preserve"> </w:t>
      </w:r>
      <w:r w:rsidRPr="00F0021B">
        <w:rPr>
          <w:i/>
          <w:iCs/>
          <w:sz w:val="26"/>
          <w:szCs w:val="26"/>
        </w:rPr>
        <w:t>30 de outubro de 2013</w:t>
      </w:r>
    </w:p>
    <w:p w14:paraId="10F08715" w14:textId="77777777" w:rsidR="00F0021B" w:rsidRPr="00F0021B" w:rsidRDefault="00F0021B" w:rsidP="00F0021B">
      <w:pPr>
        <w:spacing w:line="276" w:lineRule="auto"/>
        <w:ind w:firstLine="643"/>
        <w:jc w:val="both"/>
        <w:rPr>
          <w:sz w:val="26"/>
          <w:szCs w:val="26"/>
        </w:rPr>
      </w:pPr>
      <w:r w:rsidRPr="00F0021B">
        <w:rPr>
          <w:sz w:val="26"/>
          <w:szCs w:val="26"/>
        </w:rPr>
        <w:t>Respeito e equilíbrio, a relação entre os índios e a natureza é pautada por dois elementos básicos para o dia a dia de qualquer ser humano. O relacionamento que também envolve o afeto faz com que os índios vivam uma relação mais próxima e sagrada, como se a terra fosse a grande mãe.</w:t>
      </w:r>
    </w:p>
    <w:p w14:paraId="767AF616" w14:textId="77777777" w:rsidR="00F0021B" w:rsidRPr="00F0021B" w:rsidRDefault="00F0021B" w:rsidP="00F0021B">
      <w:pPr>
        <w:spacing w:line="276" w:lineRule="auto"/>
        <w:ind w:firstLine="643"/>
        <w:jc w:val="both"/>
        <w:rPr>
          <w:sz w:val="26"/>
          <w:szCs w:val="26"/>
        </w:rPr>
      </w:pPr>
      <w:r w:rsidRPr="00F0021B">
        <w:rPr>
          <w:sz w:val="26"/>
          <w:szCs w:val="26"/>
        </w:rPr>
        <w:t>E é na “grande mãe” que os índios guardam suas lembranças, suas vivências e constroem sua história. Como os índios convivem com a natureza de uma forma tão próxima, especialistas afirmam que as comunidades são modelos inspiradores de vida sustentável.</w:t>
      </w:r>
    </w:p>
    <w:p w14:paraId="663F9271" w14:textId="77777777" w:rsidR="00F0021B" w:rsidRPr="00F0021B" w:rsidRDefault="00F0021B" w:rsidP="00F0021B">
      <w:pPr>
        <w:spacing w:line="276" w:lineRule="auto"/>
        <w:ind w:firstLine="643"/>
        <w:jc w:val="both"/>
      </w:pPr>
      <w:r w:rsidRPr="00F0021B">
        <w:rPr>
          <w:sz w:val="26"/>
          <w:szCs w:val="26"/>
        </w:rPr>
        <w:t>Isso porque os indígenas obtêm sua nutrição física e espiritual a partir do ambiente natural e ao contrário do que se vê na sociedade não indígena, a extração é entendida como necessidade e tratada com respeito.</w:t>
      </w:r>
      <w:r w:rsidRPr="00F0021B">
        <w:t xml:space="preserve"> </w:t>
      </w:r>
    </w:p>
    <w:p w14:paraId="2FE1DAFC" w14:textId="77777777" w:rsidR="00F0021B" w:rsidRPr="00F0021B" w:rsidRDefault="00F0021B" w:rsidP="00F0021B">
      <w:pPr>
        <w:spacing w:line="276" w:lineRule="auto"/>
        <w:ind w:firstLine="643"/>
        <w:jc w:val="both"/>
        <w:rPr>
          <w:sz w:val="26"/>
          <w:szCs w:val="26"/>
        </w:rPr>
      </w:pPr>
      <w:r w:rsidRPr="00F0021B">
        <w:rPr>
          <w:sz w:val="26"/>
          <w:szCs w:val="26"/>
        </w:rPr>
        <w:lastRenderedPageBreak/>
        <w:t>Nesse sentido, as comunidades desenvolveram tecnologias eficientes e apropriadas para a extração, utilização e manutenção dos recursos naturais e fontes disponíveis. A paciência e o conhecimento levaram os indígenas a observarem as regiões e o clima antes de executar a agricultura, caça, pesca e coleta de frutos, evitando agressão desnecessária.</w:t>
      </w:r>
    </w:p>
    <w:p w14:paraId="069AB889" w14:textId="77777777" w:rsidR="00F0021B" w:rsidRPr="00F0021B" w:rsidRDefault="00F0021B" w:rsidP="00F0021B">
      <w:pPr>
        <w:spacing w:line="276" w:lineRule="auto"/>
        <w:ind w:firstLine="643"/>
        <w:jc w:val="both"/>
        <w:rPr>
          <w:sz w:val="26"/>
          <w:szCs w:val="26"/>
        </w:rPr>
      </w:pPr>
      <w:r w:rsidRPr="00F0021B">
        <w:rPr>
          <w:sz w:val="26"/>
          <w:szCs w:val="26"/>
        </w:rPr>
        <w:t>Ou seja, os alimentos necessários para a sobrevivência são retirados, mas há a manutenção de uma relação harmoniosa e de equilíbrio com o meio ambiente. A ação revela uma extração sem dominação do meio, marca registrada da ação da sociedade em geral.</w:t>
      </w:r>
    </w:p>
    <w:p w14:paraId="78A62214" w14:textId="77777777" w:rsidR="00F0021B" w:rsidRPr="00F0021B" w:rsidRDefault="00F0021B" w:rsidP="00F0021B">
      <w:pPr>
        <w:spacing w:line="276" w:lineRule="auto"/>
        <w:ind w:firstLine="643"/>
        <w:jc w:val="both"/>
        <w:rPr>
          <w:sz w:val="26"/>
          <w:szCs w:val="26"/>
        </w:rPr>
      </w:pPr>
      <w:r w:rsidRPr="00F0021B">
        <w:rPr>
          <w:sz w:val="26"/>
          <w:szCs w:val="26"/>
        </w:rPr>
        <w:t>O processo permite o desenvolvimento de uma economia sustentável, produtiva e diversificada, que geram alimentos, medicamentos, utensílios e ferramentas. É importante entender também que viver de forma sustentável vai além de um estilo de vida e prevê atender às necessidades diárias da comunidade, visando o futuro das gerações.</w:t>
      </w:r>
    </w:p>
    <w:p w14:paraId="18764FF4" w14:textId="77777777" w:rsidR="00F0021B" w:rsidRPr="00F0021B" w:rsidRDefault="00F0021B" w:rsidP="00F0021B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 w:rsidRPr="00F0021B">
        <w:rPr>
          <w:b/>
          <w:bCs/>
          <w:sz w:val="26"/>
          <w:szCs w:val="26"/>
        </w:rPr>
        <w:t>Tradição importante para o futuro</w:t>
      </w:r>
    </w:p>
    <w:p w14:paraId="0DE612B1" w14:textId="77777777" w:rsidR="00F0021B" w:rsidRPr="00F0021B" w:rsidRDefault="00F0021B" w:rsidP="00F0021B">
      <w:pPr>
        <w:spacing w:line="276" w:lineRule="auto"/>
        <w:ind w:firstLine="643"/>
        <w:jc w:val="both"/>
        <w:rPr>
          <w:sz w:val="26"/>
          <w:szCs w:val="26"/>
        </w:rPr>
      </w:pPr>
      <w:r w:rsidRPr="00F0021B">
        <w:rPr>
          <w:sz w:val="26"/>
          <w:szCs w:val="26"/>
        </w:rPr>
        <w:t>É esse relacionamento e tradição de respeito que deve ser repassado ao mundo todo. A Organização das Nações Unidas para a educação, a ciência e a cultura (Unesco), reconhece que “o respeito aos conhecimentos, às culturas e às práticas tradicionais indígenas contribui para o desenvolvimento sustentável e equitativo e para a gestão adequada do meio ambiente”.</w:t>
      </w:r>
    </w:p>
    <w:p w14:paraId="4E67DBFA" w14:textId="77777777" w:rsidR="00F0021B" w:rsidRPr="00F0021B" w:rsidRDefault="00F0021B" w:rsidP="00F0021B">
      <w:pPr>
        <w:spacing w:line="276" w:lineRule="auto"/>
        <w:ind w:firstLine="643"/>
        <w:jc w:val="both"/>
        <w:rPr>
          <w:sz w:val="26"/>
          <w:szCs w:val="26"/>
        </w:rPr>
      </w:pPr>
      <w:r w:rsidRPr="00F0021B">
        <w:rPr>
          <w:sz w:val="26"/>
          <w:szCs w:val="26"/>
        </w:rPr>
        <w:t>A organização acredita que agora é hora de parar e aprender com eles, rever prioridades e conceitos, entender a necessidade de rever os paradigmas estabelecidos e voltar a ter uma relação de trocas de reciprocidade com o meio ambiente.</w:t>
      </w:r>
    </w:p>
    <w:p w14:paraId="016EF132" w14:textId="77777777" w:rsidR="00F0021B" w:rsidRDefault="00F0021B" w:rsidP="00F0021B">
      <w:pPr>
        <w:spacing w:line="276" w:lineRule="auto"/>
        <w:ind w:firstLine="643"/>
        <w:jc w:val="both"/>
        <w:rPr>
          <w:sz w:val="26"/>
          <w:szCs w:val="26"/>
        </w:rPr>
      </w:pPr>
      <w:r w:rsidRPr="00F0021B">
        <w:rPr>
          <w:sz w:val="26"/>
          <w:szCs w:val="26"/>
        </w:rPr>
        <w:t>Afinal, nossa sobrevivência depende de um ecossistema saudável e uma vida sustentável trabalha nessa reintegração com a natureza, agindo como parte de um todo.</w:t>
      </w:r>
    </w:p>
    <w:p w14:paraId="1827C9CF" w14:textId="77777777" w:rsidR="00F0021B" w:rsidRPr="00F0021B" w:rsidRDefault="00F0021B" w:rsidP="00F0021B">
      <w:pPr>
        <w:spacing w:line="276" w:lineRule="auto"/>
        <w:ind w:firstLine="643"/>
        <w:jc w:val="right"/>
        <w:rPr>
          <w:sz w:val="20"/>
          <w:szCs w:val="20"/>
        </w:rPr>
      </w:pPr>
      <w:r w:rsidRPr="00F0021B">
        <w:rPr>
          <w:sz w:val="20"/>
          <w:szCs w:val="20"/>
        </w:rPr>
        <w:t>Fonte: https://www.pensamentoverde.com.br/meio-ambiente/indios-convivem-natureza-licoes-vida-sustentavel/</w:t>
      </w:r>
    </w:p>
    <w:p w14:paraId="4975B7FB" w14:textId="77777777" w:rsidR="00DE2D73" w:rsidRDefault="00DE2D73" w:rsidP="00F0021B">
      <w:pPr>
        <w:jc w:val="both"/>
        <w:rPr>
          <w:b/>
          <w:bCs/>
          <w:sz w:val="26"/>
          <w:szCs w:val="26"/>
        </w:rPr>
      </w:pPr>
    </w:p>
    <w:p w14:paraId="441FFCDA" w14:textId="77777777" w:rsidR="00F0021B" w:rsidRDefault="00F0021B" w:rsidP="00F0021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174202">
        <w:rPr>
          <w:b/>
          <w:bCs/>
          <w:sz w:val="26"/>
          <w:szCs w:val="26"/>
        </w:rPr>
        <w:t>De acordo com o texto, preservar a natureza significa mantê-la intocada? Por quê?</w:t>
      </w:r>
    </w:p>
    <w:p w14:paraId="1A33FF21" w14:textId="77777777" w:rsidR="00174202" w:rsidRPr="00174202" w:rsidRDefault="00174202" w:rsidP="00F0021B">
      <w:pPr>
        <w:jc w:val="both"/>
        <w:rPr>
          <w:sz w:val="26"/>
          <w:szCs w:val="26"/>
        </w:rPr>
      </w:pPr>
    </w:p>
    <w:p w14:paraId="57CF56D9" w14:textId="77777777" w:rsidR="00174202" w:rsidRPr="00174202" w:rsidRDefault="00174202" w:rsidP="00F0021B">
      <w:pPr>
        <w:jc w:val="both"/>
        <w:rPr>
          <w:sz w:val="26"/>
          <w:szCs w:val="26"/>
        </w:rPr>
      </w:pPr>
    </w:p>
    <w:p w14:paraId="4843B612" w14:textId="77777777" w:rsidR="00174202" w:rsidRPr="00174202" w:rsidRDefault="00174202" w:rsidP="00F0021B">
      <w:pPr>
        <w:jc w:val="both"/>
        <w:rPr>
          <w:sz w:val="26"/>
          <w:szCs w:val="26"/>
        </w:rPr>
      </w:pPr>
    </w:p>
    <w:p w14:paraId="68ACB850" w14:textId="77777777" w:rsidR="00174202" w:rsidRPr="00174202" w:rsidRDefault="00174202" w:rsidP="00F0021B">
      <w:pPr>
        <w:jc w:val="both"/>
        <w:rPr>
          <w:sz w:val="26"/>
          <w:szCs w:val="26"/>
        </w:rPr>
      </w:pPr>
    </w:p>
    <w:p w14:paraId="4527C4DB" w14:textId="77777777" w:rsidR="00174202" w:rsidRPr="00174202" w:rsidRDefault="00174202" w:rsidP="00F0021B">
      <w:pPr>
        <w:jc w:val="both"/>
        <w:rPr>
          <w:sz w:val="26"/>
          <w:szCs w:val="26"/>
        </w:rPr>
      </w:pPr>
    </w:p>
    <w:p w14:paraId="21B7DFB3" w14:textId="77777777" w:rsidR="00174202" w:rsidRPr="00F0021B" w:rsidRDefault="00174202" w:rsidP="00F0021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Quais são as diferenças entre a exploração da natureza praticada pelos povos indígenas e a praticada pela nossa sociedade atual?</w:t>
      </w:r>
    </w:p>
    <w:p w14:paraId="260D9D36" w14:textId="77777777" w:rsidR="00DE2D73" w:rsidRPr="00174202" w:rsidRDefault="00DE2D73" w:rsidP="00F0021B">
      <w:pPr>
        <w:jc w:val="both"/>
        <w:rPr>
          <w:sz w:val="26"/>
          <w:szCs w:val="26"/>
        </w:rPr>
      </w:pPr>
    </w:p>
    <w:p w14:paraId="7354E985" w14:textId="77777777" w:rsidR="00DE2D73" w:rsidRPr="00174202" w:rsidRDefault="00DE2D73" w:rsidP="00F0021B">
      <w:pPr>
        <w:jc w:val="both"/>
        <w:rPr>
          <w:sz w:val="26"/>
          <w:szCs w:val="26"/>
        </w:rPr>
      </w:pPr>
    </w:p>
    <w:p w14:paraId="1B8F8968" w14:textId="77777777" w:rsidR="00174202" w:rsidRPr="00174202" w:rsidRDefault="00174202" w:rsidP="00F0021B">
      <w:pPr>
        <w:jc w:val="both"/>
        <w:rPr>
          <w:sz w:val="26"/>
          <w:szCs w:val="26"/>
        </w:rPr>
      </w:pPr>
    </w:p>
    <w:p w14:paraId="6C971872" w14:textId="77777777" w:rsidR="00174202" w:rsidRDefault="00174202" w:rsidP="00F0021B">
      <w:pPr>
        <w:jc w:val="both"/>
        <w:rPr>
          <w:sz w:val="26"/>
          <w:szCs w:val="26"/>
        </w:rPr>
      </w:pPr>
    </w:p>
    <w:p w14:paraId="7B91BA0F" w14:textId="77777777" w:rsidR="00174202" w:rsidRPr="00174202" w:rsidRDefault="00174202" w:rsidP="00F0021B">
      <w:pPr>
        <w:jc w:val="both"/>
        <w:rPr>
          <w:b/>
          <w:bCs/>
          <w:sz w:val="26"/>
          <w:szCs w:val="26"/>
        </w:rPr>
      </w:pPr>
      <w:r w:rsidRPr="00174202">
        <w:rPr>
          <w:b/>
          <w:bCs/>
          <w:sz w:val="26"/>
          <w:szCs w:val="26"/>
        </w:rPr>
        <w:t>3. Quais atividades humanas dependem da natureza e do meio ambiente? Cite o máximo de atividades possíveis.</w:t>
      </w:r>
    </w:p>
    <w:p w14:paraId="209BB9FA" w14:textId="77777777" w:rsidR="00174202" w:rsidRPr="00174202" w:rsidRDefault="00174202" w:rsidP="00F0021B">
      <w:pPr>
        <w:jc w:val="both"/>
        <w:rPr>
          <w:sz w:val="26"/>
          <w:szCs w:val="26"/>
        </w:rPr>
      </w:pPr>
    </w:p>
    <w:p w14:paraId="113A6E49" w14:textId="77777777" w:rsidR="00174202" w:rsidRPr="00174202" w:rsidRDefault="00174202" w:rsidP="00F0021B">
      <w:pPr>
        <w:jc w:val="both"/>
        <w:rPr>
          <w:sz w:val="26"/>
          <w:szCs w:val="26"/>
        </w:rPr>
      </w:pPr>
    </w:p>
    <w:p w14:paraId="09A59E6B" w14:textId="77777777" w:rsidR="00174202" w:rsidRPr="00174202" w:rsidRDefault="00174202" w:rsidP="00F0021B">
      <w:pPr>
        <w:jc w:val="both"/>
        <w:rPr>
          <w:sz w:val="26"/>
          <w:szCs w:val="26"/>
        </w:rPr>
      </w:pPr>
    </w:p>
    <w:p w14:paraId="31BB35AE" w14:textId="77777777" w:rsidR="00DE2D73" w:rsidRPr="00174202" w:rsidRDefault="00DE2D73" w:rsidP="00F0021B">
      <w:pPr>
        <w:jc w:val="both"/>
        <w:rPr>
          <w:sz w:val="26"/>
          <w:szCs w:val="26"/>
        </w:rPr>
      </w:pPr>
    </w:p>
    <w:p w14:paraId="760720A3" w14:textId="77777777" w:rsidR="009D57ED" w:rsidRDefault="009D57ED" w:rsidP="009D57E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0A7BF18C" w14:textId="77777777" w:rsidR="006D12AB" w:rsidRPr="006D12AB" w:rsidRDefault="006D12AB" w:rsidP="00EF190F">
      <w:pPr>
        <w:rPr>
          <w:b/>
          <w:bCs/>
          <w:sz w:val="40"/>
          <w:szCs w:val="40"/>
        </w:rPr>
      </w:pPr>
      <w:r w:rsidRPr="006D12AB">
        <w:rPr>
          <w:b/>
          <w:bCs/>
          <w:sz w:val="40"/>
          <w:szCs w:val="40"/>
        </w:rPr>
        <w:t>DPO:</w:t>
      </w:r>
    </w:p>
    <w:sectPr w:rsidR="006D12AB" w:rsidRPr="006D12AB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36904" w14:textId="77777777" w:rsidR="00826A18" w:rsidRDefault="00826A18">
      <w:r>
        <w:separator/>
      </w:r>
    </w:p>
  </w:endnote>
  <w:endnote w:type="continuationSeparator" w:id="0">
    <w:p w14:paraId="04153C93" w14:textId="77777777" w:rsidR="00826A18" w:rsidRDefault="0082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63A1" w14:textId="77777777" w:rsidR="00826A18" w:rsidRDefault="00826A18">
      <w:r>
        <w:separator/>
      </w:r>
    </w:p>
  </w:footnote>
  <w:footnote w:type="continuationSeparator" w:id="0">
    <w:p w14:paraId="5212188D" w14:textId="77777777" w:rsidR="00826A18" w:rsidRDefault="0082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77777777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B13DAD">
      <w:rPr>
        <w:rStyle w:val="RefernciaSutil"/>
        <w:rFonts w:cs="Calibri"/>
        <w:smallCaps w:val="0"/>
        <w:color w:val="auto"/>
        <w:sz w:val="26"/>
        <w:szCs w:val="26"/>
        <w:u w:val="none"/>
      </w:rPr>
      <w:t>03 de abril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64483"/>
    <w:rsid w:val="0010288B"/>
    <w:rsid w:val="00121B4F"/>
    <w:rsid w:val="00122E74"/>
    <w:rsid w:val="001423AE"/>
    <w:rsid w:val="00174202"/>
    <w:rsid w:val="0017449A"/>
    <w:rsid w:val="002161D6"/>
    <w:rsid w:val="00360F62"/>
    <w:rsid w:val="004C0304"/>
    <w:rsid w:val="004D3446"/>
    <w:rsid w:val="004D4397"/>
    <w:rsid w:val="00501F1F"/>
    <w:rsid w:val="00617CA4"/>
    <w:rsid w:val="006D12AB"/>
    <w:rsid w:val="00826A18"/>
    <w:rsid w:val="00861DA8"/>
    <w:rsid w:val="0087005E"/>
    <w:rsid w:val="00886069"/>
    <w:rsid w:val="008E125A"/>
    <w:rsid w:val="009B4108"/>
    <w:rsid w:val="009D57ED"/>
    <w:rsid w:val="00B13DAD"/>
    <w:rsid w:val="00CC0CB3"/>
    <w:rsid w:val="00D53FDA"/>
    <w:rsid w:val="00DE2D73"/>
    <w:rsid w:val="00E24D78"/>
    <w:rsid w:val="00EF190F"/>
    <w:rsid w:val="00F0021B"/>
    <w:rsid w:val="00F873BC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5A28-0D31-4DFB-84F3-AB015E03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158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11</cp:revision>
  <cp:lastPrinted>2020-04-01T14:52:00Z</cp:lastPrinted>
  <dcterms:created xsi:type="dcterms:W3CDTF">2020-03-19T16:59:00Z</dcterms:created>
  <dcterms:modified xsi:type="dcterms:W3CDTF">2020-04-01T14:52:00Z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