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373583" w:rsidP="002973E5">
      <w:pPr>
        <w:pStyle w:val="01Ttulo-IEIJ"/>
      </w:pPr>
      <w:r w:rsidRPr="00BC6215">
        <w:rPr>
          <w:lang w:eastAsia="pt-BR" w:bidi="ar-SA"/>
        </w:rPr>
        <w:t xml:space="preserve">HOMO IMPETUS </w:t>
      </w:r>
      <w:proofErr w:type="gramStart"/>
      <w:r w:rsidRPr="00BC6215">
        <w:rPr>
          <w:lang w:eastAsia="pt-BR" w:bidi="ar-SA"/>
        </w:rPr>
        <w:t>1</w:t>
      </w:r>
      <w:proofErr w:type="gramEnd"/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2C3582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 xml:space="preserve">Período 1 - Atividade </w:t>
      </w:r>
      <w:r w:rsidR="00373583">
        <w:rPr>
          <w:rFonts w:eastAsia="Times New Roman" w:cs="Times New Roman"/>
          <w:color w:val="000000"/>
          <w:lang w:eastAsia="pt-BR" w:bidi="ar-SA"/>
        </w:rPr>
        <w:t>10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A0305B" w:rsidRPr="00440ADA" w:rsidRDefault="00845A46" w:rsidP="00A030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A0305B" w:rsidRPr="008A4167" w:rsidRDefault="00A0305B" w:rsidP="00A0305B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C300C6" w:rsidRPr="00C300C6" w:rsidRDefault="00C300C6" w:rsidP="00C300C6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</w:t>
      </w: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="00C300C6"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A0305B" w:rsidRPr="008A4167" w:rsidRDefault="00A0305B" w:rsidP="00A0305B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Pr="00A0305B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="008A4167"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as atividade de melhora da disciplina de Ciências serão realizadas dentro do período da aula referente a essa disciplina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Default="00845A46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373583" w:rsidRDefault="00373583" w:rsidP="0037358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373583" w:rsidRDefault="00373583" w:rsidP="00373583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373583" w:rsidRDefault="00373583" w:rsidP="0037358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73583" w:rsidRDefault="00373583" w:rsidP="0037358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73583" w:rsidRDefault="00373583" w:rsidP="00373583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373583" w:rsidRDefault="00373583" w:rsidP="00373583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373583" w:rsidRDefault="00373583" w:rsidP="0037358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4E76E0" w:rsidRPr="00373583" w:rsidRDefault="00373583" w:rsidP="00373583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  <w:bookmarkStart w:id="0" w:name="_GoBack"/>
      <w:bookmarkEnd w:id="0"/>
    </w:p>
    <w:sectPr w:rsidR="004E76E0" w:rsidRPr="003735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46" w:rsidRDefault="00845A46">
      <w:pPr>
        <w:spacing w:before="0"/>
      </w:pPr>
      <w:r>
        <w:separator/>
      </w:r>
    </w:p>
  </w:endnote>
  <w:endnote w:type="continuationSeparator" w:id="0">
    <w:p w:rsidR="00845A46" w:rsidRDefault="00845A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46" w:rsidRDefault="00845A46">
      <w:pPr>
        <w:spacing w:before="0"/>
      </w:pPr>
      <w:r>
        <w:separator/>
      </w:r>
    </w:p>
  </w:footnote>
  <w:footnote w:type="continuationSeparator" w:id="0">
    <w:p w:rsidR="00845A46" w:rsidRDefault="00845A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126DAF"/>
    <w:rsid w:val="001F0238"/>
    <w:rsid w:val="002973E5"/>
    <w:rsid w:val="002C3582"/>
    <w:rsid w:val="00336FE5"/>
    <w:rsid w:val="00373583"/>
    <w:rsid w:val="004E76E0"/>
    <w:rsid w:val="00845A46"/>
    <w:rsid w:val="008A4167"/>
    <w:rsid w:val="00966809"/>
    <w:rsid w:val="00973D26"/>
    <w:rsid w:val="00A0305B"/>
    <w:rsid w:val="00A10DDD"/>
    <w:rsid w:val="00AC2F21"/>
    <w:rsid w:val="00C300C6"/>
    <w:rsid w:val="00DF0583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2</cp:revision>
  <cp:lastPrinted>2020-03-27T12:34:00Z</cp:lastPrinted>
  <dcterms:created xsi:type="dcterms:W3CDTF">2020-04-01T12:04:00Z</dcterms:created>
  <dcterms:modified xsi:type="dcterms:W3CDTF">2020-04-01T12:04:00Z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