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101066" w:rsidRDefault="006766E2" w:rsidP="00101066">
      <w:pPr>
        <w:pStyle w:val="01Ttulo-IEIJ"/>
      </w:pPr>
      <w:r>
        <w:t xml:space="preserve">Jogo de Xadrez </w:t>
      </w:r>
      <w:proofErr w:type="spellStart"/>
      <w:r>
        <w:t>Piagetiano</w:t>
      </w:r>
      <w:proofErr w:type="spellEnd"/>
    </w:p>
    <w:p w:rsidR="008022EA" w:rsidRPr="001774D9" w:rsidRDefault="00381448" w:rsidP="008022E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</w:rPr>
      </w:pPr>
      <w:proofErr w:type="spellStart"/>
      <w:r w:rsidRPr="001774D9">
        <w:rPr>
          <w:rFonts w:ascii="Calibri" w:hAnsi="Calibri" w:cs="Calibri"/>
          <w:color w:val="000000"/>
          <w:spacing w:val="40"/>
          <w:kern w:val="28"/>
        </w:rPr>
        <w:t>P</w:t>
      </w:r>
      <w:r w:rsidR="008022EA" w:rsidRPr="001774D9">
        <w:rPr>
          <w:rFonts w:ascii="Calibri" w:hAnsi="Calibri" w:cs="Calibri"/>
          <w:color w:val="000000"/>
          <w:spacing w:val="40"/>
          <w:kern w:val="28"/>
        </w:rPr>
        <w:t>rof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ª Anna C. </w:t>
      </w:r>
      <w:proofErr w:type="spellStart"/>
      <w:r w:rsidR="008022EA" w:rsidRPr="001774D9">
        <w:rPr>
          <w:rFonts w:ascii="Calibri" w:hAnsi="Calibri" w:cs="Calibri"/>
          <w:color w:val="000000"/>
          <w:spacing w:val="40"/>
          <w:kern w:val="28"/>
        </w:rPr>
        <w:t>Galli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– Matemática</w:t>
      </w:r>
    </w:p>
    <w:p w:rsidR="002449BB" w:rsidRPr="005B12A6" w:rsidRDefault="002449BB" w:rsidP="002449BB">
      <w:pPr>
        <w:pStyle w:val="03Texto-IEIJ"/>
        <w:rPr>
          <w:sz w:val="26"/>
          <w:szCs w:val="26"/>
        </w:rPr>
      </w:pPr>
      <w:r w:rsidRPr="005B12A6">
        <w:rPr>
          <w:sz w:val="26"/>
          <w:szCs w:val="26"/>
        </w:rPr>
        <w:t>Hoje você confeccio</w:t>
      </w:r>
      <w:r>
        <w:rPr>
          <w:sz w:val="26"/>
          <w:szCs w:val="26"/>
        </w:rPr>
        <w:t xml:space="preserve">nará um novo jogo de xadrez, o </w:t>
      </w:r>
      <w:proofErr w:type="spellStart"/>
      <w:r>
        <w:rPr>
          <w:sz w:val="26"/>
          <w:szCs w:val="26"/>
        </w:rPr>
        <w:t>P</w:t>
      </w:r>
      <w:r w:rsidRPr="005B12A6">
        <w:rPr>
          <w:sz w:val="26"/>
          <w:szCs w:val="26"/>
        </w:rPr>
        <w:t>iagetiano</w:t>
      </w:r>
      <w:proofErr w:type="spellEnd"/>
      <w:r w:rsidRPr="005B12A6">
        <w:rPr>
          <w:sz w:val="26"/>
          <w:szCs w:val="26"/>
        </w:rPr>
        <w:t xml:space="preserve">, apresentado no livro “As formas Elementares da Dialética” de Jean Piaget. </w:t>
      </w:r>
    </w:p>
    <w:p w:rsidR="002449BB" w:rsidRDefault="002449BB" w:rsidP="002449B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Na proposta </w:t>
      </w:r>
      <w:r w:rsidR="004256B3">
        <w:rPr>
          <w:sz w:val="26"/>
          <w:szCs w:val="26"/>
        </w:rPr>
        <w:t>da Cult de hoje você poderá jogar o seu Xadrez</w:t>
      </w:r>
      <w:r>
        <w:rPr>
          <w:sz w:val="26"/>
          <w:szCs w:val="26"/>
        </w:rPr>
        <w:t xml:space="preserve">, pois </w:t>
      </w:r>
      <w:r w:rsidRPr="005B12A6">
        <w:rPr>
          <w:sz w:val="26"/>
          <w:szCs w:val="26"/>
        </w:rPr>
        <w:t xml:space="preserve">apresentarei as regras. </w:t>
      </w:r>
    </w:p>
    <w:p w:rsidR="005B12A6" w:rsidRPr="005B12A6" w:rsidRDefault="005B12A6" w:rsidP="005B12A6">
      <w:pPr>
        <w:pStyle w:val="03Texto-IEIJ"/>
        <w:ind w:firstLine="0"/>
        <w:rPr>
          <w:sz w:val="26"/>
          <w:szCs w:val="26"/>
        </w:rPr>
      </w:pPr>
    </w:p>
    <w:p w:rsidR="005B12A6" w:rsidRPr="005B12A6" w:rsidRDefault="005B12A6" w:rsidP="005B12A6">
      <w:pPr>
        <w:pStyle w:val="02Subttulo-IEIJ"/>
        <w:spacing w:before="0" w:line="360" w:lineRule="auto"/>
        <w:rPr>
          <w:sz w:val="26"/>
          <w:szCs w:val="26"/>
        </w:rPr>
      </w:pPr>
      <w:r w:rsidRPr="005B12A6">
        <w:rPr>
          <w:sz w:val="26"/>
          <w:szCs w:val="26"/>
        </w:rPr>
        <w:t>Proposta:</w:t>
      </w:r>
    </w:p>
    <w:p w:rsidR="00C961A6" w:rsidRPr="005B12A6" w:rsidRDefault="005B12A6" w:rsidP="005B12A6">
      <w:pPr>
        <w:pStyle w:val="03Texto-IEIJ"/>
        <w:ind w:firstLine="0"/>
        <w:rPr>
          <w:sz w:val="26"/>
          <w:szCs w:val="26"/>
        </w:rPr>
      </w:pPr>
      <w:r w:rsidRPr="005B12A6">
        <w:rPr>
          <w:sz w:val="26"/>
          <w:szCs w:val="26"/>
        </w:rPr>
        <w:t>Leia atentamente cada um do</w:t>
      </w:r>
      <w:r w:rsidR="00C961A6" w:rsidRPr="005B12A6">
        <w:rPr>
          <w:sz w:val="26"/>
          <w:szCs w:val="26"/>
        </w:rPr>
        <w:t xml:space="preserve">s </w:t>
      </w:r>
      <w:r w:rsidRPr="005B12A6">
        <w:rPr>
          <w:sz w:val="26"/>
          <w:szCs w:val="26"/>
        </w:rPr>
        <w:t>tópicos</w:t>
      </w:r>
      <w:r w:rsidR="00C961A6" w:rsidRPr="005B12A6">
        <w:rPr>
          <w:sz w:val="26"/>
          <w:szCs w:val="26"/>
        </w:rPr>
        <w:t xml:space="preserve"> para elaborar o seu jogo!</w:t>
      </w:r>
    </w:p>
    <w:p w:rsidR="006766E2" w:rsidRDefault="004256B3" w:rsidP="005B12A6">
      <w:pPr>
        <w:pStyle w:val="03Texto-IEIJ"/>
        <w:numPr>
          <w:ilvl w:val="0"/>
          <w:numId w:val="5"/>
        </w:numPr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9EFFFDB" wp14:editId="17373ED1">
            <wp:simplePos x="0" y="0"/>
            <wp:positionH relativeFrom="column">
              <wp:posOffset>4613910</wp:posOffset>
            </wp:positionH>
            <wp:positionV relativeFrom="paragraph">
              <wp:posOffset>88265</wp:posOffset>
            </wp:positionV>
            <wp:extent cx="1392555" cy="140926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E2" w:rsidRPr="005B12A6">
        <w:rPr>
          <w:sz w:val="26"/>
          <w:szCs w:val="26"/>
        </w:rPr>
        <w:t>Confecção do tabuleiro em folha A4:</w:t>
      </w:r>
    </w:p>
    <w:p w:rsidR="005B12A6" w:rsidRPr="005B12A6" w:rsidRDefault="005B12A6" w:rsidP="005B12A6">
      <w:pPr>
        <w:pStyle w:val="03Texto-IEIJ"/>
        <w:ind w:left="360" w:firstLine="0"/>
        <w:rPr>
          <w:sz w:val="26"/>
          <w:szCs w:val="26"/>
        </w:rPr>
      </w:pPr>
      <w:r>
        <w:rPr>
          <w:sz w:val="26"/>
          <w:szCs w:val="26"/>
        </w:rPr>
        <w:t>Materiais: Folha A4, caneta ou lápis e régua de 30 cm.</w:t>
      </w:r>
    </w:p>
    <w:p w:rsidR="006766E2" w:rsidRPr="005B12A6" w:rsidRDefault="006766E2" w:rsidP="005B12A6">
      <w:pPr>
        <w:pStyle w:val="03Texto-IEIJ"/>
        <w:ind w:left="360" w:firstLine="0"/>
        <w:rPr>
          <w:sz w:val="26"/>
          <w:szCs w:val="26"/>
        </w:rPr>
      </w:pPr>
      <w:r w:rsidRPr="005B12A6">
        <w:rPr>
          <w:sz w:val="26"/>
          <w:szCs w:val="26"/>
        </w:rPr>
        <w:t xml:space="preserve">- Faça um quadrado </w:t>
      </w:r>
      <w:r w:rsidR="005B12A6" w:rsidRPr="005B12A6">
        <w:rPr>
          <w:sz w:val="26"/>
          <w:szCs w:val="26"/>
        </w:rPr>
        <w:t xml:space="preserve">perfeito </w:t>
      </w:r>
      <w:r w:rsidRPr="005B12A6">
        <w:rPr>
          <w:sz w:val="26"/>
          <w:szCs w:val="26"/>
        </w:rPr>
        <w:t>de 20 cm por 20</w:t>
      </w:r>
      <w:r w:rsidR="005B12A6" w:rsidRPr="005B12A6">
        <w:rPr>
          <w:sz w:val="26"/>
          <w:szCs w:val="26"/>
        </w:rPr>
        <w:t xml:space="preserve"> </w:t>
      </w:r>
      <w:r w:rsidRPr="005B12A6">
        <w:rPr>
          <w:sz w:val="26"/>
          <w:szCs w:val="26"/>
        </w:rPr>
        <w:t>cm.</w:t>
      </w:r>
    </w:p>
    <w:p w:rsidR="006766E2" w:rsidRPr="005B12A6" w:rsidRDefault="005B12A6" w:rsidP="005B12A6">
      <w:pPr>
        <w:pStyle w:val="03Texto-IEIJ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- Divida-o </w:t>
      </w:r>
      <w:r w:rsidR="006766E2" w:rsidRPr="005B12A6">
        <w:rPr>
          <w:sz w:val="26"/>
          <w:szCs w:val="26"/>
        </w:rPr>
        <w:t>em 25 quadradinhos iguais, ou seja, contendo 5 linhas e 5 colunas, conforme o modelo</w:t>
      </w:r>
      <w:r w:rsidR="004256B3">
        <w:rPr>
          <w:sz w:val="26"/>
          <w:szCs w:val="26"/>
        </w:rPr>
        <w:t xml:space="preserve"> ao lado.</w:t>
      </w:r>
    </w:p>
    <w:p w:rsidR="006766E2" w:rsidRPr="005B12A6" w:rsidRDefault="006766E2" w:rsidP="005B12A6">
      <w:pPr>
        <w:pStyle w:val="03Texto-IEIJ"/>
        <w:ind w:left="360" w:firstLine="0"/>
        <w:jc w:val="center"/>
        <w:rPr>
          <w:sz w:val="26"/>
          <w:szCs w:val="26"/>
        </w:rPr>
      </w:pPr>
    </w:p>
    <w:p w:rsidR="006766E2" w:rsidRPr="005B12A6" w:rsidRDefault="006766E2" w:rsidP="005B12A6">
      <w:pPr>
        <w:pStyle w:val="03Texto-IEIJ"/>
        <w:numPr>
          <w:ilvl w:val="0"/>
          <w:numId w:val="5"/>
        </w:numPr>
        <w:rPr>
          <w:sz w:val="26"/>
          <w:szCs w:val="26"/>
        </w:rPr>
      </w:pPr>
      <w:r w:rsidRPr="005B12A6">
        <w:rPr>
          <w:sz w:val="26"/>
          <w:szCs w:val="26"/>
        </w:rPr>
        <w:t>Confecção das peças:</w:t>
      </w:r>
    </w:p>
    <w:p w:rsidR="00C961A6" w:rsidRPr="005B12A6" w:rsidRDefault="00C961A6" w:rsidP="005B12A6">
      <w:pPr>
        <w:pStyle w:val="03Texto-IEIJ"/>
        <w:ind w:left="360" w:firstLine="0"/>
        <w:rPr>
          <w:sz w:val="26"/>
          <w:szCs w:val="26"/>
        </w:rPr>
      </w:pPr>
      <w:r w:rsidRPr="005B12A6">
        <w:rPr>
          <w:sz w:val="26"/>
          <w:szCs w:val="26"/>
        </w:rPr>
        <w:t>Materiais: folha A4, régua, 2 canetas de cores diferentes, tesoura.</w:t>
      </w:r>
    </w:p>
    <w:p w:rsidR="006766E2" w:rsidRPr="005B12A6" w:rsidRDefault="00C961A6" w:rsidP="005B12A6">
      <w:pPr>
        <w:pStyle w:val="03Texto-IEIJ"/>
        <w:ind w:left="360" w:firstLine="0"/>
        <w:rPr>
          <w:sz w:val="26"/>
          <w:szCs w:val="26"/>
        </w:rPr>
      </w:pPr>
      <w:r w:rsidRPr="005B12A6">
        <w:rPr>
          <w:sz w:val="26"/>
          <w:szCs w:val="26"/>
        </w:rPr>
        <w:t xml:space="preserve">- </w:t>
      </w:r>
      <w:r w:rsidR="006766E2" w:rsidRPr="005B12A6">
        <w:rPr>
          <w:sz w:val="26"/>
          <w:szCs w:val="26"/>
        </w:rPr>
        <w:t xml:space="preserve">O jogo precisa de um </w:t>
      </w:r>
      <w:r w:rsidRPr="005B12A6">
        <w:rPr>
          <w:sz w:val="26"/>
          <w:szCs w:val="26"/>
        </w:rPr>
        <w:t xml:space="preserve">par </w:t>
      </w:r>
      <w:r w:rsidR="006766E2" w:rsidRPr="005B12A6">
        <w:rPr>
          <w:sz w:val="26"/>
          <w:szCs w:val="26"/>
        </w:rPr>
        <w:t xml:space="preserve">deste conjunto de 5 peças, um conjunto para cada jogador, em </w:t>
      </w:r>
      <w:r w:rsidR="005B12A6" w:rsidRPr="005B12A6">
        <w:rPr>
          <w:sz w:val="26"/>
          <w:szCs w:val="26"/>
        </w:rPr>
        <w:t xml:space="preserve">duas </w:t>
      </w:r>
      <w:r w:rsidR="006766E2" w:rsidRPr="005B12A6">
        <w:rPr>
          <w:sz w:val="26"/>
          <w:szCs w:val="26"/>
        </w:rPr>
        <w:t>cores diferentes:</w:t>
      </w:r>
    </w:p>
    <w:p w:rsidR="006766E2" w:rsidRPr="005B12A6" w:rsidRDefault="006766E2" w:rsidP="005B12A6">
      <w:pPr>
        <w:pStyle w:val="03Texto-IEIJ"/>
        <w:ind w:left="360" w:firstLine="0"/>
        <w:jc w:val="center"/>
        <w:rPr>
          <w:sz w:val="26"/>
          <w:szCs w:val="26"/>
        </w:rPr>
      </w:pPr>
      <w:r w:rsidRPr="005B12A6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3819525" cy="91668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98" cy="9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A6" w:rsidRPr="005B12A6" w:rsidRDefault="00C961A6" w:rsidP="005B12A6">
      <w:pPr>
        <w:pStyle w:val="03Texto-IEIJ"/>
        <w:ind w:left="360" w:firstLine="0"/>
        <w:rPr>
          <w:sz w:val="26"/>
          <w:szCs w:val="26"/>
        </w:rPr>
      </w:pPr>
      <w:r w:rsidRPr="005B12A6">
        <w:rPr>
          <w:sz w:val="26"/>
          <w:szCs w:val="26"/>
        </w:rPr>
        <w:t xml:space="preserve">- Fique atento que cada peça precisa caber dentro dos quadradinhos do tabuleiro.  </w:t>
      </w:r>
    </w:p>
    <w:p w:rsidR="00C961A6" w:rsidRDefault="00C961A6" w:rsidP="005B12A6">
      <w:pPr>
        <w:pStyle w:val="03Texto-IEIJ"/>
        <w:ind w:left="360" w:firstLine="0"/>
        <w:rPr>
          <w:sz w:val="26"/>
          <w:szCs w:val="26"/>
        </w:rPr>
      </w:pPr>
      <w:r w:rsidRPr="005B12A6">
        <w:rPr>
          <w:sz w:val="26"/>
          <w:szCs w:val="26"/>
        </w:rPr>
        <w:t>- Recorte as 10 peças individualmente.</w:t>
      </w:r>
    </w:p>
    <w:p w:rsidR="005B12A6" w:rsidRDefault="005B12A6" w:rsidP="005B12A6">
      <w:pPr>
        <w:pStyle w:val="03Texto-IEIJ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3. Tire uma foto do seu jogo completo e envie para 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. </w:t>
      </w:r>
    </w:p>
    <w:p w:rsidR="005B12A6" w:rsidRDefault="005B12A6" w:rsidP="005B12A6">
      <w:pPr>
        <w:pStyle w:val="03Texto-IEIJ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4. Guarde-o para </w:t>
      </w:r>
      <w:r w:rsidR="004256B3">
        <w:rPr>
          <w:sz w:val="26"/>
          <w:szCs w:val="26"/>
        </w:rPr>
        <w:t>mais tarde! Até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4256B3">
        <w:rPr>
          <w:sz w:val="26"/>
          <w:szCs w:val="26"/>
        </w:rPr>
        <w:t>o horário da cult de matemática de hoje</w:t>
      </w:r>
      <w:r>
        <w:rPr>
          <w:sz w:val="26"/>
          <w:szCs w:val="26"/>
        </w:rPr>
        <w:t>....</w:t>
      </w:r>
    </w:p>
    <w:p w:rsidR="009D3B0C" w:rsidRPr="005B12A6" w:rsidRDefault="005B12A6" w:rsidP="005B12A6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3650D" w:rsidRPr="005B12A6">
        <w:rPr>
          <w:sz w:val="26"/>
          <w:szCs w:val="26"/>
        </w:rPr>
        <w:t xml:space="preserve">SUA </w:t>
      </w:r>
      <w:proofErr w:type="spellStart"/>
      <w:r w:rsidR="00B3650D" w:rsidRPr="005B12A6">
        <w:rPr>
          <w:sz w:val="26"/>
          <w:szCs w:val="26"/>
        </w:rPr>
        <w:t>DPO</w:t>
      </w:r>
      <w:proofErr w:type="spellEnd"/>
      <w:r w:rsidR="00B3650D" w:rsidRPr="005B12A6">
        <w:rPr>
          <w:sz w:val="26"/>
          <w:szCs w:val="26"/>
        </w:rPr>
        <w:t xml:space="preserve"> DURANTE A ATIVIDADE:  D=____, P= _____, O= _____</w:t>
      </w:r>
    </w:p>
    <w:sectPr w:rsidR="009D3B0C" w:rsidRPr="005B12A6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17" w:rsidRDefault="00910217">
      <w:r>
        <w:separator/>
      </w:r>
    </w:p>
  </w:endnote>
  <w:endnote w:type="continuationSeparator" w:id="0">
    <w:p w:rsidR="00910217" w:rsidRDefault="0091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17" w:rsidRDefault="00910217">
      <w:r>
        <w:separator/>
      </w:r>
    </w:p>
  </w:footnote>
  <w:footnote w:type="continuationSeparator" w:id="0">
    <w:p w:rsidR="00910217" w:rsidRDefault="0091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A488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E62D47">
      <w:rPr>
        <w:rStyle w:val="RefernciaSutil"/>
        <w:rFonts w:cs="Calibri"/>
        <w:smallCaps w:val="0"/>
        <w:color w:val="auto"/>
        <w:u w:val="none"/>
      </w:rPr>
      <w:t xml:space="preserve">20. </w:t>
    </w:r>
    <w:r w:rsidR="004256B3">
      <w:rPr>
        <w:rStyle w:val="RefernciaSutil"/>
        <w:rFonts w:cs="Calibri"/>
        <w:smallCaps w:val="0"/>
        <w:color w:val="auto"/>
        <w:u w:val="none"/>
      </w:rPr>
      <w:t>LONDRINA, 3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256B3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80D"/>
    <w:multiLevelType w:val="multilevel"/>
    <w:tmpl w:val="264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074F4"/>
    <w:multiLevelType w:val="hybridMultilevel"/>
    <w:tmpl w:val="21C62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7A09"/>
    <w:multiLevelType w:val="hybridMultilevel"/>
    <w:tmpl w:val="FEA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BEF"/>
    <w:multiLevelType w:val="multilevel"/>
    <w:tmpl w:val="0E2AD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2193E"/>
    <w:rsid w:val="000B7E0B"/>
    <w:rsid w:val="000C1353"/>
    <w:rsid w:val="00101066"/>
    <w:rsid w:val="001774D9"/>
    <w:rsid w:val="001D3729"/>
    <w:rsid w:val="002176B6"/>
    <w:rsid w:val="002449BB"/>
    <w:rsid w:val="00267BA0"/>
    <w:rsid w:val="002B642D"/>
    <w:rsid w:val="00337406"/>
    <w:rsid w:val="00381448"/>
    <w:rsid w:val="00384D79"/>
    <w:rsid w:val="003A45DD"/>
    <w:rsid w:val="003D3218"/>
    <w:rsid w:val="00405CAF"/>
    <w:rsid w:val="004256B3"/>
    <w:rsid w:val="004368BA"/>
    <w:rsid w:val="00446C5E"/>
    <w:rsid w:val="005663F6"/>
    <w:rsid w:val="005B12A6"/>
    <w:rsid w:val="006766E2"/>
    <w:rsid w:val="007211F9"/>
    <w:rsid w:val="0077015D"/>
    <w:rsid w:val="007C7FD1"/>
    <w:rsid w:val="008022EA"/>
    <w:rsid w:val="00807BFE"/>
    <w:rsid w:val="008B2A9D"/>
    <w:rsid w:val="008C1C7C"/>
    <w:rsid w:val="008F7733"/>
    <w:rsid w:val="00910217"/>
    <w:rsid w:val="0092309F"/>
    <w:rsid w:val="009D3B0C"/>
    <w:rsid w:val="009F1710"/>
    <w:rsid w:val="00A80C2F"/>
    <w:rsid w:val="00A82444"/>
    <w:rsid w:val="00B3650D"/>
    <w:rsid w:val="00B51CC1"/>
    <w:rsid w:val="00B86CD5"/>
    <w:rsid w:val="00BB35CA"/>
    <w:rsid w:val="00BD371F"/>
    <w:rsid w:val="00C961A6"/>
    <w:rsid w:val="00D74EB0"/>
    <w:rsid w:val="00E00B56"/>
    <w:rsid w:val="00E62D47"/>
    <w:rsid w:val="00EE2AA3"/>
    <w:rsid w:val="00FA488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0106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1774D9"/>
    <w:pPr>
      <w:keepNext w:val="0"/>
      <w:spacing w:before="0" w:line="360" w:lineRule="auto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table" w:styleId="Tabelacomgrade">
    <w:name w:val="Table Grid"/>
    <w:basedOn w:val="Tabelanormal"/>
    <w:uiPriority w:val="39"/>
    <w:rsid w:val="0080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2020-03-26T11:17:00Z</cp:lastPrinted>
  <dcterms:created xsi:type="dcterms:W3CDTF">2020-03-31T14:26:00Z</dcterms:created>
  <dcterms:modified xsi:type="dcterms:W3CDTF">2020-03-31T14:26:00Z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