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365873" w:rsidRDefault="001F02E4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OS IDEAIS DA</w:t>
      </w:r>
      <w:r w:rsidR="00285788">
        <w:rPr>
          <w:rFonts w:cs="Calibri"/>
          <w:b/>
          <w:bCs/>
          <w:sz w:val="28"/>
          <w:szCs w:val="28"/>
        </w:rPr>
        <w:t xml:space="preserve"> REVOLUÇÃO FRANCESA</w:t>
      </w:r>
    </w:p>
    <w:p w:rsidR="00365873" w:rsidRDefault="00365873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A638EB" w:rsidRDefault="00A638EB" w:rsidP="00A638EB">
      <w:pPr>
        <w:spacing w:line="276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Leia o texto a seguir e faça a atividade.</w:t>
      </w:r>
    </w:p>
    <w:p w:rsidR="00A638EB" w:rsidRDefault="00A638EB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1F02E4" w:rsidRPr="001F02E4" w:rsidRDefault="001F02E4" w:rsidP="00A638EB">
      <w:pPr>
        <w:spacing w:line="276" w:lineRule="auto"/>
        <w:ind w:firstLine="643"/>
        <w:jc w:val="center"/>
        <w:rPr>
          <w:rFonts w:cs="Calibri"/>
          <w:b/>
          <w:bCs/>
          <w:sz w:val="26"/>
          <w:szCs w:val="26"/>
        </w:rPr>
      </w:pPr>
      <w:r w:rsidRPr="001F02E4">
        <w:rPr>
          <w:rFonts w:cs="Calibri"/>
          <w:b/>
          <w:bCs/>
          <w:sz w:val="26"/>
          <w:szCs w:val="26"/>
        </w:rPr>
        <w:t>Três valores em contradição</w:t>
      </w:r>
    </w:p>
    <w:p w:rsidR="001F02E4" w:rsidRPr="00A638EB" w:rsidRDefault="001F02E4" w:rsidP="00A638EB">
      <w:pPr>
        <w:spacing w:line="276" w:lineRule="auto"/>
        <w:ind w:firstLine="643"/>
        <w:jc w:val="center"/>
        <w:rPr>
          <w:rFonts w:cs="Calibri"/>
          <w:i/>
          <w:iCs/>
          <w:sz w:val="26"/>
          <w:szCs w:val="26"/>
        </w:rPr>
      </w:pPr>
      <w:r w:rsidRPr="00A638EB">
        <w:rPr>
          <w:rFonts w:cs="Calibri"/>
          <w:i/>
          <w:iCs/>
          <w:sz w:val="26"/>
          <w:szCs w:val="26"/>
        </w:rPr>
        <w:t>Heranças da Revolução Francesa são antagonismos obrigatórios. Quanto mais liberdade, menos igualdade; quanto mais igualdade, menos liberdade</w:t>
      </w:r>
    </w:p>
    <w:p w:rsidR="001F02E4" w:rsidRPr="001F02E4" w:rsidRDefault="001F02E4" w:rsidP="00A638EB">
      <w:pPr>
        <w:spacing w:line="276" w:lineRule="auto"/>
        <w:ind w:firstLine="643"/>
        <w:jc w:val="right"/>
        <w:rPr>
          <w:rFonts w:cs="Calibri"/>
          <w:b/>
          <w:bCs/>
          <w:sz w:val="26"/>
          <w:szCs w:val="26"/>
        </w:rPr>
      </w:pPr>
      <w:r w:rsidRPr="001F02E4">
        <w:rPr>
          <w:rFonts w:cs="Calibri"/>
          <w:b/>
          <w:bCs/>
          <w:sz w:val="26"/>
          <w:szCs w:val="26"/>
        </w:rPr>
        <w:t>Ney Carvalho</w:t>
      </w:r>
    </w:p>
    <w:p w:rsidR="00A638EB" w:rsidRPr="001F02E4" w:rsidRDefault="00A638EB" w:rsidP="00A638EB">
      <w:pPr>
        <w:spacing w:line="276" w:lineRule="auto"/>
        <w:ind w:firstLine="643"/>
        <w:jc w:val="right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20/02/2018 - 00:00</w:t>
      </w:r>
    </w:p>
    <w:p w:rsidR="00A638EB" w:rsidRDefault="00A638EB" w:rsidP="00A638EB">
      <w:pPr>
        <w:spacing w:line="276" w:lineRule="auto"/>
        <w:ind w:firstLine="643"/>
        <w:jc w:val="right"/>
        <w:rPr>
          <w:rFonts w:cs="Calibri"/>
          <w:sz w:val="26"/>
          <w:szCs w:val="26"/>
        </w:rPr>
      </w:pPr>
    </w:p>
    <w:p w:rsidR="00A638EB" w:rsidRDefault="00A638EB" w:rsidP="00A638EB">
      <w:pPr>
        <w:spacing w:line="276" w:lineRule="auto"/>
        <w:jc w:val="center"/>
        <w:rPr>
          <w:rFonts w:cs="Calibri"/>
          <w:sz w:val="26"/>
          <w:szCs w:val="26"/>
        </w:rPr>
      </w:pPr>
      <w:r>
        <w:rPr>
          <w:noProof/>
        </w:rPr>
        <w:drawing>
          <wp:inline distT="0" distB="0" distL="0" distR="0">
            <wp:extent cx="4572000" cy="3867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E4" w:rsidRPr="00A638EB" w:rsidRDefault="00DB5B41" w:rsidP="00A638EB">
      <w:pPr>
        <w:pStyle w:val="Legenda"/>
        <w:jc w:val="center"/>
        <w:rPr>
          <w:sz w:val="20"/>
          <w:szCs w:val="20"/>
        </w:rPr>
      </w:pPr>
      <w:r w:rsidRPr="00A638EB">
        <w:rPr>
          <w:sz w:val="20"/>
          <w:szCs w:val="20"/>
        </w:rPr>
        <w:t>Legenda: Liberdade (provisória), Igualdade (irrisória), Fraternidade (aleatória)</w:t>
      </w:r>
    </w:p>
    <w:p w:rsidR="00DB5B41" w:rsidRPr="00A638EB" w:rsidRDefault="00DB5B41" w:rsidP="00A638EB">
      <w:pPr>
        <w:pStyle w:val="Legenda"/>
        <w:jc w:val="center"/>
        <w:rPr>
          <w:sz w:val="20"/>
          <w:szCs w:val="20"/>
        </w:rPr>
      </w:pPr>
      <w:r w:rsidRPr="00A638EB">
        <w:rPr>
          <w:sz w:val="20"/>
          <w:szCs w:val="20"/>
        </w:rPr>
        <w:t>Fonte: http://www.filosofia.seed.pr.gov.br/modules/galeria/detalhe.php?foto=354&amp;evento=3</w:t>
      </w:r>
    </w:p>
    <w:p w:rsidR="00DB5B41" w:rsidRDefault="00DB5B41" w:rsidP="00DB5B41">
      <w:pPr>
        <w:pStyle w:val="Legenda"/>
        <w:jc w:val="both"/>
        <w:rPr>
          <w:rFonts w:cs="Calibri"/>
          <w:sz w:val="26"/>
          <w:szCs w:val="26"/>
        </w:rPr>
      </w:pP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O lema da Revolução Francesa, que agitou o mundo a partir de fins do século XVIII, concentra graves contradições. Entretanto, escolas de pensamento, partidos políticos e governos buscam, desde então, liberdade, igualdade e fraternidade para os seres humanos.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 xml:space="preserve">Liberdade e igualdade podem ser buscadas dependendo do poder de que dispõe o Estado. A liberdade será tanto mais intensa quanto maiores forem os limites que a comunidade impuser ao Estado. Por sua vez, a busca da igualdade age em sentido oposto ao da perseguição da liberdade. </w:t>
      </w:r>
      <w:r w:rsidRPr="001F02E4">
        <w:rPr>
          <w:rFonts w:cs="Calibri"/>
          <w:sz w:val="26"/>
          <w:szCs w:val="26"/>
        </w:rPr>
        <w:lastRenderedPageBreak/>
        <w:t>Quanto mais livre uma sociedade, mais tenderá a ser desigual. E na luta pela vida, quanto mais liberdade houver, mais sobressairão hábeis e competentes. A procura de igualdade passa, necessariamente, pela compressão da liberdade, para que as diferenças de habilidades não se transformem em desproporções de fortuna.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As heranças da Revolução Francesa são antagonismos obrigatórios. Quanto mais liberdade, menos igualdade; quanto mais igualdade, menos liberdade. Essa a escolha crucial das sociedades modernas.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A liberdade se cristalizou como objetivo universal. É exaltada em todos os tratados, discursos, manifestações e figura imprescindível da retórica política. Mas o conceito é bipartido, e a partição raramente ressaltada. A liberdade de que trata a eloquência diz respeito à política. Seja o voto para escolha de governantes, direitos individuais ou proteções à cidadania. Mesmo os regimes autoritários tentam convencer os que se encontram sob seu tacão de que vivem num sistema de liberdade, cuja alternativa seria a submissão a outro despotismo.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A segunda faceta de tal instituto é corolário essencial da primeira. Liberdade política supõe liberdade econômica. Por essa entenda-se a capacidade de cada qual empreender, agir e fazer escolhas econômicas, livremente. Ocorre que esta é a fonte primária das desigualdades de fortuna. Assim como a liberdade política prevê a competição entre adversários, na disputa por poder, a econômica assiste à concorrência entre todos, na luta pela riqueza. Como regra geral, tanto quanto em qualquer certame, são o mérito e a competência que conduzem ao sucesso na vida econômica.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A televisão propagou a beleza das contendas esportivas. Dessa difusão surgiu encanto por heróis vitoriosos. No esporte, a diversidade é endeusada; merecimento e habilidade, glorificados.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No entanto, a vitória e o sucesso na competição econômica são vistos com olhos desconfiados. Nas disputas esportivas ou intelectuais, os pódios são únicos, visíveis. Já os combates da vida econômica distribuem, dia a dia, uma miríade infinita de primeiros prêmios. Seus triunfos são individuais e dispersos por toda a coletividade, o que os encobre com o véu diáfano do anonimato. Só se evidenciam pelo enriquecimento, que oculta sem-número de pequenas e sucessivas conquistas. E opulência é fonte de suspeitas e prevenções. O êxito econômico se constrói nas brumas de cada dia</w:t>
      </w:r>
      <w:r>
        <w:rPr>
          <w:rFonts w:cs="Calibri"/>
          <w:sz w:val="26"/>
          <w:szCs w:val="26"/>
        </w:rPr>
        <w:t>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Voltemos ao outro princípio da Revolução Francesa: igualdade. Também se subdivide em conceitos de ordem política e econômica. A igualdade política é de fácil compreensão. Sintetiza-se no sufrágio universal, no direito de votar e ser votado. A cada cidadão corresponde um voto. Todos são iguais politicamente. A igualdade política é o apanágio das democracias modernas. Chega a ser objetiva, material, palpável.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Já a igualdade econômica é ideal onírico, que jamais será atingido. Mas que segue sendo buscado. Sua persecução só pode ser realizada pelo Estado com o poder coercitivo de que dispõe. Quanto mais força determinado Estado usar no sentido de equalizar economicamente a sociedade, tanto mais ela tenderá ao nivelamento. Exemplo clássico de igualdade econômica foi a China de Mao. Para evidenciar o igualitarismo, todos eram obrigados a vestir túnica idêntica à que usava o “Grande Timoneiro”.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Já a fraternidade não pode ser imposta, não é possível obrigar consciências. Fraternidade só existe na retórica política.</w:t>
      </w:r>
    </w:p>
    <w:p w:rsidR="001F02E4" w:rsidRPr="001F02E4" w:rsidRDefault="001F02E4" w:rsidP="001F02E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1F02E4">
        <w:rPr>
          <w:rFonts w:cs="Calibri"/>
          <w:sz w:val="26"/>
          <w:szCs w:val="26"/>
        </w:rPr>
        <w:t>Liberdade e igualdade são ideais contraditórios e, tanto quanto a fraternidade, inatingíveis.</w:t>
      </w:r>
    </w:p>
    <w:p w:rsidR="001F02E4" w:rsidRPr="00A638EB" w:rsidRDefault="001F02E4" w:rsidP="00A638EB">
      <w:pPr>
        <w:spacing w:line="276" w:lineRule="auto"/>
        <w:jc w:val="right"/>
        <w:rPr>
          <w:rFonts w:cs="Calibri"/>
          <w:sz w:val="20"/>
          <w:szCs w:val="20"/>
        </w:rPr>
      </w:pPr>
      <w:r w:rsidRPr="00A638EB">
        <w:rPr>
          <w:rFonts w:cs="Calibri"/>
          <w:sz w:val="20"/>
          <w:szCs w:val="20"/>
        </w:rPr>
        <w:lastRenderedPageBreak/>
        <w:t>Ney Carvalho é escritor e historiador</w:t>
      </w:r>
    </w:p>
    <w:p w:rsidR="001F02E4" w:rsidRPr="00A638EB" w:rsidRDefault="001F02E4" w:rsidP="00A638EB">
      <w:pPr>
        <w:spacing w:line="276" w:lineRule="auto"/>
        <w:jc w:val="right"/>
        <w:rPr>
          <w:rFonts w:cs="Calibri"/>
          <w:sz w:val="20"/>
          <w:szCs w:val="20"/>
        </w:rPr>
      </w:pPr>
      <w:r w:rsidRPr="00A638EB">
        <w:rPr>
          <w:rFonts w:cs="Calibri"/>
          <w:sz w:val="20"/>
          <w:szCs w:val="20"/>
        </w:rPr>
        <w:t xml:space="preserve">Fonte: </w:t>
      </w:r>
      <w:hyperlink r:id="rId9" w:history="1">
        <w:r w:rsidRPr="00A638EB">
          <w:rPr>
            <w:rStyle w:val="Hyperlink"/>
            <w:rFonts w:cs="Calibri"/>
            <w:sz w:val="20"/>
            <w:szCs w:val="20"/>
          </w:rPr>
          <w:t>https://oglobo.globo.com/opiniao/tres-valores-em-contradicao-22412278</w:t>
        </w:r>
      </w:hyperlink>
    </w:p>
    <w:p w:rsidR="001F02E4" w:rsidRDefault="001F02E4" w:rsidP="001F02E4">
      <w:pPr>
        <w:spacing w:line="276" w:lineRule="auto"/>
        <w:jc w:val="both"/>
        <w:rPr>
          <w:rFonts w:cs="Calibri"/>
          <w:sz w:val="26"/>
          <w:szCs w:val="26"/>
        </w:rPr>
      </w:pPr>
    </w:p>
    <w:p w:rsidR="00A638EB" w:rsidRDefault="001F02E4" w:rsidP="00A638EB">
      <w:pPr>
        <w:spacing w:line="276" w:lineRule="auto"/>
        <w:ind w:firstLine="643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O texto acima é </w:t>
      </w:r>
      <w:r w:rsidR="00A25F7D">
        <w:rPr>
          <w:rFonts w:cs="Calibri"/>
          <w:b/>
          <w:bCs/>
          <w:sz w:val="26"/>
          <w:szCs w:val="26"/>
        </w:rPr>
        <w:t>um artigo de</w:t>
      </w:r>
      <w:r>
        <w:rPr>
          <w:rFonts w:cs="Calibri"/>
          <w:b/>
          <w:bCs/>
          <w:sz w:val="26"/>
          <w:szCs w:val="26"/>
        </w:rPr>
        <w:t xml:space="preserve"> opinião do escritor e historiador Ney Carvalho, leitor do jornal “O Globo”. No texto</w:t>
      </w:r>
      <w:r w:rsidR="00A638EB">
        <w:rPr>
          <w:rFonts w:cs="Calibri"/>
          <w:b/>
          <w:bCs/>
          <w:sz w:val="26"/>
          <w:szCs w:val="26"/>
        </w:rPr>
        <w:t>, o autor discute se é</w:t>
      </w:r>
      <w:r>
        <w:rPr>
          <w:rFonts w:cs="Calibri"/>
          <w:b/>
          <w:bCs/>
          <w:sz w:val="26"/>
          <w:szCs w:val="26"/>
        </w:rPr>
        <w:t xml:space="preserve"> possível </w:t>
      </w:r>
      <w:r w:rsidR="00A638EB">
        <w:rPr>
          <w:rFonts w:cs="Calibri"/>
          <w:b/>
          <w:bCs/>
          <w:sz w:val="26"/>
          <w:szCs w:val="26"/>
        </w:rPr>
        <w:t xml:space="preserve">existir </w:t>
      </w:r>
      <w:r>
        <w:rPr>
          <w:rFonts w:cs="Calibri"/>
          <w:b/>
          <w:bCs/>
          <w:sz w:val="26"/>
          <w:szCs w:val="26"/>
        </w:rPr>
        <w:t>uma sociedade onde a Liberdade, a Igualdade e a Fraternidade sejam</w:t>
      </w:r>
      <w:r w:rsidR="00A638EB">
        <w:rPr>
          <w:rFonts w:cs="Calibri"/>
          <w:b/>
          <w:bCs/>
          <w:sz w:val="26"/>
          <w:szCs w:val="26"/>
        </w:rPr>
        <w:t xml:space="preserve"> plenas</w:t>
      </w:r>
      <w:r>
        <w:rPr>
          <w:rFonts w:cs="Calibri"/>
          <w:b/>
          <w:bCs/>
          <w:sz w:val="26"/>
          <w:szCs w:val="26"/>
        </w:rPr>
        <w:t xml:space="preserve"> </w:t>
      </w:r>
      <w:r w:rsidR="00A638EB">
        <w:rPr>
          <w:rFonts w:cs="Calibri"/>
          <w:b/>
          <w:bCs/>
          <w:sz w:val="26"/>
          <w:szCs w:val="26"/>
        </w:rPr>
        <w:t xml:space="preserve">e </w:t>
      </w:r>
      <w:r>
        <w:rPr>
          <w:rFonts w:cs="Calibri"/>
          <w:b/>
          <w:bCs/>
          <w:sz w:val="26"/>
          <w:szCs w:val="26"/>
        </w:rPr>
        <w:t>absolutas</w:t>
      </w:r>
      <w:r w:rsidR="00A638EB">
        <w:rPr>
          <w:rFonts w:cs="Calibri"/>
          <w:b/>
          <w:bCs/>
          <w:sz w:val="26"/>
          <w:szCs w:val="26"/>
        </w:rPr>
        <w:t>, ou se existe alguma contradição entre esses ideais, sendo impossível que uma sociedade tenha os três ao mesmo tempo.</w:t>
      </w:r>
    </w:p>
    <w:p w:rsidR="00A638EB" w:rsidRDefault="00A25F7D" w:rsidP="00A638EB">
      <w:pPr>
        <w:spacing w:line="276" w:lineRule="auto"/>
        <w:ind w:firstLine="643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E</w:t>
      </w:r>
      <w:r w:rsidR="00A638EB">
        <w:rPr>
          <w:rFonts w:cs="Calibri"/>
          <w:b/>
          <w:bCs/>
          <w:sz w:val="26"/>
          <w:szCs w:val="26"/>
        </w:rPr>
        <w:t xml:space="preserve">labore uma reposta para ser publicada pelo jornal “O Globo” </w:t>
      </w:r>
      <w:r w:rsidR="00A638EB">
        <w:rPr>
          <w:rFonts w:cs="Calibri"/>
          <w:b/>
          <w:bCs/>
          <w:sz w:val="26"/>
          <w:szCs w:val="26"/>
        </w:rPr>
        <w:t xml:space="preserve">do dia seguinte </w:t>
      </w:r>
      <w:r w:rsidR="00A638EB">
        <w:rPr>
          <w:rFonts w:cs="Calibri"/>
          <w:b/>
          <w:bCs/>
          <w:sz w:val="26"/>
          <w:szCs w:val="26"/>
        </w:rPr>
        <w:t>comentando o texto de Ney Carvalho.</w:t>
      </w:r>
    </w:p>
    <w:p w:rsidR="00A638EB" w:rsidRDefault="00A638EB" w:rsidP="00A638EB">
      <w:pPr>
        <w:spacing w:line="276" w:lineRule="auto"/>
        <w:ind w:firstLine="643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Normas para o texto:</w:t>
      </w:r>
    </w:p>
    <w:p w:rsidR="00A638EB" w:rsidRPr="00A638EB" w:rsidRDefault="00A638EB" w:rsidP="00A638EB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Você deve argumentar em quais pontos você concorda ou discorda com o autor;</w:t>
      </w:r>
    </w:p>
    <w:p w:rsidR="002F3DF2" w:rsidRPr="002F3DF2" w:rsidRDefault="002F3DF2" w:rsidP="002F3DF2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Calibri"/>
          <w:sz w:val="26"/>
          <w:szCs w:val="26"/>
        </w:rPr>
      </w:pPr>
      <w:r w:rsidRPr="002F3DF2">
        <w:rPr>
          <w:rFonts w:cs="Calibri"/>
          <w:sz w:val="26"/>
          <w:szCs w:val="26"/>
        </w:rPr>
        <w:t>Sua opinião é pessoa</w:t>
      </w:r>
      <w:r>
        <w:rPr>
          <w:rFonts w:cs="Calibri"/>
          <w:sz w:val="26"/>
          <w:szCs w:val="26"/>
        </w:rPr>
        <w:t>l, m</w:t>
      </w:r>
      <w:r w:rsidRPr="002F3DF2">
        <w:rPr>
          <w:rFonts w:cs="Calibri"/>
          <w:sz w:val="26"/>
          <w:szCs w:val="26"/>
        </w:rPr>
        <w:t>as deve ser bem argumentada</w:t>
      </w:r>
      <w:r>
        <w:rPr>
          <w:rFonts w:cs="Calibri"/>
          <w:sz w:val="26"/>
          <w:szCs w:val="26"/>
        </w:rPr>
        <w:t>!</w:t>
      </w:r>
      <w:r w:rsidRPr="002F3DF2">
        <w:rPr>
          <w:rFonts w:cs="Calibri"/>
          <w:sz w:val="26"/>
          <w:szCs w:val="26"/>
        </w:rPr>
        <w:t xml:space="preserve"> Para isso, utilize seus conhecimentos sobre os conteúdos trabalhados anteriormente, </w:t>
      </w:r>
      <w:r>
        <w:rPr>
          <w:rFonts w:cs="Calibri"/>
          <w:sz w:val="26"/>
          <w:szCs w:val="26"/>
        </w:rPr>
        <w:t>dê exemplos e escreva um texto coerente;</w:t>
      </w:r>
    </w:p>
    <w:p w:rsidR="00A638EB" w:rsidRPr="00A25F7D" w:rsidRDefault="002F3DF2" w:rsidP="00A638EB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Imagine que o texto será publicado no jornal “O Globo”</w:t>
      </w:r>
      <w:r w:rsidR="00A25F7D">
        <w:rPr>
          <w:rFonts w:cs="Calibri"/>
          <w:sz w:val="26"/>
          <w:szCs w:val="26"/>
        </w:rPr>
        <w:t>, portanto deve ficar claro que você está respondendo a um texto anterior;</w:t>
      </w:r>
    </w:p>
    <w:p w:rsidR="00A25F7D" w:rsidRPr="00A638EB" w:rsidRDefault="00A25F7D" w:rsidP="00A638EB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No jornal “O Globo”, os textos devem ter aproximadamente 15 linhas para serem publicados;</w:t>
      </w:r>
    </w:p>
    <w:p w:rsidR="00A638EB" w:rsidRDefault="00A638EB" w:rsidP="001F02E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1F02E4" w:rsidRDefault="001F02E4" w:rsidP="00285788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bookmarkStart w:id="0" w:name="_GoBack"/>
      <w:bookmarkEnd w:id="0"/>
    </w:p>
    <w:p w:rsidR="00365873" w:rsidRPr="000E24E7" w:rsidRDefault="00365873" w:rsidP="00285788">
      <w:pPr>
        <w:spacing w:line="276" w:lineRule="auto"/>
        <w:jc w:val="both"/>
        <w:rPr>
          <w:rFonts w:cs="Calibri"/>
          <w:sz w:val="26"/>
          <w:szCs w:val="26"/>
        </w:rPr>
      </w:pPr>
    </w:p>
    <w:p w:rsidR="000E24E7" w:rsidRPr="000E24E7" w:rsidRDefault="000E24E7" w:rsidP="00285788">
      <w:pPr>
        <w:spacing w:line="276" w:lineRule="auto"/>
        <w:jc w:val="both"/>
        <w:rPr>
          <w:rFonts w:cs="Calibri"/>
          <w:sz w:val="26"/>
          <w:szCs w:val="26"/>
        </w:rPr>
      </w:pPr>
    </w:p>
    <w:p w:rsidR="00AF5312" w:rsidRPr="00833F46" w:rsidRDefault="00AF5312" w:rsidP="00D63CE3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</w:p>
    <w:p w:rsidR="00320425" w:rsidRDefault="000E24E7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320425">
        <w:rPr>
          <w:rFonts w:cs="Calibri"/>
          <w:b/>
          <w:bCs/>
          <w:sz w:val="40"/>
          <w:szCs w:val="40"/>
        </w:rPr>
        <w:t>DPO:</w:t>
      </w:r>
    </w:p>
    <w:sectPr w:rsidR="00320425" w:rsidRPr="00320425" w:rsidSect="007D114E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FD" w:rsidRDefault="00754DFD">
      <w:r>
        <w:separator/>
      </w:r>
    </w:p>
  </w:endnote>
  <w:endnote w:type="continuationSeparator" w:id="0">
    <w:p w:rsidR="00754DFD" w:rsidRDefault="0075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FD" w:rsidRDefault="00754DFD">
      <w:r>
        <w:separator/>
      </w:r>
    </w:p>
  </w:footnote>
  <w:footnote w:type="continuationSeparator" w:id="0">
    <w:p w:rsidR="00754DFD" w:rsidRDefault="0075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A638EB">
      <w:rPr>
        <w:rStyle w:val="RefernciaSutil"/>
        <w:rFonts w:cs="Calibri"/>
        <w:smallCaps w:val="0"/>
        <w:color w:val="auto"/>
        <w:sz w:val="26"/>
        <w:szCs w:val="26"/>
        <w:u w:val="none"/>
      </w:rPr>
      <w:t>03 de abril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E24E7"/>
    <w:rsid w:val="001F02E4"/>
    <w:rsid w:val="00204E93"/>
    <w:rsid w:val="00284FDA"/>
    <w:rsid w:val="00285788"/>
    <w:rsid w:val="002F3DF2"/>
    <w:rsid w:val="00320425"/>
    <w:rsid w:val="00365873"/>
    <w:rsid w:val="00454533"/>
    <w:rsid w:val="006D069F"/>
    <w:rsid w:val="00754DFD"/>
    <w:rsid w:val="007D114E"/>
    <w:rsid w:val="007E5C5F"/>
    <w:rsid w:val="008231AF"/>
    <w:rsid w:val="00833F46"/>
    <w:rsid w:val="009755B5"/>
    <w:rsid w:val="00A25F7D"/>
    <w:rsid w:val="00A638EB"/>
    <w:rsid w:val="00AD04F9"/>
    <w:rsid w:val="00AF5312"/>
    <w:rsid w:val="00C4568B"/>
    <w:rsid w:val="00CE7C21"/>
    <w:rsid w:val="00D31C35"/>
    <w:rsid w:val="00D63CE3"/>
    <w:rsid w:val="00DB5B41"/>
    <w:rsid w:val="00E17828"/>
    <w:rsid w:val="00E83556"/>
    <w:rsid w:val="00EB124F"/>
    <w:rsid w:val="00EC0562"/>
    <w:rsid w:val="00F85690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6E60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globo.globo.com/opiniao/tres-valores-em-contradicao-2241227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8A99-021D-4D8C-9FFA-43B11C61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285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11</cp:revision>
  <cp:lastPrinted>2012-02-10T19:10:00Z</cp:lastPrinted>
  <dcterms:created xsi:type="dcterms:W3CDTF">2020-03-19T17:42:00Z</dcterms:created>
  <dcterms:modified xsi:type="dcterms:W3CDTF">2020-03-31T14:06:00Z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