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9C9" w:rsidRPr="00DD0EA9" w:rsidRDefault="00EA6B6C" w:rsidP="007F59C9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 DEMOCRACIA E A SOCIEDADE BRASILEIRA</w:t>
      </w:r>
    </w:p>
    <w:p w:rsidR="00BF1254" w:rsidRDefault="00BF1254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BF1254" w:rsidRDefault="00BF1254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Nas últimas aulas, estudamos os avanços e retrocessos da democracia no Brasil a partir de um ponto de vista político. Agora, veremos como tais avanços e retrocessos apresentam impactos na sociedade brasileira, em especial seus grupos menos favorecidos. Apesar de termos estudado mais as primeiras décadas da república (República Velha e Era Vargas), veremos como características desse período refletem nos dias de hoje.</w:t>
      </w:r>
    </w:p>
    <w:p w:rsidR="00BF1254" w:rsidRDefault="00BF1254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BF1254" w:rsidRDefault="00BF1254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Leia o texto abaixo e faça a atividade de pesquisa:</w:t>
      </w:r>
    </w:p>
    <w:p w:rsidR="00BF1254" w:rsidRDefault="00BF1254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BF1254" w:rsidRPr="00BF1254" w:rsidRDefault="00BF1254" w:rsidP="00BF1254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 w:rsidRPr="00BF1254">
        <w:rPr>
          <w:rFonts w:cs="Calibri"/>
          <w:b/>
          <w:bCs/>
          <w:sz w:val="26"/>
          <w:szCs w:val="26"/>
        </w:rPr>
        <w:t>O QUE SÃO AÇÕES AFIRMATIVAS?</w:t>
      </w:r>
    </w:p>
    <w:p w:rsidR="00BF1254" w:rsidRDefault="00BF1254" w:rsidP="00BF1254">
      <w:pPr>
        <w:spacing w:line="276" w:lineRule="auto"/>
        <w:jc w:val="both"/>
        <w:rPr>
          <w:rFonts w:cs="Calibri"/>
          <w:sz w:val="26"/>
          <w:szCs w:val="26"/>
        </w:rPr>
      </w:pPr>
    </w:p>
    <w:p w:rsidR="00BF1254" w:rsidRPr="00BF1254" w:rsidRDefault="00BF1254" w:rsidP="00BF1254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BF1254">
        <w:rPr>
          <w:rFonts w:cs="Calibri"/>
          <w:sz w:val="26"/>
          <w:szCs w:val="26"/>
        </w:rPr>
        <w:t xml:space="preserve">Ações afirmativas são políticas focais que alocam recursos em benefício de pessoas pertencentes a grupos discriminados e vitimados pela exclusão </w:t>
      </w:r>
      <w:r w:rsidRPr="00BF1254">
        <w:rPr>
          <w:rFonts w:cs="Calibri"/>
          <w:sz w:val="26"/>
          <w:szCs w:val="26"/>
        </w:rPr>
        <w:t>socioeconômica</w:t>
      </w:r>
      <w:r w:rsidRPr="00BF1254">
        <w:rPr>
          <w:rFonts w:cs="Calibri"/>
          <w:sz w:val="26"/>
          <w:szCs w:val="26"/>
        </w:rPr>
        <w:t xml:space="preserve"> no passado ou no presente. Trata-se de medidas que têm como objetivo combater discriminações étnicas, raciais, religiosas, de gênero ou de casta, aumentando a participação de minorias no processo político, no acesso à educação, saúde, emprego, bens materiais, redes de proteção social e/ou no reconhecimento cultural.</w:t>
      </w:r>
    </w:p>
    <w:p w:rsidR="00BF1254" w:rsidRPr="00BF1254" w:rsidRDefault="00BF1254" w:rsidP="00BF1254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BF1254">
        <w:rPr>
          <w:rFonts w:cs="Calibri"/>
          <w:sz w:val="26"/>
          <w:szCs w:val="26"/>
        </w:rPr>
        <w:t>Entre as medidas que podemos classificar como ações afirmativas podemos mencionar: incremento da contratação e promoção de membros de grupos discriminados no emprego e na educação por via de metas, cotas, bônus  ou fundos de estímulo; bolsas de estudo; empréstimos e preferência em contratos públicos; determinação de metas  ou cotas mínimas de participação na mídia, na política e outros âmbitos; reparações financeiras; distribuição de terras e habitação; medidas de proteção a estilos de vida ameaçados; e políticas de valorização identitária.</w:t>
      </w:r>
    </w:p>
    <w:p w:rsidR="00BF1254" w:rsidRPr="00BF1254" w:rsidRDefault="00BF1254" w:rsidP="00BF1254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BF1254">
        <w:rPr>
          <w:rFonts w:cs="Calibri"/>
          <w:sz w:val="26"/>
          <w:szCs w:val="26"/>
        </w:rPr>
        <w:t>Sob essa rubrica podemos, portanto, incluir medidas que englobam tanto a promoção da igualdade material e de direitos básicos de cidadania como também formas de valorização étnica e cultural. Esses procedimentos podem ser de iniciativa e âmbito de aplicação público ou privado, e adotados de forma voluntária e descentralizada ou por determinação legal.</w:t>
      </w:r>
    </w:p>
    <w:p w:rsidR="00BF1254" w:rsidRPr="00BF1254" w:rsidRDefault="00BF1254" w:rsidP="00BF1254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BF1254">
        <w:rPr>
          <w:rFonts w:cs="Calibri"/>
          <w:sz w:val="26"/>
          <w:szCs w:val="26"/>
        </w:rPr>
        <w:t xml:space="preserve">A ação afirmativa se diferencia das políticas puramente </w:t>
      </w:r>
      <w:proofErr w:type="spellStart"/>
      <w:r w:rsidRPr="00BF1254">
        <w:rPr>
          <w:rFonts w:cs="Calibri"/>
          <w:sz w:val="26"/>
          <w:szCs w:val="26"/>
        </w:rPr>
        <w:t>antidiscriminatórias</w:t>
      </w:r>
      <w:proofErr w:type="spellEnd"/>
      <w:r w:rsidRPr="00BF1254">
        <w:rPr>
          <w:rFonts w:cs="Calibri"/>
          <w:sz w:val="26"/>
          <w:szCs w:val="26"/>
        </w:rPr>
        <w:t xml:space="preserve"> por atuar preventivamente em favor de indivíduos que potencialmente são discriminados, o que pode ser entendido tanto como uma prevenção à discriminação quanto como uma reparação de seus efeitos. Políticas puramente </w:t>
      </w:r>
      <w:proofErr w:type="spellStart"/>
      <w:r w:rsidRPr="00BF1254">
        <w:rPr>
          <w:rFonts w:cs="Calibri"/>
          <w:sz w:val="26"/>
          <w:szCs w:val="26"/>
        </w:rPr>
        <w:t>antidiscriminatórias</w:t>
      </w:r>
      <w:proofErr w:type="spellEnd"/>
      <w:r w:rsidRPr="00BF1254">
        <w:rPr>
          <w:rFonts w:cs="Calibri"/>
          <w:sz w:val="26"/>
          <w:szCs w:val="26"/>
        </w:rPr>
        <w:t>, por outro lado, atuam apenas por meio de repressão aos discriminadores ou de conscientização dos indivíduos que podem vir a praticar atos discriminatórios.</w:t>
      </w:r>
    </w:p>
    <w:p w:rsidR="00BF1254" w:rsidRPr="00BF1254" w:rsidRDefault="00BF1254" w:rsidP="00BF1254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BF1254">
        <w:rPr>
          <w:rFonts w:cs="Calibri"/>
          <w:sz w:val="26"/>
          <w:szCs w:val="26"/>
        </w:rPr>
        <w:t xml:space="preserve">No debate público e acadêmico, a ação afirmativa com </w:t>
      </w:r>
      <w:r w:rsidRPr="00BF1254">
        <w:rPr>
          <w:rFonts w:cs="Calibri"/>
          <w:sz w:val="26"/>
          <w:szCs w:val="26"/>
        </w:rPr>
        <w:t>frequência</w:t>
      </w:r>
      <w:r w:rsidRPr="00BF1254">
        <w:rPr>
          <w:rFonts w:cs="Calibri"/>
          <w:sz w:val="26"/>
          <w:szCs w:val="26"/>
        </w:rPr>
        <w:t xml:space="preserve"> assume um significado mais restrito, sendo entendida como uma política cujo objetivo é assegurar o acesso a posições sociais importantes a membros de grupos que, na ausência dessa medida, permaneceriam excluídos. Nesse </w:t>
      </w:r>
      <w:r w:rsidRPr="00BF1254">
        <w:rPr>
          <w:rFonts w:cs="Calibri"/>
          <w:sz w:val="26"/>
          <w:szCs w:val="26"/>
        </w:rPr>
        <w:lastRenderedPageBreak/>
        <w:t xml:space="preserve">sentido, seu principal objetivo seria combater desigualdades e </w:t>
      </w:r>
      <w:proofErr w:type="spellStart"/>
      <w:r w:rsidRPr="00BF1254">
        <w:rPr>
          <w:rFonts w:cs="Calibri"/>
          <w:sz w:val="26"/>
          <w:szCs w:val="26"/>
        </w:rPr>
        <w:t>dessegregar</w:t>
      </w:r>
      <w:proofErr w:type="spellEnd"/>
      <w:r w:rsidRPr="00BF1254">
        <w:rPr>
          <w:rFonts w:cs="Calibri"/>
          <w:sz w:val="26"/>
          <w:szCs w:val="26"/>
        </w:rPr>
        <w:t xml:space="preserve"> as elites, tornando sua composição mais representativa do perfil demográfico da sociedade.</w:t>
      </w:r>
    </w:p>
    <w:p w:rsidR="00BF1254" w:rsidRDefault="00EA6B6C" w:rsidP="00EA6B6C">
      <w:pPr>
        <w:spacing w:line="276" w:lineRule="auto"/>
        <w:jc w:val="right"/>
        <w:rPr>
          <w:rFonts w:cs="Calibri"/>
          <w:sz w:val="26"/>
          <w:szCs w:val="26"/>
        </w:rPr>
      </w:pPr>
      <w:r w:rsidRPr="00EA6B6C">
        <w:rPr>
          <w:rFonts w:cs="Calibri"/>
          <w:sz w:val="20"/>
          <w:szCs w:val="20"/>
        </w:rPr>
        <w:t xml:space="preserve">Fonte: </w:t>
      </w:r>
      <w:r w:rsidRPr="00EA6B6C">
        <w:rPr>
          <w:rFonts w:cs="Calibri"/>
          <w:sz w:val="20"/>
          <w:szCs w:val="20"/>
        </w:rPr>
        <w:t>http://gemaa.iesp.uerj.br/o-que-sao-acoes-afirmativas/</w:t>
      </w:r>
    </w:p>
    <w:p w:rsidR="00EA6B6C" w:rsidRPr="00EA6B6C" w:rsidRDefault="00EA6B6C" w:rsidP="00340D72">
      <w:pPr>
        <w:spacing w:line="276" w:lineRule="auto"/>
        <w:jc w:val="both"/>
        <w:rPr>
          <w:rFonts w:cs="Calibri"/>
          <w:sz w:val="26"/>
          <w:szCs w:val="26"/>
        </w:rPr>
      </w:pPr>
    </w:p>
    <w:p w:rsidR="00BF1254" w:rsidRDefault="00BF1254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ATIVIDADE DE PESQUISA:</w:t>
      </w:r>
    </w:p>
    <w:p w:rsidR="00BF1254" w:rsidRDefault="00BF1254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BF1254" w:rsidRDefault="00BF1254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Com base no texto acima, pesquise UM EXEMPLO DE AÇÃO AFIRMATIVA que esteja em vigência no Brasil atualmente. Sua pesquisa deve conter:</w:t>
      </w:r>
    </w:p>
    <w:p w:rsidR="00BF1254" w:rsidRPr="00BF1254" w:rsidRDefault="00BF1254" w:rsidP="00BF1254">
      <w:pPr>
        <w:pStyle w:val="PargrafodaLista"/>
        <w:numPr>
          <w:ilvl w:val="0"/>
          <w:numId w:val="2"/>
        </w:num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sz w:val="26"/>
          <w:szCs w:val="26"/>
        </w:rPr>
        <w:t>A descrição da ação afirmativa;</w:t>
      </w:r>
      <w:r w:rsidR="00EA6B6C">
        <w:rPr>
          <w:rFonts w:cs="Calibri"/>
          <w:sz w:val="26"/>
          <w:szCs w:val="26"/>
        </w:rPr>
        <w:t xml:space="preserve"> (a quem ela se direciona? O que ela propõe?)</w:t>
      </w:r>
    </w:p>
    <w:p w:rsidR="00BF1254" w:rsidRPr="00BF1254" w:rsidRDefault="00BF1254" w:rsidP="00BF1254">
      <w:pPr>
        <w:pStyle w:val="PargrafodaLista"/>
        <w:numPr>
          <w:ilvl w:val="0"/>
          <w:numId w:val="2"/>
        </w:num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sz w:val="26"/>
          <w:szCs w:val="26"/>
        </w:rPr>
        <w:t>A justificativa para esta ação afirmativa;</w:t>
      </w:r>
      <w:r w:rsidR="00EA6B6C">
        <w:rPr>
          <w:rFonts w:cs="Calibri"/>
          <w:sz w:val="26"/>
          <w:szCs w:val="26"/>
        </w:rPr>
        <w:t xml:space="preserve"> (por que ela foi implementada?)</w:t>
      </w:r>
    </w:p>
    <w:p w:rsidR="00BF1254" w:rsidRPr="00BF1254" w:rsidRDefault="00BF1254" w:rsidP="00BF1254">
      <w:pPr>
        <w:pStyle w:val="PargrafodaLista"/>
        <w:numPr>
          <w:ilvl w:val="0"/>
          <w:numId w:val="2"/>
        </w:num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sz w:val="26"/>
          <w:szCs w:val="26"/>
        </w:rPr>
        <w:t>O histórico de sua implementação</w:t>
      </w:r>
      <w:r w:rsidR="00EA6B6C">
        <w:rPr>
          <w:rFonts w:cs="Calibri"/>
          <w:sz w:val="26"/>
          <w:szCs w:val="26"/>
        </w:rPr>
        <w:t xml:space="preserve"> (quando foi implementada? Quais foram os passos?)</w:t>
      </w:r>
    </w:p>
    <w:p w:rsidR="00BF1254" w:rsidRPr="00EA6B6C" w:rsidRDefault="00BF1254" w:rsidP="00BF1254">
      <w:pPr>
        <w:pStyle w:val="PargrafodaLista"/>
        <w:numPr>
          <w:ilvl w:val="0"/>
          <w:numId w:val="2"/>
        </w:num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sz w:val="26"/>
          <w:szCs w:val="26"/>
        </w:rPr>
        <w:t xml:space="preserve"> </w:t>
      </w:r>
      <w:r w:rsidR="00EA6B6C">
        <w:rPr>
          <w:rFonts w:cs="Calibri"/>
          <w:sz w:val="26"/>
          <w:szCs w:val="26"/>
        </w:rPr>
        <w:t>Sua opinião sobre esta ação afirmativa (é favorável ou contrário?);</w:t>
      </w:r>
    </w:p>
    <w:p w:rsidR="00EA6B6C" w:rsidRPr="00EA6B6C" w:rsidRDefault="00EA6B6C" w:rsidP="00BF1254">
      <w:pPr>
        <w:pStyle w:val="PargrafodaLista"/>
        <w:numPr>
          <w:ilvl w:val="0"/>
          <w:numId w:val="2"/>
        </w:num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sz w:val="26"/>
          <w:szCs w:val="26"/>
        </w:rPr>
        <w:t>A fonte de sua pesquisa (de onde tirou as informações?)</w:t>
      </w:r>
    </w:p>
    <w:p w:rsidR="00EA6B6C" w:rsidRPr="00EA6B6C" w:rsidRDefault="00EA6B6C" w:rsidP="00EA6B6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EA6B6C">
        <w:rPr>
          <w:rFonts w:cs="Calibri"/>
          <w:b/>
          <w:bCs/>
          <w:color w:val="FF0000"/>
          <w:sz w:val="26"/>
          <w:szCs w:val="26"/>
        </w:rPr>
        <w:t>Atenção</w:t>
      </w:r>
      <w:r w:rsidRPr="00EA6B6C">
        <w:rPr>
          <w:rFonts w:cs="Calibri"/>
          <w:b/>
          <w:bCs/>
          <w:sz w:val="26"/>
          <w:szCs w:val="26"/>
        </w:rPr>
        <w:t>:</w:t>
      </w:r>
      <w:r w:rsidRPr="00EA6B6C">
        <w:rPr>
          <w:rFonts w:cs="Calibri"/>
          <w:sz w:val="26"/>
          <w:szCs w:val="26"/>
        </w:rPr>
        <w:t xml:space="preserve"> apenas serão aceitas pesquisas em sites de notícias, órgãos governamentais, ONGs ou instituições de ensino e pesquisa; </w:t>
      </w:r>
    </w:p>
    <w:p w:rsidR="00BF1254" w:rsidRDefault="00EA6B6C" w:rsidP="00340D72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Redija um texto com suas próprias palavras relatando os resultados da pesquisa.</w:t>
      </w:r>
    </w:p>
    <w:p w:rsidR="00EA6B6C" w:rsidRPr="00EA6B6C" w:rsidRDefault="00EA6B6C" w:rsidP="00340D72">
      <w:pPr>
        <w:spacing w:line="276" w:lineRule="auto"/>
        <w:jc w:val="both"/>
        <w:rPr>
          <w:rFonts w:cs="Calibri"/>
          <w:sz w:val="26"/>
          <w:szCs w:val="26"/>
        </w:rPr>
      </w:pPr>
    </w:p>
    <w:p w:rsidR="00EA6B6C" w:rsidRPr="00EA6B6C" w:rsidRDefault="00EA6B6C" w:rsidP="00340D72">
      <w:pPr>
        <w:spacing w:line="276" w:lineRule="auto"/>
        <w:jc w:val="both"/>
        <w:rPr>
          <w:rFonts w:cs="Calibri"/>
          <w:sz w:val="26"/>
          <w:szCs w:val="26"/>
        </w:rPr>
      </w:pPr>
      <w:bookmarkStart w:id="0" w:name="_GoBack"/>
      <w:bookmarkEnd w:id="0"/>
    </w:p>
    <w:p w:rsidR="00EA6B6C" w:rsidRPr="00EA6B6C" w:rsidRDefault="00EA6B6C" w:rsidP="00340D72">
      <w:pPr>
        <w:spacing w:line="276" w:lineRule="auto"/>
        <w:jc w:val="both"/>
        <w:rPr>
          <w:rFonts w:cs="Calibri"/>
          <w:sz w:val="26"/>
          <w:szCs w:val="26"/>
        </w:rPr>
      </w:pPr>
    </w:p>
    <w:p w:rsidR="00335F05" w:rsidRDefault="00335F05" w:rsidP="00335F05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Pr="000E24E7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:rsidR="007F59C9" w:rsidRPr="007F59C9" w:rsidRDefault="007F59C9" w:rsidP="007F59C9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7B5EFC" w:rsidRPr="007B5EFC" w:rsidRDefault="002C1E8B" w:rsidP="007F59C9">
      <w:pPr>
        <w:spacing w:line="276" w:lineRule="auto"/>
        <w:jc w:val="both"/>
        <w:rPr>
          <w:rFonts w:cs="Calibri"/>
          <w:b/>
          <w:bCs/>
          <w:sz w:val="36"/>
          <w:szCs w:val="36"/>
        </w:rPr>
      </w:pPr>
      <w:r w:rsidRPr="002C1E8B">
        <w:rPr>
          <w:rFonts w:cs="Calibri"/>
          <w:b/>
          <w:bCs/>
          <w:sz w:val="36"/>
          <w:szCs w:val="36"/>
        </w:rPr>
        <w:t xml:space="preserve">DPO: </w:t>
      </w:r>
    </w:p>
    <w:sectPr w:rsidR="007B5EFC" w:rsidRPr="007B5EFC" w:rsidSect="002B349F">
      <w:headerReference w:type="default" r:id="rId7"/>
      <w:headerReference w:type="first" r:id="rId8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70F" w:rsidRDefault="00C0470F">
      <w:r>
        <w:separator/>
      </w:r>
    </w:p>
  </w:endnote>
  <w:endnote w:type="continuationSeparator" w:id="0">
    <w:p w:rsidR="00C0470F" w:rsidRDefault="00C0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70F" w:rsidRDefault="00C0470F">
      <w:r>
        <w:separator/>
      </w:r>
    </w:p>
  </w:footnote>
  <w:footnote w:type="continuationSeparator" w:id="0">
    <w:p w:rsidR="00C0470F" w:rsidRDefault="00C0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BF1254">
      <w:rPr>
        <w:rStyle w:val="RefernciaSutil"/>
        <w:rFonts w:cs="Calibri"/>
        <w:smallCaps w:val="0"/>
        <w:color w:val="auto"/>
        <w:sz w:val="26"/>
        <w:szCs w:val="26"/>
        <w:u w:val="none"/>
      </w:rPr>
      <w:t>03 de abril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9º ano</w:t>
    </w:r>
  </w:p>
  <w:p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2B349F"/>
    <w:rsid w:val="002C1E8B"/>
    <w:rsid w:val="00335F05"/>
    <w:rsid w:val="00340D72"/>
    <w:rsid w:val="00434FD1"/>
    <w:rsid w:val="00526930"/>
    <w:rsid w:val="007B5EFC"/>
    <w:rsid w:val="007F59C9"/>
    <w:rsid w:val="00803F51"/>
    <w:rsid w:val="008636D3"/>
    <w:rsid w:val="00996AE7"/>
    <w:rsid w:val="009C4D2C"/>
    <w:rsid w:val="00A16EE9"/>
    <w:rsid w:val="00B90C1F"/>
    <w:rsid w:val="00BF1254"/>
    <w:rsid w:val="00C0470F"/>
    <w:rsid w:val="00C81979"/>
    <w:rsid w:val="00DD0EA9"/>
    <w:rsid w:val="00EA53CA"/>
    <w:rsid w:val="00EA6B6C"/>
    <w:rsid w:val="00F6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7628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75</TotalTime>
  <Pages>2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8</cp:revision>
  <cp:lastPrinted>2012-02-10T19:10:00Z</cp:lastPrinted>
  <dcterms:created xsi:type="dcterms:W3CDTF">2020-03-19T17:49:00Z</dcterms:created>
  <dcterms:modified xsi:type="dcterms:W3CDTF">2020-03-31T13:51:00Z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