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F7" w:rsidRDefault="001801A0" w:rsidP="009A5EB7">
      <w:pPr>
        <w:pStyle w:val="01Ttulo-IEIJ"/>
      </w:pPr>
      <w:r>
        <w:t>Representação literária</w:t>
      </w:r>
    </w:p>
    <w:p w:rsidR="00E80685" w:rsidRDefault="00CF0996" w:rsidP="0087373E">
      <w:pPr>
        <w:pStyle w:val="03Texto-IEIJ"/>
      </w:pPr>
      <w:r>
        <w:t>Você provavelmente já viu alguns vídeos com comentários sobre os filmes que assistiu, as músicas que gosta de ouvir, enfim, sobre a arte em geral... Nessa atividade, é a nossa vez de produzir esses vídeos</w:t>
      </w:r>
      <w:r w:rsidR="0087373E">
        <w:t xml:space="preserve"> – hora de vocês treinarem para se tornarem YouTubers!</w:t>
      </w:r>
      <w:r>
        <w:t xml:space="preserve"> Siga</w:t>
      </w:r>
      <w:r w:rsidR="0087373E">
        <w:t>m</w:t>
      </w:r>
      <w:r>
        <w:t xml:space="preserve"> as orientações abaixo para a</w:t>
      </w:r>
      <w:r w:rsidR="0087373E">
        <w:t>s</w:t>
      </w:r>
      <w:r>
        <w:t xml:space="preserve"> sua</w:t>
      </w:r>
      <w:r w:rsidR="0087373E">
        <w:t>s</w:t>
      </w:r>
      <w:r>
        <w:t xml:space="preserve"> representaç</w:t>
      </w:r>
      <w:r w:rsidR="0087373E">
        <w:t>ões</w:t>
      </w:r>
      <w:r>
        <w:t>:</w:t>
      </w:r>
    </w:p>
    <w:p w:rsidR="00CB2FCF" w:rsidRDefault="00CB2FCF" w:rsidP="0087373E">
      <w:pPr>
        <w:pStyle w:val="03Texto-IEIJ"/>
      </w:pPr>
    </w:p>
    <w:p w:rsidR="001801A0" w:rsidRDefault="00CF0996" w:rsidP="001801A0">
      <w:pPr>
        <w:pStyle w:val="02Subttulo-IEIJ"/>
      </w:pPr>
      <w:r>
        <w:t>Comentários críticos</w:t>
      </w:r>
    </w:p>
    <w:p w:rsidR="0087373E" w:rsidRPr="0087373E" w:rsidRDefault="0087373E" w:rsidP="0087373E">
      <w:pPr>
        <w:pStyle w:val="03Texto-IEIJ"/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Redija um texto em que você apresente a sua opinião sobre o livro lido (abaixo estão as orientações específicas do que deve conter nesse texto). Depois, grave o vídeo que deverá ser enviado. Pra isso, observe as orientações:</w:t>
      </w:r>
    </w:p>
    <w:p w:rsidR="00CF0996" w:rsidRPr="00F4330E" w:rsidRDefault="00CF0996" w:rsidP="00F4330E">
      <w:pPr>
        <w:pStyle w:val="03Texto-IEIJ"/>
        <w:numPr>
          <w:ilvl w:val="0"/>
          <w:numId w:val="1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Abra o seu Hangouts (pelo celular ou pelo computador)</w:t>
      </w:r>
      <w:r w:rsidR="00F4330E">
        <w:rPr>
          <w:rFonts w:ascii="Times New Roman" w:hAnsi="Times New Roman" w:cs="Times New Roman"/>
        </w:rPr>
        <w:t xml:space="preserve"> – caso tenham alguma dúvida de como fazer isso, sigam as instruções no site </w:t>
      </w:r>
      <w:bookmarkStart w:id="0" w:name="_GoBack"/>
      <w:bookmarkEnd w:id="0"/>
      <w:r w:rsidR="00F4330E">
        <w:rPr>
          <w:rFonts w:ascii="Times New Roman" w:hAnsi="Times New Roman" w:cs="Times New Roman"/>
        </w:rPr>
        <w:fldChar w:fldCharType="begin"/>
      </w:r>
      <w:r w:rsidR="00F4330E">
        <w:rPr>
          <w:rFonts w:ascii="Times New Roman" w:hAnsi="Times New Roman" w:cs="Times New Roman"/>
        </w:rPr>
        <w:instrText xml:space="preserve"> HYPERLINK "</w:instrText>
      </w:r>
      <w:r w:rsidR="00F4330E" w:rsidRPr="00F4330E">
        <w:rPr>
          <w:rFonts w:ascii="Times New Roman" w:hAnsi="Times New Roman" w:cs="Times New Roman"/>
        </w:rPr>
        <w:instrText>https://support.google.com/hangouts/answer/3115553?hl=pt-BR&amp;ref_topic=6386410</w:instrText>
      </w:r>
      <w:r w:rsidR="00F4330E">
        <w:rPr>
          <w:rFonts w:ascii="Times New Roman" w:hAnsi="Times New Roman" w:cs="Times New Roman"/>
        </w:rPr>
        <w:instrText xml:space="preserve">" </w:instrText>
      </w:r>
      <w:r w:rsidR="00F4330E">
        <w:rPr>
          <w:rFonts w:ascii="Times New Roman" w:hAnsi="Times New Roman" w:cs="Times New Roman"/>
        </w:rPr>
        <w:fldChar w:fldCharType="separate"/>
      </w:r>
      <w:r w:rsidR="00F4330E" w:rsidRPr="004A2DDB">
        <w:rPr>
          <w:rStyle w:val="Hyperlink"/>
          <w:rFonts w:ascii="Times New Roman" w:hAnsi="Times New Roman" w:cs="Times New Roman"/>
        </w:rPr>
        <w:t>https://support.google.com/hangouts/answer/3115553?hl=pt-BR&amp;ref_topic=6386410</w:t>
      </w:r>
      <w:r w:rsidR="00F4330E">
        <w:rPr>
          <w:rFonts w:ascii="Times New Roman" w:hAnsi="Times New Roman" w:cs="Times New Roman"/>
        </w:rPr>
        <w:fldChar w:fldCharType="end"/>
      </w:r>
      <w:r w:rsidR="00F4330E" w:rsidRPr="00F4330E">
        <w:rPr>
          <w:rFonts w:ascii="Times New Roman" w:hAnsi="Times New Roman" w:cs="Times New Roman"/>
        </w:rPr>
        <w:t xml:space="preserve">; </w:t>
      </w:r>
    </w:p>
    <w:p w:rsidR="00CF0996" w:rsidRPr="0087373E" w:rsidRDefault="00CF0996" w:rsidP="0087373E">
      <w:pPr>
        <w:pStyle w:val="03Texto-IEIJ"/>
        <w:numPr>
          <w:ilvl w:val="0"/>
          <w:numId w:val="1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 xml:space="preserve">Adicione o e-mail do professor: </w:t>
      </w:r>
      <w:hyperlink r:id="rId7" w:history="1">
        <w:r w:rsidRPr="0087373E">
          <w:rPr>
            <w:rStyle w:val="Hyperlink"/>
            <w:rFonts w:ascii="Times New Roman" w:hAnsi="Times New Roman" w:cs="Times New Roman"/>
          </w:rPr>
          <w:t>proflisboa.ieijf2@gmail.com</w:t>
        </w:r>
      </w:hyperlink>
      <w:r w:rsidRPr="0087373E">
        <w:rPr>
          <w:rFonts w:ascii="Times New Roman" w:hAnsi="Times New Roman" w:cs="Times New Roman"/>
        </w:rPr>
        <w:t>;</w:t>
      </w:r>
    </w:p>
    <w:p w:rsidR="00CF0996" w:rsidRPr="0087373E" w:rsidRDefault="00CF0996" w:rsidP="0087373E">
      <w:pPr>
        <w:pStyle w:val="03Texto-IEIJ"/>
        <w:numPr>
          <w:ilvl w:val="0"/>
          <w:numId w:val="1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Grave um vídeo de, no máximo, 5 minutos, com os seus comentários sobre o livro lido pela turma;</w:t>
      </w:r>
    </w:p>
    <w:p w:rsidR="00CF0996" w:rsidRPr="0087373E" w:rsidRDefault="00CF0996" w:rsidP="0087373E">
      <w:pPr>
        <w:pStyle w:val="03Texto-IEIJ"/>
        <w:numPr>
          <w:ilvl w:val="0"/>
          <w:numId w:val="1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Envie para mim.</w:t>
      </w:r>
    </w:p>
    <w:p w:rsidR="00CF0996" w:rsidRPr="0087373E" w:rsidRDefault="00CF0996" w:rsidP="0087373E">
      <w:pPr>
        <w:pStyle w:val="03Texto-IEIJ"/>
        <w:rPr>
          <w:rFonts w:ascii="Times New Roman" w:hAnsi="Times New Roman" w:cs="Times New Roman"/>
        </w:rPr>
      </w:pPr>
    </w:p>
    <w:p w:rsidR="00CF0996" w:rsidRPr="0087373E" w:rsidRDefault="00CF0996" w:rsidP="0087373E">
      <w:pPr>
        <w:pStyle w:val="03Texto-IEIJ"/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Nesse vídeo, coloque as suas opiniões pessoais sobre a obra lida, respondendo às questões abaixo:</w:t>
      </w:r>
    </w:p>
    <w:p w:rsidR="00CF0996" w:rsidRPr="0087373E" w:rsidRDefault="00CF0996" w:rsidP="0087373E">
      <w:pPr>
        <w:pStyle w:val="03Texto-IEIJ"/>
        <w:numPr>
          <w:ilvl w:val="0"/>
          <w:numId w:val="2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Está gostando ou não da leitura?</w:t>
      </w:r>
    </w:p>
    <w:p w:rsidR="00CF0996" w:rsidRPr="0087373E" w:rsidRDefault="00CF0996" w:rsidP="0087373E">
      <w:pPr>
        <w:pStyle w:val="03Texto-IEIJ"/>
        <w:numPr>
          <w:ilvl w:val="0"/>
          <w:numId w:val="2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Quais as expectativas para os próximos capítulos?</w:t>
      </w:r>
    </w:p>
    <w:p w:rsidR="00CF0996" w:rsidRPr="0087373E" w:rsidRDefault="00CF0996" w:rsidP="0087373E">
      <w:pPr>
        <w:pStyle w:val="03Texto-IEIJ"/>
        <w:numPr>
          <w:ilvl w:val="0"/>
          <w:numId w:val="2"/>
        </w:numPr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O que mais chamou a atenção nos capítulos dessa semana?</w:t>
      </w:r>
    </w:p>
    <w:p w:rsidR="00CF0996" w:rsidRDefault="00CF0996" w:rsidP="0087373E">
      <w:pPr>
        <w:pStyle w:val="03Texto-IEIJ"/>
        <w:rPr>
          <w:rFonts w:ascii="Times New Roman" w:hAnsi="Times New Roman" w:cs="Times New Roman"/>
        </w:rPr>
      </w:pPr>
      <w:r w:rsidRPr="0087373E">
        <w:rPr>
          <w:rFonts w:ascii="Times New Roman" w:hAnsi="Times New Roman" w:cs="Times New Roman"/>
        </w:rPr>
        <w:t>Lembre-se de que todas essas suas respostas devem ser justificadas</w:t>
      </w:r>
      <w:r w:rsidR="0087373E">
        <w:rPr>
          <w:rFonts w:ascii="Times New Roman" w:hAnsi="Times New Roman" w:cs="Times New Roman"/>
        </w:rPr>
        <w:t>.</w:t>
      </w:r>
    </w:p>
    <w:p w:rsidR="0087373E" w:rsidRDefault="0087373E" w:rsidP="0087373E">
      <w:pPr>
        <w:pStyle w:val="03Texto-IEIJ"/>
        <w:rPr>
          <w:rFonts w:ascii="Times New Roman" w:hAnsi="Times New Roman" w:cs="Times New Roman"/>
        </w:rPr>
      </w:pPr>
    </w:p>
    <w:p w:rsidR="0087373E" w:rsidRPr="0087373E" w:rsidRDefault="0087373E" w:rsidP="0087373E">
      <w:pPr>
        <w:pStyle w:val="03Texto-IEIJ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trabalho, futuros Yo</w:t>
      </w:r>
      <w:r w:rsidR="007B4332">
        <w:rPr>
          <w:rFonts w:ascii="Times New Roman" w:hAnsi="Times New Roman" w:cs="Times New Roman"/>
        </w:rPr>
        <w:t>uT</w:t>
      </w:r>
      <w:r>
        <w:rPr>
          <w:rFonts w:ascii="Times New Roman" w:hAnsi="Times New Roman" w:cs="Times New Roman"/>
        </w:rPr>
        <w:t>ubers...</w:t>
      </w:r>
    </w:p>
    <w:p w:rsidR="0087747B" w:rsidRDefault="00A02935" w:rsidP="0087373E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lastRenderedPageBreak/>
        <w:drawing>
          <wp:inline distT="0" distB="0" distL="0" distR="0" wp14:anchorId="7F3A4858" wp14:editId="79F66248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DCE" w:rsidRDefault="00104DCE">
      <w:r>
        <w:separator/>
      </w:r>
    </w:p>
  </w:endnote>
  <w:endnote w:type="continuationSeparator" w:id="0">
    <w:p w:rsidR="00104DCE" w:rsidRDefault="0010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DCE" w:rsidRDefault="00104DCE">
      <w:r>
        <w:separator/>
      </w:r>
    </w:p>
  </w:footnote>
  <w:footnote w:type="continuationSeparator" w:id="0">
    <w:p w:rsidR="00104DCE" w:rsidRDefault="0010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0</w:t>
    </w:r>
    <w:r w:rsidR="00CF0996">
      <w:rPr>
        <w:rStyle w:val="RefernciaSutil"/>
        <w:rFonts w:cs="Calibri"/>
        <w:b/>
        <w:smallCaps w:val="0"/>
        <w:color w:val="auto"/>
        <w:u w:val="none"/>
      </w:rPr>
      <w:t>6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6º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104DCE"/>
    <w:rsid w:val="001238F7"/>
    <w:rsid w:val="001801A0"/>
    <w:rsid w:val="003E7A92"/>
    <w:rsid w:val="004168B3"/>
    <w:rsid w:val="007B4332"/>
    <w:rsid w:val="007C5684"/>
    <w:rsid w:val="00836212"/>
    <w:rsid w:val="0087373E"/>
    <w:rsid w:val="0087747B"/>
    <w:rsid w:val="0095025B"/>
    <w:rsid w:val="009A5EB7"/>
    <w:rsid w:val="009A7AB3"/>
    <w:rsid w:val="00A02935"/>
    <w:rsid w:val="00C40DC8"/>
    <w:rsid w:val="00CB2FCF"/>
    <w:rsid w:val="00CF0996"/>
    <w:rsid w:val="00D0695B"/>
    <w:rsid w:val="00E80685"/>
    <w:rsid w:val="00F4330E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7F37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7373E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flisboa.ieijf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4</cp:revision>
  <cp:lastPrinted>2012-02-10T19:10:00Z</cp:lastPrinted>
  <dcterms:created xsi:type="dcterms:W3CDTF">2020-04-04T15:14:00Z</dcterms:created>
  <dcterms:modified xsi:type="dcterms:W3CDTF">2020-04-05T23:37:00Z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