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36" w:rsidRDefault="0032281E" w:rsidP="00ED3636">
      <w:pPr>
        <w:pStyle w:val="01Ttulo-IEIJ"/>
      </w:pPr>
      <w:r>
        <w:t>Eixo de simetria</w:t>
      </w:r>
      <w:bookmarkStart w:id="0" w:name="_GoBack"/>
      <w:bookmarkEnd w:id="0"/>
    </w:p>
    <w:p w:rsidR="00ED3636" w:rsidRPr="00FC2094" w:rsidRDefault="00FC2094" w:rsidP="00FC2094">
      <w:pPr>
        <w:pStyle w:val="03Texto-IEIJ"/>
        <w:rPr>
          <w:sz w:val="26"/>
          <w:szCs w:val="26"/>
        </w:rPr>
      </w:pPr>
      <w:r w:rsidRPr="00FC2094">
        <w:rPr>
          <w:sz w:val="26"/>
          <w:szCs w:val="26"/>
        </w:rPr>
        <w:t>Luana gosta de colecionar imagens com elementos da cultura africana e</w:t>
      </w:r>
      <w:r w:rsidRPr="00FC2094">
        <w:rPr>
          <w:sz w:val="26"/>
          <w:szCs w:val="26"/>
        </w:rPr>
        <w:t xml:space="preserve"> </w:t>
      </w:r>
      <w:r w:rsidRPr="00FC2094">
        <w:rPr>
          <w:sz w:val="26"/>
          <w:szCs w:val="26"/>
        </w:rPr>
        <w:t>pe</w:t>
      </w:r>
      <w:r w:rsidRPr="00FC2094">
        <w:rPr>
          <w:sz w:val="26"/>
          <w:szCs w:val="26"/>
        </w:rPr>
        <w:t>rcebeu que esta tem grande infl</w:t>
      </w:r>
      <w:r w:rsidRPr="00FC2094">
        <w:rPr>
          <w:sz w:val="26"/>
          <w:szCs w:val="26"/>
        </w:rPr>
        <w:t>uência na cultura brasileira. Veja as imagens</w:t>
      </w:r>
      <w:r w:rsidRPr="00FC2094">
        <w:rPr>
          <w:sz w:val="26"/>
          <w:szCs w:val="26"/>
        </w:rPr>
        <w:t xml:space="preserve"> </w:t>
      </w:r>
      <w:r w:rsidRPr="00FC2094">
        <w:rPr>
          <w:sz w:val="26"/>
          <w:szCs w:val="26"/>
        </w:rPr>
        <w:t>de tapetes africanos que ela achou na internet.</w:t>
      </w:r>
    </w:p>
    <w:p w:rsidR="00FC2094" w:rsidRDefault="009649D3" w:rsidP="0032281E">
      <w:pPr>
        <w:pStyle w:val="03Texto-IEIJ"/>
        <w:ind w:firstLine="0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572000" cy="2971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3" w:rsidRPr="009649D3" w:rsidRDefault="00FC2094" w:rsidP="009649D3">
      <w:pPr>
        <w:pStyle w:val="03Texto-IEIJ"/>
        <w:rPr>
          <w:sz w:val="26"/>
          <w:szCs w:val="26"/>
        </w:rPr>
      </w:pPr>
      <w:r w:rsidRPr="009649D3">
        <w:rPr>
          <w:sz w:val="26"/>
          <w:szCs w:val="26"/>
        </w:rPr>
        <w:t>Ela observou que, se pudesse dobrar cada um desses tapetes e vincar no</w:t>
      </w:r>
      <w:r w:rsidRPr="009649D3">
        <w:rPr>
          <w:sz w:val="26"/>
          <w:szCs w:val="26"/>
        </w:rPr>
        <w:t xml:space="preserve"> </w:t>
      </w:r>
      <w:r w:rsidRPr="009649D3">
        <w:rPr>
          <w:sz w:val="26"/>
          <w:szCs w:val="26"/>
        </w:rPr>
        <w:t>sentido horizontal ou vertical, as imagens se sobreporiam, como se sobre esse</w:t>
      </w:r>
      <w:r w:rsidRPr="009649D3">
        <w:rPr>
          <w:sz w:val="26"/>
          <w:szCs w:val="26"/>
        </w:rPr>
        <w:t xml:space="preserve"> </w:t>
      </w:r>
      <w:r w:rsidRPr="009649D3">
        <w:rPr>
          <w:sz w:val="26"/>
          <w:szCs w:val="26"/>
        </w:rPr>
        <w:t>vinco houvesse um espelho.</w:t>
      </w:r>
      <w:r w:rsidR="009649D3" w:rsidRPr="009649D3">
        <w:rPr>
          <w:sz w:val="26"/>
          <w:szCs w:val="26"/>
        </w:rPr>
        <w:t xml:space="preserve"> </w:t>
      </w:r>
    </w:p>
    <w:p w:rsidR="00FC2094" w:rsidRPr="009649D3" w:rsidRDefault="00FC2094" w:rsidP="00FC2094">
      <w:pPr>
        <w:pStyle w:val="03Texto-IEIJ"/>
        <w:rPr>
          <w:sz w:val="26"/>
          <w:szCs w:val="26"/>
        </w:rPr>
      </w:pPr>
      <w:r w:rsidRPr="009649D3">
        <w:rPr>
          <w:sz w:val="26"/>
          <w:szCs w:val="26"/>
        </w:rPr>
        <w:t>O vinco idealizado por Luana fi</w:t>
      </w:r>
      <w:r w:rsidRPr="009649D3">
        <w:rPr>
          <w:sz w:val="26"/>
          <w:szCs w:val="26"/>
        </w:rPr>
        <w:t>ca bem no lugar do segmento de reta</w:t>
      </w:r>
      <w:r w:rsidRPr="009649D3">
        <w:rPr>
          <w:sz w:val="26"/>
          <w:szCs w:val="26"/>
        </w:rPr>
        <w:t xml:space="preserve"> </w:t>
      </w:r>
      <w:r w:rsidRPr="009649D3">
        <w:rPr>
          <w:sz w:val="26"/>
          <w:szCs w:val="26"/>
        </w:rPr>
        <w:t xml:space="preserve">desenhado chama-se </w:t>
      </w:r>
      <w:r w:rsidRPr="009649D3">
        <w:rPr>
          <w:b/>
          <w:caps/>
          <w:sz w:val="26"/>
          <w:szCs w:val="26"/>
        </w:rPr>
        <w:t>eixo de simetria</w:t>
      </w:r>
      <w:r w:rsidRPr="009649D3">
        <w:rPr>
          <w:sz w:val="26"/>
          <w:szCs w:val="26"/>
        </w:rPr>
        <w:t>.</w:t>
      </w:r>
    </w:p>
    <w:p w:rsidR="009649D3" w:rsidRDefault="009649D3" w:rsidP="00FC2094">
      <w:pPr>
        <w:pStyle w:val="03Texto-IEIJ"/>
      </w:pPr>
    </w:p>
    <w:p w:rsidR="00FC2094" w:rsidRPr="009649D3" w:rsidRDefault="00FC2094" w:rsidP="00FC2094">
      <w:pPr>
        <w:pStyle w:val="03Texto-IEIJ"/>
        <w:rPr>
          <w:b/>
          <w:sz w:val="26"/>
          <w:szCs w:val="26"/>
          <w:u w:val="single"/>
        </w:rPr>
      </w:pPr>
      <w:r w:rsidRPr="009649D3">
        <w:rPr>
          <w:b/>
          <w:sz w:val="26"/>
          <w:szCs w:val="26"/>
          <w:u w:val="single"/>
        </w:rPr>
        <w:t>As pesquisas de Luana</w:t>
      </w:r>
    </w:p>
    <w:p w:rsidR="00FC2094" w:rsidRPr="009649D3" w:rsidRDefault="00FC2094" w:rsidP="00FC2094">
      <w:pPr>
        <w:pStyle w:val="03Texto-IEIJ"/>
        <w:rPr>
          <w:sz w:val="26"/>
          <w:szCs w:val="26"/>
        </w:rPr>
      </w:pPr>
      <w:r w:rsidRPr="009649D3">
        <w:rPr>
          <w:sz w:val="26"/>
          <w:szCs w:val="26"/>
        </w:rPr>
        <w:t xml:space="preserve">Luana pesquisou alguns ideogramas criados pelos </w:t>
      </w:r>
      <w:proofErr w:type="spellStart"/>
      <w:r w:rsidRPr="009649D3">
        <w:rPr>
          <w:sz w:val="26"/>
          <w:szCs w:val="26"/>
        </w:rPr>
        <w:t>Akan</w:t>
      </w:r>
      <w:proofErr w:type="spellEnd"/>
      <w:r w:rsidRPr="009649D3">
        <w:rPr>
          <w:sz w:val="26"/>
          <w:szCs w:val="26"/>
        </w:rPr>
        <w:t>, civilização</w:t>
      </w:r>
      <w:r w:rsidRPr="009649D3">
        <w:rPr>
          <w:sz w:val="26"/>
          <w:szCs w:val="26"/>
        </w:rPr>
        <w:t xml:space="preserve"> </w:t>
      </w:r>
      <w:r w:rsidRPr="009649D3">
        <w:rPr>
          <w:sz w:val="26"/>
          <w:szCs w:val="26"/>
        </w:rPr>
        <w:t xml:space="preserve">que ocupa praticamente toda a parte sul de Gana, na África. Os </w:t>
      </w:r>
      <w:proofErr w:type="spellStart"/>
      <w:r w:rsidRPr="009649D3">
        <w:rPr>
          <w:sz w:val="26"/>
          <w:szCs w:val="26"/>
        </w:rPr>
        <w:t>Akan</w:t>
      </w:r>
      <w:proofErr w:type="spellEnd"/>
      <w:r w:rsidRPr="009649D3">
        <w:rPr>
          <w:sz w:val="26"/>
          <w:szCs w:val="26"/>
        </w:rPr>
        <w:t xml:space="preserve"> </w:t>
      </w:r>
      <w:r w:rsidRPr="009649D3">
        <w:rPr>
          <w:sz w:val="26"/>
          <w:szCs w:val="26"/>
        </w:rPr>
        <w:t>trabalham os ideogramas como simbologia de vida, fazendo com que seu</w:t>
      </w:r>
      <w:r w:rsidRPr="009649D3">
        <w:rPr>
          <w:sz w:val="26"/>
          <w:szCs w:val="26"/>
        </w:rPr>
        <w:t xml:space="preserve"> </w:t>
      </w:r>
      <w:r w:rsidRPr="009649D3">
        <w:rPr>
          <w:sz w:val="26"/>
          <w:szCs w:val="26"/>
        </w:rPr>
        <w:t>povo viva a comunicação em todos os seus segmentos.</w:t>
      </w:r>
    </w:p>
    <w:p w:rsidR="00FC2094" w:rsidRPr="009649D3" w:rsidRDefault="00FC2094" w:rsidP="00FC2094">
      <w:pPr>
        <w:pStyle w:val="03Texto-IEIJ"/>
        <w:rPr>
          <w:sz w:val="26"/>
          <w:szCs w:val="26"/>
        </w:rPr>
      </w:pPr>
      <w:r w:rsidRPr="009649D3">
        <w:rPr>
          <w:sz w:val="26"/>
          <w:szCs w:val="26"/>
        </w:rPr>
        <w:t xml:space="preserve">Depois, Luana desenhou </w:t>
      </w:r>
      <w:r w:rsidRPr="009649D3">
        <w:rPr>
          <w:sz w:val="26"/>
          <w:szCs w:val="26"/>
        </w:rPr>
        <w:t>metade de cada símbolo e desafi</w:t>
      </w:r>
      <w:r w:rsidRPr="009649D3">
        <w:rPr>
          <w:sz w:val="26"/>
          <w:szCs w:val="26"/>
        </w:rPr>
        <w:t>ou seu colega</w:t>
      </w:r>
      <w:r w:rsidRPr="009649D3">
        <w:rPr>
          <w:sz w:val="26"/>
          <w:szCs w:val="26"/>
        </w:rPr>
        <w:t xml:space="preserve"> </w:t>
      </w:r>
      <w:r w:rsidRPr="009649D3">
        <w:rPr>
          <w:sz w:val="26"/>
          <w:szCs w:val="26"/>
        </w:rPr>
        <w:t xml:space="preserve">Paulo </w:t>
      </w:r>
      <w:r w:rsidRPr="009649D3">
        <w:rPr>
          <w:sz w:val="26"/>
          <w:szCs w:val="26"/>
        </w:rPr>
        <w:t>a completar a fi</w:t>
      </w:r>
      <w:r w:rsidRPr="009649D3">
        <w:rPr>
          <w:sz w:val="26"/>
          <w:szCs w:val="26"/>
        </w:rPr>
        <w:t>gura a partir do eixo de simetria.</w:t>
      </w:r>
    </w:p>
    <w:p w:rsidR="00FC2094" w:rsidRPr="009649D3" w:rsidRDefault="0032281E" w:rsidP="0032281E">
      <w:pPr>
        <w:pStyle w:val="02Subttulo-IEIJ"/>
      </w:pPr>
      <w:r>
        <w:lastRenderedPageBreak/>
        <w:t>Proposta 1</w:t>
      </w:r>
      <w:r w:rsidR="00FC2094" w:rsidRPr="009649D3">
        <w:t xml:space="preserve">: </w:t>
      </w:r>
    </w:p>
    <w:p w:rsidR="00FC2094" w:rsidRPr="009649D3" w:rsidRDefault="00FC2094" w:rsidP="00FC2094">
      <w:pPr>
        <w:pStyle w:val="03Texto-IEIJ"/>
        <w:rPr>
          <w:sz w:val="26"/>
          <w:szCs w:val="26"/>
        </w:rPr>
      </w:pPr>
      <w:r w:rsidRPr="009649D3">
        <w:rPr>
          <w:sz w:val="26"/>
          <w:szCs w:val="26"/>
        </w:rPr>
        <w:t xml:space="preserve">Mostre como </w:t>
      </w:r>
      <w:r w:rsidR="009649D3">
        <w:rPr>
          <w:sz w:val="26"/>
          <w:szCs w:val="26"/>
        </w:rPr>
        <w:t xml:space="preserve">ficará a figura após </w:t>
      </w:r>
      <w:r w:rsidRPr="009649D3">
        <w:rPr>
          <w:sz w:val="26"/>
          <w:szCs w:val="26"/>
        </w:rPr>
        <w:t xml:space="preserve">Paulo </w:t>
      </w:r>
      <w:r w:rsidR="009649D3">
        <w:rPr>
          <w:sz w:val="26"/>
          <w:szCs w:val="26"/>
        </w:rPr>
        <w:t>completá-la</w:t>
      </w:r>
      <w:r w:rsidRPr="009649D3">
        <w:rPr>
          <w:sz w:val="26"/>
          <w:szCs w:val="26"/>
        </w:rPr>
        <w:t>:</w:t>
      </w:r>
    </w:p>
    <w:p w:rsidR="00FC2094" w:rsidRDefault="00FC2094" w:rsidP="009649D3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540567" cy="4285950"/>
            <wp:effectExtent l="0" t="0" r="317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89" cy="42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1E" w:rsidRDefault="0032281E" w:rsidP="0032281E">
      <w:pPr>
        <w:pStyle w:val="02Subttulo-IEIJ"/>
      </w:pPr>
      <w:r>
        <w:t>Proposta 2:</w:t>
      </w:r>
    </w:p>
    <w:p w:rsidR="0032281E" w:rsidRDefault="00FC2094" w:rsidP="0032281E">
      <w:pPr>
        <w:pStyle w:val="03Texto-IEIJ"/>
        <w:rPr>
          <w:sz w:val="26"/>
          <w:szCs w:val="26"/>
        </w:rPr>
      </w:pPr>
      <w:r w:rsidRPr="0032281E">
        <w:rPr>
          <w:sz w:val="26"/>
          <w:szCs w:val="26"/>
        </w:rPr>
        <w:t>Luana achou a imagem de um tapete com</w:t>
      </w:r>
      <w:r w:rsidR="009649D3" w:rsidRPr="0032281E">
        <w:rPr>
          <w:sz w:val="26"/>
          <w:szCs w:val="26"/>
        </w:rPr>
        <w:t xml:space="preserve"> motivo africano e observou que </w:t>
      </w:r>
      <w:r w:rsidRPr="0032281E">
        <w:rPr>
          <w:sz w:val="26"/>
          <w:szCs w:val="26"/>
        </w:rPr>
        <w:t>este podia ter mais de um eixo de simetria.</w:t>
      </w:r>
    </w:p>
    <w:p w:rsidR="009649D3" w:rsidRPr="0032281E" w:rsidRDefault="00FC2094" w:rsidP="0032281E">
      <w:pPr>
        <w:pStyle w:val="03Texto-IEIJ"/>
        <w:rPr>
          <w:sz w:val="26"/>
          <w:szCs w:val="26"/>
        </w:rPr>
      </w:pPr>
      <w:r w:rsidRPr="0032281E">
        <w:rPr>
          <w:sz w:val="26"/>
          <w:szCs w:val="26"/>
        </w:rPr>
        <w:t xml:space="preserve">Com uma régua </w:t>
      </w:r>
      <w:r w:rsidR="009649D3" w:rsidRPr="0032281E">
        <w:rPr>
          <w:sz w:val="26"/>
          <w:szCs w:val="26"/>
        </w:rPr>
        <w:t>desenhe os eixo</w:t>
      </w:r>
      <w:r w:rsidR="009649D3" w:rsidRPr="0032281E">
        <w:rPr>
          <w:sz w:val="26"/>
          <w:szCs w:val="26"/>
        </w:rPr>
        <w:t>s de simetria que existem na fi</w:t>
      </w:r>
      <w:r w:rsidR="009649D3" w:rsidRPr="0032281E">
        <w:rPr>
          <w:sz w:val="26"/>
          <w:szCs w:val="26"/>
        </w:rPr>
        <w:t>gura</w:t>
      </w:r>
      <w:r w:rsidR="009649D3" w:rsidRPr="0032281E">
        <w:rPr>
          <w:sz w:val="26"/>
          <w:szCs w:val="26"/>
        </w:rPr>
        <w:t xml:space="preserve"> </w:t>
      </w:r>
      <w:r w:rsidR="009649D3" w:rsidRPr="0032281E">
        <w:rPr>
          <w:sz w:val="26"/>
          <w:szCs w:val="26"/>
        </w:rPr>
        <w:t>desenhada no tapete</w:t>
      </w:r>
    </w:p>
    <w:p w:rsidR="009649D3" w:rsidRDefault="009649D3" w:rsidP="0032281E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676525" cy="21526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36" w:rsidRDefault="0032281E" w:rsidP="0032281E">
      <w:pPr>
        <w:pStyle w:val="02Subttulo-IEIJ"/>
      </w:pPr>
      <w:r>
        <w:lastRenderedPageBreak/>
        <w:t>Proposta 3:</w:t>
      </w:r>
    </w:p>
    <w:p w:rsidR="0032281E" w:rsidRDefault="0032281E" w:rsidP="0032281E">
      <w:pPr>
        <w:pStyle w:val="03Texto-IEIJ"/>
      </w:pPr>
    </w:p>
    <w:p w:rsidR="0032281E" w:rsidRPr="0032281E" w:rsidRDefault="0032281E" w:rsidP="0032281E">
      <w:pPr>
        <w:pStyle w:val="03Texto-IEIJ"/>
        <w:rPr>
          <w:sz w:val="26"/>
          <w:szCs w:val="26"/>
        </w:rPr>
      </w:pPr>
      <w:r w:rsidRPr="0032281E">
        <w:rPr>
          <w:sz w:val="26"/>
          <w:szCs w:val="26"/>
        </w:rPr>
        <w:t>Descubra se cada polígono tem e</w:t>
      </w:r>
      <w:r w:rsidRPr="0032281E">
        <w:rPr>
          <w:sz w:val="26"/>
          <w:szCs w:val="26"/>
        </w:rPr>
        <w:t xml:space="preserve">ixos de simetria e quantos são, </w:t>
      </w:r>
      <w:r w:rsidRPr="0032281E">
        <w:rPr>
          <w:sz w:val="26"/>
          <w:szCs w:val="26"/>
        </w:rPr>
        <w:t>traçando-os.</w:t>
      </w:r>
    </w:p>
    <w:p w:rsidR="0032281E" w:rsidRDefault="0032281E" w:rsidP="0032281E">
      <w:pPr>
        <w:pStyle w:val="03Texto-IEIJ"/>
      </w:pPr>
    </w:p>
    <w:p w:rsidR="0032281E" w:rsidRDefault="0032281E" w:rsidP="0032281E">
      <w:pPr>
        <w:pStyle w:val="03Texto-IEIJ"/>
        <w:ind w:firstLine="0"/>
      </w:pPr>
      <w:r>
        <w:rPr>
          <w:noProof/>
          <w:lang w:eastAsia="pt-BR" w:bidi="ar-SA"/>
        </w:rPr>
        <w:drawing>
          <wp:inline distT="0" distB="0" distL="0" distR="0">
            <wp:extent cx="6115050" cy="41624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36" w:rsidRDefault="00ED3636" w:rsidP="00FC2094">
      <w:pPr>
        <w:pStyle w:val="03Texto-IEIJ"/>
      </w:pPr>
    </w:p>
    <w:p w:rsidR="0032281E" w:rsidRDefault="0032281E" w:rsidP="00FC2094">
      <w:pPr>
        <w:pStyle w:val="03Texto-IEIJ"/>
      </w:pPr>
    </w:p>
    <w:p w:rsidR="0032281E" w:rsidRDefault="0032281E" w:rsidP="00FC2094">
      <w:pPr>
        <w:pStyle w:val="03Texto-IEIJ"/>
      </w:pPr>
    </w:p>
    <w:p w:rsidR="00FD6523" w:rsidRPr="00ED3636" w:rsidRDefault="00ED3636" w:rsidP="00FC2094">
      <w:pPr>
        <w:pStyle w:val="03Texto-IEIJ"/>
      </w:pPr>
      <w:r>
        <w:t xml:space="preserve">Sua </w:t>
      </w:r>
      <w:proofErr w:type="spellStart"/>
      <w:r>
        <w:t>DPO</w:t>
      </w:r>
      <w:proofErr w:type="spellEnd"/>
      <w:r w:rsidR="00D60375" w:rsidRPr="00ED3636">
        <w:t xml:space="preserve"> </w:t>
      </w:r>
      <w:r>
        <w:t>durante a ativida</w:t>
      </w:r>
      <w:r w:rsidR="00D60375" w:rsidRPr="00ED3636">
        <w:t xml:space="preserve">de hoje </w:t>
      </w:r>
      <w:r>
        <w:t xml:space="preserve">= </w:t>
      </w:r>
      <w:r w:rsidR="00D60375" w:rsidRPr="00ED3636">
        <w:t>____________________________</w:t>
      </w:r>
    </w:p>
    <w:sectPr w:rsidR="00FD6523" w:rsidRPr="00ED3636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2F" w:rsidRDefault="0058462F">
      <w:pPr>
        <w:spacing w:before="0"/>
      </w:pPr>
      <w:r>
        <w:separator/>
      </w:r>
    </w:p>
  </w:endnote>
  <w:endnote w:type="continuationSeparator" w:id="0">
    <w:p w:rsidR="0058462F" w:rsidRDefault="00584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2F" w:rsidRDefault="0058462F">
      <w:pPr>
        <w:spacing w:before="0"/>
      </w:pPr>
      <w:r>
        <w:separator/>
      </w:r>
    </w:p>
  </w:footnote>
  <w:footnote w:type="continuationSeparator" w:id="0">
    <w:p w:rsidR="0058462F" w:rsidRDefault="00584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2281E">
      <w:rPr>
        <w:rStyle w:val="RefernciaSutil"/>
        <w:rFonts w:cs="Calibri"/>
        <w:smallCaps w:val="0"/>
        <w:color w:val="auto"/>
        <w:u w:val="none"/>
      </w:rPr>
      <w:t>06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2281E">
      <w:rPr>
        <w:rStyle w:val="RefernciaSutil"/>
        <w:rFonts w:cs="Calibri"/>
        <w:smallCaps w:val="0"/>
        <w:color w:val="auto"/>
        <w:u w:val="none"/>
      </w:rPr>
      <w:t>Abril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F303E6">
      <w:rPr>
        <w:rStyle w:val="RefernciaSutil"/>
        <w:rFonts w:cs="Calibri"/>
        <w:smallCaps w:val="0"/>
        <w:color w:val="auto"/>
        <w:u w:val="none"/>
      </w:rPr>
      <w:t>Matemática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303E6">
      <w:rPr>
        <w:rStyle w:val="RefernciaSutil"/>
        <w:rFonts w:cs="Calibri"/>
        <w:smallCaps w:val="0"/>
        <w:color w:val="auto"/>
        <w:u w:val="none"/>
      </w:rPr>
      <w:t>Anna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6"/>
    <w:rsid w:val="000067B4"/>
    <w:rsid w:val="00052107"/>
    <w:rsid w:val="00107678"/>
    <w:rsid w:val="0032281E"/>
    <w:rsid w:val="00326D28"/>
    <w:rsid w:val="003438F2"/>
    <w:rsid w:val="00451513"/>
    <w:rsid w:val="0058462F"/>
    <w:rsid w:val="00656898"/>
    <w:rsid w:val="006813FF"/>
    <w:rsid w:val="00725CA6"/>
    <w:rsid w:val="007C5BE9"/>
    <w:rsid w:val="007D23D6"/>
    <w:rsid w:val="007F48E6"/>
    <w:rsid w:val="00923D65"/>
    <w:rsid w:val="009649D3"/>
    <w:rsid w:val="009E165B"/>
    <w:rsid w:val="00A457F7"/>
    <w:rsid w:val="00B159DD"/>
    <w:rsid w:val="00B9054B"/>
    <w:rsid w:val="00C164D3"/>
    <w:rsid w:val="00C16519"/>
    <w:rsid w:val="00C86453"/>
    <w:rsid w:val="00CF7BC7"/>
    <w:rsid w:val="00D412B0"/>
    <w:rsid w:val="00D60375"/>
    <w:rsid w:val="00D80437"/>
    <w:rsid w:val="00E03487"/>
    <w:rsid w:val="00E45E3B"/>
    <w:rsid w:val="00ED3636"/>
    <w:rsid w:val="00F303E6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CE309-26B2-4206-8D83-132068D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C2094"/>
    <w:pPr>
      <w:keepNext w:val="0"/>
      <w:spacing w:before="0" w:line="360" w:lineRule="auto"/>
      <w:ind w:firstLine="641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2020-03-22T02:23:00Z</cp:lastPrinted>
  <dcterms:created xsi:type="dcterms:W3CDTF">2020-04-02T11:28:00Z</dcterms:created>
  <dcterms:modified xsi:type="dcterms:W3CDTF">2020-04-02T11:28:00Z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