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0" w:rsidRDefault="002973E5" w:rsidP="002973E5">
      <w:pPr>
        <w:pStyle w:val="01Ttulo-IEIJ"/>
      </w:pPr>
      <w:r>
        <w:t>MELHORA –</w:t>
      </w:r>
      <w:r w:rsidR="00A0305B">
        <w:t xml:space="preserve"> </w:t>
      </w:r>
      <w:r w:rsidR="00222E42">
        <w:t>UNIDADE DA VIDA</w:t>
      </w:r>
    </w:p>
    <w:p w:rsidR="002973E5" w:rsidRDefault="002973E5" w:rsidP="002973E5">
      <w:pPr>
        <w:pStyle w:val="03Texto-IEIJ"/>
        <w:spacing w:before="0"/>
        <w:jc w:val="right"/>
        <w:rPr>
          <w:rStyle w:val="RefernciaSutil"/>
          <w:smallCaps w:val="0"/>
          <w:color w:val="auto"/>
          <w:u w:val="none"/>
        </w:rPr>
      </w:pPr>
      <w:r w:rsidRPr="002973E5">
        <w:rPr>
          <w:rStyle w:val="RefernciaSutil"/>
          <w:smallCaps w:val="0"/>
          <w:color w:val="auto"/>
          <w:u w:val="none"/>
        </w:rPr>
        <w:t xml:space="preserve">Área do conhecimento: Ciências| </w:t>
      </w:r>
      <w:proofErr w:type="gramStart"/>
      <w:r w:rsidRPr="002973E5">
        <w:rPr>
          <w:rStyle w:val="RefernciaSutil"/>
          <w:smallCaps w:val="0"/>
          <w:color w:val="auto"/>
          <w:u w:val="none"/>
        </w:rPr>
        <w:t>Professor(</w:t>
      </w:r>
      <w:proofErr w:type="gramEnd"/>
      <w:r w:rsidRPr="002973E5">
        <w:rPr>
          <w:rStyle w:val="RefernciaSutil"/>
          <w:smallCaps w:val="0"/>
          <w:color w:val="auto"/>
          <w:u w:val="none"/>
        </w:rPr>
        <w:t xml:space="preserve">a): Johann </w:t>
      </w:r>
      <w:proofErr w:type="spellStart"/>
      <w:r w:rsidRPr="002973E5">
        <w:rPr>
          <w:rStyle w:val="RefernciaSutil"/>
          <w:smallCaps w:val="0"/>
          <w:color w:val="auto"/>
          <w:u w:val="none"/>
        </w:rPr>
        <w:t>Portscheler</w:t>
      </w:r>
      <w:proofErr w:type="spellEnd"/>
    </w:p>
    <w:p w:rsidR="002973E5" w:rsidRPr="002973E5" w:rsidRDefault="00AF003F" w:rsidP="002973E5">
      <w:pPr>
        <w:pStyle w:val="03Texto-IEIJ"/>
        <w:spacing w:before="0"/>
        <w:jc w:val="right"/>
      </w:pPr>
      <w:r>
        <w:rPr>
          <w:rFonts w:eastAsia="Times New Roman" w:cs="Times New Roman"/>
          <w:color w:val="000000"/>
          <w:lang w:eastAsia="pt-BR" w:bidi="ar-SA"/>
        </w:rPr>
        <w:t xml:space="preserve">Período 1 </w:t>
      </w:r>
      <w:r w:rsidR="00222E42">
        <w:rPr>
          <w:rFonts w:eastAsia="Times New Roman" w:cs="Times New Roman"/>
          <w:color w:val="000000"/>
          <w:lang w:eastAsia="pt-BR" w:bidi="ar-SA"/>
        </w:rPr>
        <w:t>–</w:t>
      </w:r>
      <w:r>
        <w:rPr>
          <w:rFonts w:eastAsia="Times New Roman" w:cs="Times New Roman"/>
          <w:color w:val="000000"/>
          <w:lang w:eastAsia="pt-BR" w:bidi="ar-SA"/>
        </w:rPr>
        <w:t xml:space="preserve"> </w:t>
      </w:r>
      <w:r w:rsidR="00B330C9">
        <w:rPr>
          <w:rFonts w:eastAsia="Times New Roman" w:cs="Times New Roman"/>
          <w:color w:val="000000"/>
          <w:lang w:eastAsia="pt-BR" w:bidi="ar-SA"/>
        </w:rPr>
        <w:t>Atividade 10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"/>
        <w:gridCol w:w="6912"/>
        <w:gridCol w:w="781"/>
        <w:gridCol w:w="1227"/>
      </w:tblGrid>
      <w:tr w:rsidR="002973E5" w:rsidRPr="00A0305B" w:rsidTr="002973E5">
        <w:tc>
          <w:tcPr>
            <w:tcW w:w="873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Nome:</w:t>
            </w:r>
          </w:p>
        </w:tc>
        <w:tc>
          <w:tcPr>
            <w:tcW w:w="7001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Data:</w:t>
            </w:r>
          </w:p>
        </w:tc>
        <w:tc>
          <w:tcPr>
            <w:tcW w:w="1165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__/__/__</w:t>
            </w:r>
          </w:p>
        </w:tc>
      </w:tr>
    </w:tbl>
    <w:p w:rsidR="00A0305B" w:rsidRPr="00A0305B" w:rsidRDefault="00A0305B" w:rsidP="00A0305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A0305B" w:rsidTr="00E9111A">
        <w:tc>
          <w:tcPr>
            <w:tcW w:w="1070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A0305B" w:rsidTr="00E9111A">
        <w:tc>
          <w:tcPr>
            <w:tcW w:w="1070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EC3FBE" w:rsidRPr="00440ADA" w:rsidRDefault="003A5187" w:rsidP="00EC3FB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EC3FBE" w:rsidRPr="008A4167" w:rsidRDefault="00EC3FBE" w:rsidP="00EC3FBE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lang w:eastAsia="pt-BR" w:bidi="ar-SA"/>
        </w:rPr>
      </w:pPr>
      <w:r w:rsidRPr="008A4167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EC3FBE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SE VOCÊ NÃO FEZ A ATIVIDADE INICIALMENTE</w:t>
      </w:r>
      <w:r w:rsidR="00222E42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 xml:space="preserve"> NO DIA 27/03/20</w:t>
      </w: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, UTILIZE O DOCUMENTO ORIGINAL DA ATIVIDADE</w:t>
      </w: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, CORRIGINDO A DATA</w:t>
      </w:r>
      <w:r w:rsidR="00222E42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 xml:space="preserve"> E POSTANDO NO </w:t>
      </w:r>
      <w:r w:rsidR="00222E42" w:rsidRPr="00222E42">
        <w:rPr>
          <w:rFonts w:ascii="Book Antiqua" w:eastAsia="Times New Roman" w:hAnsi="Book Antiqua" w:cs="Times New Roman"/>
          <w:b/>
          <w:i/>
          <w:color w:val="000000"/>
          <w:kern w:val="0"/>
          <w:sz w:val="22"/>
          <w:szCs w:val="22"/>
          <w:lang w:eastAsia="pt-BR" w:bidi="ar-SA"/>
        </w:rPr>
        <w:t>MOODLE</w:t>
      </w:r>
      <w:r w:rsidR="00222E42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 xml:space="preserve"> DIA 27/03/20</w:t>
      </w: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.</w:t>
      </w:r>
    </w:p>
    <w:p w:rsidR="00EC3FBE" w:rsidRPr="00C300C6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TODOS OS ALUNOS QUE TIVERAM CONCEITO MENOR QUE “MB” DEVEM FAZER A MELHORA.</w:t>
      </w:r>
    </w:p>
    <w:p w:rsidR="00EC3FBE" w:rsidRPr="008A4167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melhora: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releia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os comentários da avaliação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no </w:t>
      </w:r>
      <w:proofErr w:type="spellStart"/>
      <w:r w:rsidRPr="00C300C6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reencha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elhora.</w:t>
      </w:r>
    </w:p>
    <w:p w:rsidR="00EC3FBE" w:rsidRPr="008A4167" w:rsidRDefault="00EC3FBE" w:rsidP="00EC3FBE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Durante a atividade: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não for fazer 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 de uma resposta, basta copiá-la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do original para o esse documento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caso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queira melhorar a formatação inicial de uma resposta, faça.</w:t>
      </w:r>
    </w:p>
    <w:p w:rsidR="00EC3FBE" w:rsidRPr="008A4167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EC3FBE" w:rsidRPr="008A4167" w:rsidRDefault="00EC3FBE" w:rsidP="00EC3FB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de término e o tempo total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elhora;</w:t>
      </w:r>
    </w:p>
    <w:p w:rsidR="00EC3FBE" w:rsidRPr="008A4167" w:rsidRDefault="00EC3FBE" w:rsidP="00EC3FB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EC3FBE" w:rsidRPr="008A4167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1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8A4167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EC3FBE" w:rsidRPr="00A0305B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2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as atividade de melhora da disciplina de Ciências serão realizadas dentro do período da aula referente a essa disciplina.</w:t>
      </w:r>
    </w:p>
    <w:p w:rsidR="00EC3FBE" w:rsidRDefault="003A5187" w:rsidP="00EC3FB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A0305B" w:rsidRDefault="00A0305B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1F4381" w:rsidRPr="00604FA8" w:rsidRDefault="001F4381" w:rsidP="001F4381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1F4381" w:rsidRPr="00604FA8" w:rsidRDefault="001F4381" w:rsidP="001F4381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1F4381" w:rsidRPr="00604FA8" w:rsidRDefault="001F4381" w:rsidP="001F4381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1F4381" w:rsidRPr="00604FA8" w:rsidRDefault="001F4381" w:rsidP="001F4381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1F4381" w:rsidRPr="00AF003F" w:rsidRDefault="001F4381" w:rsidP="00AF003F">
      <w:pPr>
        <w:pStyle w:val="04Lista-IEIJ"/>
        <w:rPr>
          <w:rFonts w:ascii="Book Antiqua" w:hAnsi="Book Antiqua"/>
          <w:szCs w:val="24"/>
          <w:lang w:eastAsia="pt-BR" w:bidi="ar-SA"/>
        </w:rPr>
      </w:pPr>
      <w:r w:rsidRPr="00604FA8">
        <w:rPr>
          <w:rFonts w:ascii="Book Antiqua" w:hAnsi="Book Antiqua"/>
          <w:szCs w:val="24"/>
          <w:lang w:eastAsia="pt-BR" w:bidi="ar-SA"/>
        </w:rPr>
        <w:t>(escreva aqui sua resposta)</w:t>
      </w:r>
    </w:p>
    <w:sectPr w:rsidR="001F4381" w:rsidRPr="00AF00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283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87" w:rsidRDefault="003A5187">
      <w:pPr>
        <w:spacing w:before="0"/>
      </w:pPr>
      <w:r>
        <w:separator/>
      </w:r>
    </w:p>
  </w:endnote>
  <w:endnote w:type="continuationSeparator" w:id="0">
    <w:p w:rsidR="003A5187" w:rsidRDefault="003A51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87" w:rsidRDefault="003A5187">
      <w:pPr>
        <w:spacing w:before="0"/>
      </w:pPr>
      <w:r>
        <w:separator/>
      </w:r>
    </w:p>
  </w:footnote>
  <w:footnote w:type="continuationSeparator" w:id="0">
    <w:p w:rsidR="003A5187" w:rsidRDefault="003A51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7371"/>
      </w:tabs>
      <w:spacing w:line="228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4FF3865" wp14:editId="7E236D7A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559675" cy="1003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5" r="-9" b="-6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1"/>
    <w:rsid w:val="001F0238"/>
    <w:rsid w:val="001F4381"/>
    <w:rsid w:val="00222E42"/>
    <w:rsid w:val="002973E5"/>
    <w:rsid w:val="003A5187"/>
    <w:rsid w:val="004E76E0"/>
    <w:rsid w:val="008A4167"/>
    <w:rsid w:val="00973D26"/>
    <w:rsid w:val="00A02EC1"/>
    <w:rsid w:val="00A0305B"/>
    <w:rsid w:val="00A10DDD"/>
    <w:rsid w:val="00AC2F21"/>
    <w:rsid w:val="00AF003F"/>
    <w:rsid w:val="00B32BCD"/>
    <w:rsid w:val="00B330C9"/>
    <w:rsid w:val="00BA37F6"/>
    <w:rsid w:val="00BC3C7E"/>
    <w:rsid w:val="00C9592B"/>
    <w:rsid w:val="00DF0583"/>
    <w:rsid w:val="00E05EFC"/>
    <w:rsid w:val="00E2105E"/>
    <w:rsid w:val="00EC3FBE"/>
    <w:rsid w:val="00E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ius\Documents\IEIJ\PAPELARIA\Online.Melhora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Online.Melhora.2020</Template>
  <TotalTime>2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4</cp:revision>
  <cp:lastPrinted>2020-04-03T13:42:00Z</cp:lastPrinted>
  <dcterms:created xsi:type="dcterms:W3CDTF">2020-04-03T13:41:00Z</dcterms:created>
  <dcterms:modified xsi:type="dcterms:W3CDTF">2020-04-03T13:43:00Z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