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2AC6" w14:textId="7193890C" w:rsidR="001423AE" w:rsidRDefault="00F0021B" w:rsidP="001D3DD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TRANSFORMAÇÃO DA NATUREZA</w:t>
      </w:r>
      <w:r w:rsidR="001D3DD9">
        <w:rPr>
          <w:b/>
          <w:bCs/>
          <w:sz w:val="28"/>
          <w:szCs w:val="28"/>
        </w:rPr>
        <w:t xml:space="preserve"> - 2</w:t>
      </w:r>
    </w:p>
    <w:p w14:paraId="0BCBAE86" w14:textId="3D80DA64" w:rsidR="002161D6" w:rsidRDefault="002161D6" w:rsidP="001D3DD9">
      <w:pPr>
        <w:spacing w:line="276" w:lineRule="auto"/>
        <w:rPr>
          <w:b/>
          <w:bCs/>
          <w:sz w:val="28"/>
          <w:szCs w:val="28"/>
        </w:rPr>
      </w:pPr>
    </w:p>
    <w:p w14:paraId="13470A7E" w14:textId="22433510" w:rsidR="000F6788" w:rsidRPr="000F6788" w:rsidRDefault="000F6788" w:rsidP="000F6788">
      <w:pPr>
        <w:spacing w:line="276" w:lineRule="auto"/>
        <w:jc w:val="both"/>
        <w:rPr>
          <w:rFonts w:cs="Calibri"/>
          <w:sz w:val="26"/>
          <w:szCs w:val="26"/>
        </w:rPr>
      </w:pPr>
      <w:r w:rsidRPr="00371E76">
        <w:rPr>
          <w:rFonts w:cs="Calibri"/>
          <w:b/>
          <w:bCs/>
          <w:color w:val="FF0000"/>
          <w:sz w:val="26"/>
          <w:szCs w:val="26"/>
        </w:rPr>
        <w:t>ATENÇÃO:</w:t>
      </w:r>
      <w:r>
        <w:rPr>
          <w:rFonts w:cs="Calibri"/>
          <w:b/>
          <w:bCs/>
          <w:sz w:val="26"/>
          <w:szCs w:val="26"/>
        </w:rPr>
        <w:t xml:space="preserve"> </w:t>
      </w:r>
      <w:r w:rsidRPr="00371E76">
        <w:rPr>
          <w:rFonts w:cs="Calibri"/>
          <w:b/>
          <w:bCs/>
          <w:sz w:val="26"/>
          <w:szCs w:val="26"/>
        </w:rPr>
        <w:t xml:space="preserve">Antes de fazer a atividade, verifique a avaliação das últimas atividades que você enviou no </w:t>
      </w:r>
      <w:proofErr w:type="spellStart"/>
      <w:r w:rsidRPr="00371E76">
        <w:rPr>
          <w:rFonts w:cs="Calibri"/>
          <w:b/>
          <w:bCs/>
          <w:sz w:val="26"/>
          <w:szCs w:val="26"/>
        </w:rPr>
        <w:t>moodle</w:t>
      </w:r>
      <w:proofErr w:type="spellEnd"/>
      <w:r w:rsidRPr="00371E76">
        <w:rPr>
          <w:rFonts w:cs="Calibri"/>
          <w:b/>
          <w:bCs/>
          <w:sz w:val="26"/>
          <w:szCs w:val="26"/>
        </w:rPr>
        <w:t xml:space="preserve">. Se houver melhora a fazer, copie e cole o comentário do professor na melhora </w:t>
      </w:r>
      <w:r w:rsidR="009D3B8C">
        <w:rPr>
          <w:rFonts w:cs="Calibri"/>
          <w:b/>
          <w:bCs/>
          <w:sz w:val="26"/>
          <w:szCs w:val="26"/>
        </w:rPr>
        <w:t xml:space="preserve">e </w:t>
      </w:r>
      <w:r w:rsidRPr="00371E76">
        <w:rPr>
          <w:rFonts w:cs="Calibri"/>
          <w:b/>
          <w:bCs/>
          <w:sz w:val="26"/>
          <w:szCs w:val="26"/>
        </w:rPr>
        <w:t>envie junto com esta atividade.</w:t>
      </w:r>
    </w:p>
    <w:p w14:paraId="333D883F" w14:textId="77777777" w:rsidR="000F6788" w:rsidRDefault="000F6788" w:rsidP="001D3DD9">
      <w:pPr>
        <w:spacing w:line="276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21EC38C6" w14:textId="7151D424" w:rsidR="001D3DD9" w:rsidRPr="001D3DD9" w:rsidRDefault="001D3DD9" w:rsidP="001D3DD9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1D3DD9">
        <w:rPr>
          <w:sz w:val="26"/>
          <w:szCs w:val="26"/>
        </w:rPr>
        <w:t xml:space="preserve">Conforme você aprendeu na atividade anterior, a exploração dos recursos naturais é necessária para nossa sobrevivência. No entanto, existem formas de transformar a natureza que respeitem sua diversidade e preservação consciente; é a exploração </w:t>
      </w:r>
      <w:r w:rsidRPr="001D3DD9">
        <w:rPr>
          <w:b/>
          <w:bCs/>
          <w:sz w:val="26"/>
          <w:szCs w:val="26"/>
        </w:rPr>
        <w:t>sustentável</w:t>
      </w:r>
      <w:r w:rsidRPr="001D3DD9">
        <w:rPr>
          <w:sz w:val="26"/>
          <w:szCs w:val="26"/>
        </w:rPr>
        <w:t>, praticada pela maioria das tribos indígenas do Brasil.</w:t>
      </w:r>
    </w:p>
    <w:p w14:paraId="6B445C64" w14:textId="29C1302E" w:rsidR="001D3DD9" w:rsidRPr="001D3DD9" w:rsidRDefault="001D3DD9" w:rsidP="001D3DD9">
      <w:pPr>
        <w:spacing w:line="276" w:lineRule="auto"/>
        <w:jc w:val="both"/>
        <w:rPr>
          <w:sz w:val="26"/>
          <w:szCs w:val="26"/>
        </w:rPr>
      </w:pPr>
      <w:r w:rsidRPr="001D3DD9">
        <w:rPr>
          <w:sz w:val="26"/>
          <w:szCs w:val="26"/>
        </w:rPr>
        <w:tab/>
        <w:t xml:space="preserve">Aliás, você sabia que até mesmo uma queimada na floresta pode ser feita de forma sustentável. Conheça um pouco da prática da </w:t>
      </w:r>
      <w:r w:rsidRPr="001D3DD9">
        <w:rPr>
          <w:b/>
          <w:bCs/>
          <w:sz w:val="26"/>
          <w:szCs w:val="26"/>
        </w:rPr>
        <w:t>coivara</w:t>
      </w:r>
      <w:r w:rsidRPr="001D3DD9">
        <w:rPr>
          <w:sz w:val="26"/>
          <w:szCs w:val="26"/>
        </w:rPr>
        <w:t>, técnica de cultivo usada há muito tempo, pelos primeiros habitantes do Brasil, e que sobrevive até os dias de hoje:</w:t>
      </w:r>
    </w:p>
    <w:p w14:paraId="73621692" w14:textId="1508D248" w:rsidR="001D3DD9" w:rsidRPr="001D3DD9" w:rsidRDefault="001D3DD9" w:rsidP="001D3DD9">
      <w:pPr>
        <w:spacing w:line="276" w:lineRule="auto"/>
        <w:jc w:val="both"/>
        <w:rPr>
          <w:sz w:val="26"/>
          <w:szCs w:val="26"/>
        </w:rPr>
      </w:pPr>
    </w:p>
    <w:p w14:paraId="0E77D5B9" w14:textId="62E748FA" w:rsidR="001D3DD9" w:rsidRPr="001D3DD9" w:rsidRDefault="001D3DD9" w:rsidP="001D3DD9">
      <w:pPr>
        <w:spacing w:line="276" w:lineRule="auto"/>
        <w:jc w:val="center"/>
        <w:rPr>
          <w:sz w:val="26"/>
          <w:szCs w:val="26"/>
        </w:rPr>
      </w:pPr>
      <w:r w:rsidRPr="001D3DD9">
        <w:rPr>
          <w:noProof/>
          <w:sz w:val="26"/>
          <w:szCs w:val="26"/>
        </w:rPr>
        <w:drawing>
          <wp:inline distT="0" distB="0" distL="0" distR="0" wp14:anchorId="5DE79714" wp14:editId="308F5F7C">
            <wp:extent cx="4572000" cy="3429000"/>
            <wp:effectExtent l="0" t="0" r="0" b="0"/>
            <wp:docPr id="2" name="Vídeo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ídeo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zMtgD0hQOPM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601F7" w14:textId="587ED7C5" w:rsidR="000B25B6" w:rsidRPr="001D3DD9" w:rsidRDefault="001D3DD9" w:rsidP="001D3DD9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Link para o vídeo: </w:t>
      </w:r>
      <w:hyperlink r:id="rId10" w:history="1">
        <w:r w:rsidR="000B25B6" w:rsidRPr="001D3DD9">
          <w:rPr>
            <w:rStyle w:val="Hyperlink"/>
            <w:b/>
            <w:bCs/>
            <w:sz w:val="26"/>
            <w:szCs w:val="26"/>
          </w:rPr>
          <w:t>https://youtu.be/zMtgD0hQOPM</w:t>
        </w:r>
      </w:hyperlink>
    </w:p>
    <w:p w14:paraId="29B8B389" w14:textId="77777777" w:rsidR="000B25B6" w:rsidRPr="001D3DD9" w:rsidRDefault="000B25B6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0C007ECE" w14:textId="77777777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14:paraId="3FBC474F" w14:textId="77777777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20CE9670" w14:textId="77777777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0802F956" w14:textId="77777777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032A4049" w14:textId="77777777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6427EB22" w14:textId="77777777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1020E380" w14:textId="77777777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01314E01" w14:textId="77777777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5D35157A" w14:textId="77777777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5A8EE762" w14:textId="5885E207" w:rsidR="000B25B6" w:rsidRDefault="001D3DD9" w:rsidP="001D3DD9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No entanto, se as queimadas forem descontroladas, visando apenas a destruir a natureza, é tratada como um crime ambiental. Assista ao segundo vídeo:</w:t>
      </w:r>
    </w:p>
    <w:p w14:paraId="367B57B0" w14:textId="34DFD514" w:rsidR="001D3DD9" w:rsidRDefault="001D3DD9" w:rsidP="001D3DD9">
      <w:pPr>
        <w:spacing w:line="276" w:lineRule="auto"/>
        <w:jc w:val="both"/>
        <w:rPr>
          <w:sz w:val="26"/>
          <w:szCs w:val="26"/>
        </w:rPr>
      </w:pPr>
    </w:p>
    <w:p w14:paraId="09FE2773" w14:textId="35360372" w:rsidR="001D3DD9" w:rsidRPr="001D3DD9" w:rsidRDefault="001D3DD9" w:rsidP="001D3DD9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742F0DBE" wp14:editId="2426C119">
            <wp:extent cx="4753155" cy="2604276"/>
            <wp:effectExtent l="0" t="0" r="0" b="5715"/>
            <wp:docPr id="3" name="Imagem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>
                      <a:hlinkClick r:id="rId11"/>
                    </pic:cNvPr>
                    <pic:cNvPicPr/>
                  </pic:nvPicPr>
                  <pic:blipFill rotWithShape="1">
                    <a:blip r:embed="rId12"/>
                    <a:srcRect l="19601" t="16859" r="20692" b="24952"/>
                    <a:stretch/>
                  </pic:blipFill>
                  <pic:spPr bwMode="auto">
                    <a:xfrm>
                      <a:off x="0" y="0"/>
                      <a:ext cx="4760770" cy="2608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AECFF" w14:textId="2A57D441" w:rsidR="000B25B6" w:rsidRPr="001D3DD9" w:rsidRDefault="001D3DD9" w:rsidP="001D3DD9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Link para o vídeo: </w:t>
      </w:r>
      <w:hyperlink r:id="rId13" w:history="1">
        <w:r w:rsidR="000B25B6" w:rsidRPr="001D3DD9">
          <w:rPr>
            <w:rStyle w:val="Hyperlink"/>
            <w:b/>
            <w:bCs/>
            <w:sz w:val="26"/>
            <w:szCs w:val="26"/>
          </w:rPr>
          <w:t>https://youtu.be/QcMmjSc8TCg</w:t>
        </w:r>
      </w:hyperlink>
    </w:p>
    <w:p w14:paraId="7108096A" w14:textId="77777777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22A53C57" w14:textId="71741AB6" w:rsidR="000B25B6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– Elabore um desenho colorido demonstrando a diferença entre uma sociedade que pratica a coivara, uma queimada sustentável, e uma sociedade que pratica a queimada criminosa. Aponte, no desenho, os possíveis benefícios e malefícios de cada prática. Faça uma legenda descritiva para cada desenho.</w:t>
      </w:r>
    </w:p>
    <w:p w14:paraId="0E31A9F0" w14:textId="11102764" w:rsidR="001D3DD9" w:rsidRP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  <w:r w:rsidRPr="001D3DD9">
        <w:rPr>
          <w:b/>
          <w:bCs/>
          <w:color w:val="FF0000"/>
          <w:sz w:val="26"/>
          <w:szCs w:val="26"/>
        </w:rPr>
        <w:t>Para enviar o desenho, tire uma foto e envie junto com a atividade.</w:t>
      </w:r>
    </w:p>
    <w:p w14:paraId="6FC1BCE7" w14:textId="33C3DEC7" w:rsidR="000B25B6" w:rsidRDefault="000B25B6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7C463BA6" w14:textId="2D6B5AD3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0A880C86" w14:textId="2055292E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7E197B89" w14:textId="32A52EF5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06072DF8" w14:textId="5C7B4913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00AF50C6" w14:textId="60BA5A80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682EBE89" w14:textId="6450717F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7D1F0C45" w14:textId="2B26ABED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059E7C7E" w14:textId="2C1A95A3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12EB59F8" w14:textId="69E74B12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6937D26B" w14:textId="1D904DC2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4403BAC2" w14:textId="5E206F8E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1D647494" w14:textId="31D90B03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6E88433C" w14:textId="7C884A22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1390E594" w14:textId="38C40F8B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54952ADA" w14:textId="7999C17D" w:rsid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5E08F7C5" w14:textId="77777777" w:rsidR="001D3DD9" w:rsidRPr="001D3DD9" w:rsidRDefault="001D3DD9" w:rsidP="001D3DD9">
      <w:pPr>
        <w:spacing w:line="276" w:lineRule="auto"/>
        <w:jc w:val="both"/>
        <w:rPr>
          <w:b/>
          <w:bCs/>
          <w:sz w:val="26"/>
          <w:szCs w:val="26"/>
        </w:rPr>
      </w:pPr>
    </w:p>
    <w:p w14:paraId="760720A3" w14:textId="77777777" w:rsidR="009D57ED" w:rsidRDefault="009D57ED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0A7BF18C" w14:textId="77777777" w:rsidR="006D12AB" w:rsidRPr="006D12AB" w:rsidRDefault="006D12AB" w:rsidP="00EF190F">
      <w:pPr>
        <w:rPr>
          <w:b/>
          <w:bCs/>
          <w:sz w:val="40"/>
          <w:szCs w:val="40"/>
        </w:rPr>
      </w:pPr>
      <w:r w:rsidRPr="006D12AB">
        <w:rPr>
          <w:b/>
          <w:bCs/>
          <w:sz w:val="40"/>
          <w:szCs w:val="40"/>
        </w:rPr>
        <w:t>DPO:</w:t>
      </w:r>
    </w:p>
    <w:sectPr w:rsidR="006D12AB" w:rsidRPr="006D12AB" w:rsidSect="009B41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E2D2A" w14:textId="77777777" w:rsidR="00B5563B" w:rsidRDefault="00B5563B">
      <w:r>
        <w:separator/>
      </w:r>
    </w:p>
  </w:endnote>
  <w:endnote w:type="continuationSeparator" w:id="0">
    <w:p w14:paraId="36513FF0" w14:textId="77777777" w:rsidR="00B5563B" w:rsidRDefault="00B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6F9C" w14:textId="77777777" w:rsidR="00F447DE" w:rsidRDefault="00F447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BEE3" w14:textId="77777777" w:rsidR="00F447DE" w:rsidRDefault="00F447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0F9B3" w14:textId="77777777" w:rsidR="00F447DE" w:rsidRDefault="00F44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5F8DB" w14:textId="77777777" w:rsidR="00B5563B" w:rsidRDefault="00B5563B">
      <w:r>
        <w:separator/>
      </w:r>
    </w:p>
  </w:footnote>
  <w:footnote w:type="continuationSeparator" w:id="0">
    <w:p w14:paraId="386F65C6" w14:textId="77777777" w:rsidR="00B5563B" w:rsidRDefault="00B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8EF1" w14:textId="77777777" w:rsidR="00F447DE" w:rsidRDefault="00F447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2CE3770A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B13DAD">
      <w:rPr>
        <w:rStyle w:val="RefernciaSutil"/>
        <w:rFonts w:cs="Calibri"/>
        <w:smallCaps w:val="0"/>
        <w:color w:val="auto"/>
        <w:sz w:val="26"/>
        <w:szCs w:val="26"/>
        <w:u w:val="none"/>
      </w:rPr>
      <w:t>0</w:t>
    </w:r>
    <w:r w:rsidR="00F447DE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B13DAD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abril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64483"/>
    <w:rsid w:val="000B25B6"/>
    <w:rsid w:val="000F6788"/>
    <w:rsid w:val="0010288B"/>
    <w:rsid w:val="00121B4F"/>
    <w:rsid w:val="00122E74"/>
    <w:rsid w:val="001423AE"/>
    <w:rsid w:val="00174202"/>
    <w:rsid w:val="0017449A"/>
    <w:rsid w:val="001D3DD9"/>
    <w:rsid w:val="002161D6"/>
    <w:rsid w:val="00360F62"/>
    <w:rsid w:val="004C0304"/>
    <w:rsid w:val="004D3446"/>
    <w:rsid w:val="004D4397"/>
    <w:rsid w:val="00501F1F"/>
    <w:rsid w:val="00617CA4"/>
    <w:rsid w:val="00651692"/>
    <w:rsid w:val="006D12AB"/>
    <w:rsid w:val="00826A18"/>
    <w:rsid w:val="00861DA8"/>
    <w:rsid w:val="0087005E"/>
    <w:rsid w:val="00886069"/>
    <w:rsid w:val="008E125A"/>
    <w:rsid w:val="00946A77"/>
    <w:rsid w:val="009B4108"/>
    <w:rsid w:val="009D3B8C"/>
    <w:rsid w:val="009D57ED"/>
    <w:rsid w:val="00B13DAD"/>
    <w:rsid w:val="00B5563B"/>
    <w:rsid w:val="00BF552A"/>
    <w:rsid w:val="00CB624E"/>
    <w:rsid w:val="00CC0CB3"/>
    <w:rsid w:val="00D53FDA"/>
    <w:rsid w:val="00DE2D73"/>
    <w:rsid w:val="00E24D78"/>
    <w:rsid w:val="00EF190F"/>
    <w:rsid w:val="00F0021B"/>
    <w:rsid w:val="00F447DE"/>
    <w:rsid w:val="00F873BC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tgD0hQOPM" TargetMode="External"/><Relationship Id="rId13" Type="http://schemas.openxmlformats.org/officeDocument/2006/relationships/hyperlink" Target="https://youtu.be/QcMmjSc8TC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cMmjSc8TC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zMtgD0hQOP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B65D-9C72-4955-9DAF-6933218A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181</TotalTime>
  <Pages>3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16</cp:revision>
  <cp:lastPrinted>2020-04-01T14:52:00Z</cp:lastPrinted>
  <dcterms:created xsi:type="dcterms:W3CDTF">2020-03-19T16:59:00Z</dcterms:created>
  <dcterms:modified xsi:type="dcterms:W3CDTF">2020-04-04T19:30:00Z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