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7510E" w:rsidRDefault="00B37770" w:rsidP="00E52AFC">
      <w:pPr>
        <w:pStyle w:val="01Ttulo-IEIJ"/>
        <w:rPr>
          <w:lang w:val="en-US"/>
        </w:rPr>
      </w:pPr>
      <w:r w:rsidRPr="00B377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FDF77" wp14:editId="6ACCA45B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390525" cy="238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B37770" w:rsidP="00B37770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 w:rsidRPr="00B37770">
                              <w:rPr>
                                <w:sz w:val="20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DF7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45pt;margin-top:5.8pt;width:30.7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">
                <v:textbox>
                  <w:txbxContent>
                    <w:p w:rsidR="00B37770" w:rsidRPr="00B37770" w:rsidRDefault="00B37770" w:rsidP="00B37770">
                      <w:pPr>
                        <w:spacing w:before="0"/>
                        <w:rPr>
                          <w:sz w:val="20"/>
                        </w:rPr>
                      </w:pPr>
                      <w:r w:rsidRPr="00B37770">
                        <w:rPr>
                          <w:sz w:val="20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10E" w:rsidRPr="0037510E">
        <w:rPr>
          <w:lang w:val="en-US"/>
        </w:rPr>
        <w:t xml:space="preserve">english class </w:t>
      </w:r>
      <w:r w:rsidR="00054CF5">
        <w:rPr>
          <w:lang w:val="en-US"/>
        </w:rPr>
        <w:t>ix</w:t>
      </w:r>
      <w:r w:rsidR="0037510E" w:rsidRPr="0037510E">
        <w:rPr>
          <w:lang w:val="en-US"/>
        </w:rPr>
        <w:t>:</w:t>
      </w:r>
      <w:r w:rsidR="00B1393F">
        <w:rPr>
          <w:lang w:val="en-US"/>
        </w:rPr>
        <w:t xml:space="preserve"> i </w:t>
      </w:r>
      <w:proofErr w:type="gramStart"/>
      <w:r w:rsidR="00B1393F">
        <w:rPr>
          <w:lang w:val="en-US"/>
        </w:rPr>
        <w:t>can’t</w:t>
      </w:r>
      <w:proofErr w:type="gramEnd"/>
      <w:r w:rsidR="00B1393F">
        <w:rPr>
          <w:lang w:val="en-US"/>
        </w:rPr>
        <w:t xml:space="preserve"> help it…</w:t>
      </w:r>
      <w:r w:rsidR="006B1C49" w:rsidRPr="0037510E">
        <w:rPr>
          <w:lang w:val="en-US"/>
        </w:rPr>
        <w:t xml:space="preserve"> </w:t>
      </w:r>
    </w:p>
    <w:p w:rsidR="00987C57" w:rsidRDefault="00987C57">
      <w:pPr>
        <w:pStyle w:val="03Texto-IEIJ"/>
        <w:rPr>
          <w:lang w:val="en-US"/>
        </w:rPr>
      </w:pPr>
    </w:p>
    <w:p w:rsidR="00460664" w:rsidRPr="00B37770" w:rsidRDefault="00B37770">
      <w:pPr>
        <w:pStyle w:val="03Texto-IEIJ"/>
        <w:rPr>
          <w:sz w:val="25"/>
          <w:szCs w:val="25"/>
          <w:lang w:val="en-US"/>
        </w:rPr>
      </w:pPr>
      <w:r w:rsidRPr="00B37770">
        <w:rPr>
          <w:sz w:val="25"/>
          <w:szCs w:val="25"/>
          <w:lang w:val="en-US"/>
        </w:rPr>
        <w:t xml:space="preserve">1. You are going to </w:t>
      </w:r>
      <w:r w:rsidRPr="00B37770">
        <w:rPr>
          <w:b/>
          <w:sz w:val="25"/>
          <w:szCs w:val="25"/>
          <w:lang w:val="en-US"/>
        </w:rPr>
        <w:t xml:space="preserve">listen </w:t>
      </w:r>
      <w:r w:rsidRPr="00B37770">
        <w:rPr>
          <w:sz w:val="25"/>
          <w:szCs w:val="25"/>
          <w:lang w:val="en-US"/>
        </w:rPr>
        <w:t xml:space="preserve">to </w:t>
      </w:r>
      <w:proofErr w:type="gramStart"/>
      <w:r w:rsidRPr="00B37770">
        <w:rPr>
          <w:sz w:val="25"/>
          <w:szCs w:val="25"/>
          <w:lang w:val="en-US"/>
        </w:rPr>
        <w:t>2</w:t>
      </w:r>
      <w:proofErr w:type="gramEnd"/>
      <w:r w:rsidRPr="00B37770">
        <w:rPr>
          <w:sz w:val="25"/>
          <w:szCs w:val="25"/>
          <w:lang w:val="en-US"/>
        </w:rPr>
        <w:t xml:space="preserve"> different versions of the same song.</w:t>
      </w:r>
    </w:p>
    <w:p w:rsidR="00B37770" w:rsidRPr="00B37770" w:rsidRDefault="00B37770">
      <w:pPr>
        <w:pStyle w:val="03Texto-IEIJ"/>
        <w:rPr>
          <w:sz w:val="25"/>
          <w:szCs w:val="25"/>
          <w:lang w:val="en-US"/>
        </w:rPr>
      </w:pPr>
      <w:r w:rsidRPr="00B37770">
        <w:rPr>
          <w:sz w:val="25"/>
          <w:szCs w:val="25"/>
          <w:lang w:val="en-US"/>
        </w:rPr>
        <w:t xml:space="preserve">Version I: </w:t>
      </w:r>
      <w:hyperlink r:id="rId6" w:history="1">
        <w:r w:rsidRPr="00B37770">
          <w:rPr>
            <w:rStyle w:val="Hyperlink"/>
            <w:sz w:val="25"/>
            <w:szCs w:val="25"/>
            <w:lang w:val="en-US"/>
          </w:rPr>
          <w:t>https://www.youtube.com/watch?v=vGJTaP6anOU</w:t>
        </w:r>
      </w:hyperlink>
    </w:p>
    <w:p w:rsidR="00B37770" w:rsidRPr="00B37770" w:rsidRDefault="00B37770">
      <w:pPr>
        <w:pStyle w:val="03Texto-IEIJ"/>
        <w:rPr>
          <w:sz w:val="25"/>
          <w:szCs w:val="25"/>
          <w:lang w:val="en-US"/>
        </w:rPr>
      </w:pPr>
      <w:r w:rsidRPr="00B37770">
        <w:rPr>
          <w:sz w:val="25"/>
          <w:szCs w:val="25"/>
          <w:lang w:val="en-US"/>
        </w:rPr>
        <w:t xml:space="preserve">Version II: </w:t>
      </w:r>
      <w:hyperlink r:id="rId7" w:history="1">
        <w:r w:rsidRPr="00B37770">
          <w:rPr>
            <w:rStyle w:val="Hyperlink"/>
            <w:sz w:val="25"/>
            <w:szCs w:val="25"/>
            <w:lang w:val="en-US"/>
          </w:rPr>
          <w:t>https://www.youtube.com/watch?v=10LyncJlJpE</w:t>
        </w:r>
      </w:hyperlink>
    </w:p>
    <w:p w:rsidR="00B37770" w:rsidRPr="00B37770" w:rsidRDefault="00B37770">
      <w:pPr>
        <w:pStyle w:val="03Texto-IEIJ"/>
        <w:rPr>
          <w:sz w:val="25"/>
          <w:szCs w:val="25"/>
          <w:lang w:val="en-US"/>
        </w:rPr>
      </w:pPr>
    </w:p>
    <w:p w:rsidR="00B37770" w:rsidRDefault="00B37770">
      <w:pPr>
        <w:pStyle w:val="03Texto-IEIJ"/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br/>
      </w:r>
      <w:r w:rsidRPr="00B37770">
        <w:rPr>
          <w:sz w:val="25"/>
          <w:szCs w:val="25"/>
          <w:lang w:val="en-US"/>
        </w:rPr>
        <w:t>a) Fill in the gaps with words from the box</w:t>
      </w:r>
      <w:r>
        <w:rPr>
          <w:sz w:val="25"/>
          <w:szCs w:val="25"/>
          <w:lang w:val="en-US"/>
        </w:rPr>
        <w:t xml:space="preserve">. </w:t>
      </w:r>
      <w:r>
        <w:rPr>
          <w:sz w:val="25"/>
          <w:szCs w:val="25"/>
          <w:lang w:val="en-US"/>
        </w:rPr>
        <w:br/>
        <w:t>Listen to the song 2x before you check, then listen again.</w:t>
      </w:r>
    </w:p>
    <w:p w:rsidR="00B37770" w:rsidRPr="00B37770" w:rsidRDefault="00B37770">
      <w:pPr>
        <w:pStyle w:val="03Texto-IEIJ"/>
        <w:rPr>
          <w:sz w:val="25"/>
          <w:szCs w:val="25"/>
          <w:lang w:val="en-US"/>
        </w:rPr>
      </w:pPr>
    </w:p>
    <w:p w:rsidR="00B37770" w:rsidRPr="00B37770" w:rsidRDefault="00B37770">
      <w:pPr>
        <w:pStyle w:val="03Texto-IEIJ"/>
        <w:rPr>
          <w:b/>
          <w:i/>
          <w:sz w:val="25"/>
          <w:szCs w:val="25"/>
          <w:lang w:val="en-US"/>
        </w:rPr>
      </w:pPr>
      <w:r w:rsidRPr="00B37770">
        <w:rPr>
          <w:b/>
          <w:i/>
          <w:sz w:val="25"/>
          <w:szCs w:val="25"/>
          <w:lang w:val="en-US"/>
        </w:rPr>
        <w:t xml:space="preserve">I </w:t>
      </w:r>
      <w:proofErr w:type="gramStart"/>
      <w:r w:rsidRPr="00B37770">
        <w:rPr>
          <w:b/>
          <w:i/>
          <w:sz w:val="25"/>
          <w:szCs w:val="25"/>
          <w:lang w:val="en-US"/>
        </w:rPr>
        <w:t>can’t</w:t>
      </w:r>
      <w:proofErr w:type="gramEnd"/>
      <w:r w:rsidRPr="00B37770">
        <w:rPr>
          <w:b/>
          <w:i/>
          <w:sz w:val="25"/>
          <w:szCs w:val="25"/>
          <w:lang w:val="en-US"/>
        </w:rPr>
        <w:t xml:space="preserve"> help falling in love with you</w:t>
      </w:r>
      <w:r>
        <w:rPr>
          <w:b/>
          <w:i/>
          <w:sz w:val="25"/>
          <w:szCs w:val="25"/>
          <w:lang w:val="en-US"/>
        </w:rPr>
        <w:t xml:space="preserve"> – Elvis Presley</w:t>
      </w:r>
    </w:p>
    <w:p w:rsidR="00B37770" w:rsidRPr="00B37770" w:rsidRDefault="00B37770">
      <w:pPr>
        <w:pStyle w:val="03Texto-IEIJ"/>
        <w:rPr>
          <w:i/>
          <w:lang w:val="en-US"/>
        </w:rPr>
      </w:pPr>
    </w:p>
    <w:p w:rsidR="00B37770" w:rsidRP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</w:pPr>
      <w:r w:rsidRPr="00B37770">
        <w:rPr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66DBB" wp14:editId="0D1C806B">
                <wp:simplePos x="0" y="0"/>
                <wp:positionH relativeFrom="margin">
                  <wp:posOffset>3528060</wp:posOffset>
                </wp:positionH>
                <wp:positionV relativeFrom="paragraph">
                  <wp:posOffset>346075</wp:posOffset>
                </wp:positionV>
                <wp:extent cx="990600" cy="183832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  <w:r>
                              <w:t>TOO</w:t>
                            </w: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  <w:r w:rsidRPr="00B37770">
                              <w:t>SAY</w:t>
                            </w: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  <w:r w:rsidRPr="00B37770">
                              <w:t>GOES</w:t>
                            </w: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  <w:r w:rsidRPr="00B37770">
                              <w:t>BE</w:t>
                            </w: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  <w:r w:rsidRPr="00B37770">
                              <w:t>HAND</w:t>
                            </w:r>
                          </w:p>
                          <w:p w:rsidR="00B37770" w:rsidRPr="00B37770" w:rsidRDefault="00B37770" w:rsidP="00B37770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6DBB" id="_x0000_s1027" type="#_x0000_t202" style="position:absolute;margin-left:277.8pt;margin-top:27.25pt;width:78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">
                <v:textbox>
                  <w:txbxContent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  <w:r>
                        <w:t>TOO</w:t>
                      </w: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  <w:r w:rsidRPr="00B37770">
                        <w:t>SAY</w:t>
                      </w: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  <w:r w:rsidRPr="00B37770">
                        <w:t>GOES</w:t>
                      </w: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  <w:r w:rsidRPr="00B37770">
                        <w:t>BE</w:t>
                      </w: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  <w:r w:rsidRPr="00B37770">
                        <w:t>HAND</w:t>
                      </w:r>
                    </w:p>
                    <w:p w:rsidR="00B37770" w:rsidRPr="00B37770" w:rsidRDefault="00B37770" w:rsidP="00B37770">
                      <w:pPr>
                        <w:spacing w:befor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 xml:space="preserve">Wise men </w:t>
      </w:r>
      <w:r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_______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>Only fools rush in</w:t>
      </w:r>
      <w:proofErr w:type="gramStart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,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>But I can't help falling in love with you.</w:t>
      </w:r>
    </w:p>
    <w:p w:rsidR="00B37770" w:rsidRP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</w:pPr>
    </w:p>
    <w:p w:rsidR="00B37770" w:rsidRP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</w:pP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Shall I stay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</w:r>
      <w:proofErr w:type="gramStart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Would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 xml:space="preserve"> it be a sin?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 xml:space="preserve">If I </w:t>
      </w:r>
      <w:proofErr w:type="gramStart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can't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 xml:space="preserve"> help falling in love with you.</w:t>
      </w:r>
    </w:p>
    <w:p w:rsidR="00B37770" w:rsidRP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</w:pPr>
    </w:p>
    <w:p w:rsidR="00B37770" w:rsidRP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</w:pP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Like a river flows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</w:r>
      <w:proofErr w:type="gramStart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Surely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 xml:space="preserve"> to the </w:t>
      </w:r>
      <w:r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sea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 xml:space="preserve">Darling, so it </w:t>
      </w:r>
      <w:r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______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 xml:space="preserve">Some things are meant to </w:t>
      </w:r>
      <w:r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_____</w:t>
      </w:r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</w:pP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 xml:space="preserve">Take my </w:t>
      </w:r>
      <w:r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______</w:t>
      </w:r>
      <w:proofErr w:type="gramStart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,</w:t>
      </w:r>
      <w:proofErr w:type="gramEnd"/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 xml:space="preserve">Take my whole life </w:t>
      </w:r>
      <w:r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______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t>,</w:t>
      </w:r>
      <w:r w:rsidRPr="00B37770"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  <w:br/>
        <w:t>For I can't help falling in love with you</w:t>
      </w:r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i/>
          <w:color w:val="222222"/>
          <w:kern w:val="0"/>
          <w:sz w:val="25"/>
          <w:szCs w:val="25"/>
          <w:lang w:val="en-US" w:eastAsia="pt-BR" w:bidi="ar-SA"/>
        </w:rPr>
      </w:pPr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</w:pPr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</w:pPr>
      <w:bookmarkStart w:id="0" w:name="_GoBack"/>
      <w:bookmarkEnd w:id="0"/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>b) Do you prefer Version I or Version II? Why?</w:t>
      </w:r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</w:pPr>
    </w:p>
    <w:p w:rsidR="00B37770" w:rsidRP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18"/>
          <w:szCs w:val="25"/>
          <w:lang w:val="en-US" w:eastAsia="pt-BR" w:bidi="ar-SA"/>
        </w:rPr>
      </w:pPr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</w:pPr>
    </w:p>
    <w:p w:rsidR="00B37770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eastAsia="pt-BR" w:bidi="ar-SA"/>
        </w:rPr>
      </w:pPr>
      <w:r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eastAsia="pt-BR" w:bidi="ar-SA"/>
        </w:rPr>
        <w:t xml:space="preserve">c) Qual das opções abaixo é equivalente à expressão “I </w:t>
      </w:r>
      <w:proofErr w:type="spellStart"/>
      <w:r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eastAsia="pt-BR" w:bidi="ar-SA"/>
        </w:rPr>
        <w:t>can’t</w:t>
      </w:r>
      <w:proofErr w:type="spellEnd"/>
      <w:r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eastAsia="pt-BR" w:bidi="ar-SA"/>
        </w:rPr>
        <w:t xml:space="preserve"> help it”?</w:t>
      </w:r>
    </w:p>
    <w:p w:rsidR="00B37770" w:rsidRPr="00135045" w:rsidRDefault="00B37770" w:rsidP="00B37770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32"/>
          <w:szCs w:val="25"/>
          <w:lang w:eastAsia="pt-BR" w:bidi="ar-SA"/>
        </w:rPr>
      </w:pPr>
    </w:p>
    <w:p w:rsidR="00B37770" w:rsidRPr="00135045" w:rsidRDefault="00B37770" w:rsidP="00135045">
      <w:pPr>
        <w:widowControl/>
        <w:shd w:val="clear" w:color="auto" w:fill="FFFFFF"/>
        <w:suppressAutoHyphens w:val="0"/>
        <w:spacing w:before="0"/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</w:pPr>
      <w:r w:rsidRPr="00B37770"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 xml:space="preserve">[   ] I </w:t>
      </w:r>
      <w:proofErr w:type="gramStart"/>
      <w:r w:rsidRPr="00B37770"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>don’t</w:t>
      </w:r>
      <w:proofErr w:type="gramEnd"/>
      <w:r w:rsidRPr="00B37770"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 xml:space="preserve"> want to</w:t>
      </w:r>
      <w:r w:rsidRPr="00B37770"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ab/>
      </w:r>
      <w:r w:rsidRPr="00B37770"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ab/>
      </w:r>
      <w:r w:rsidRPr="00B37770"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ab/>
        <w:t>[   ] I have no choice</w:t>
      </w:r>
      <w:r w:rsidRPr="00B37770"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ab/>
      </w:r>
      <w:r>
        <w:rPr>
          <w:rFonts w:asciiTheme="minorHAnsi" w:eastAsia="Times New Roman" w:hAnsiTheme="minorHAnsi" w:cstheme="minorHAnsi"/>
          <w:color w:val="222222"/>
          <w:kern w:val="0"/>
          <w:sz w:val="25"/>
          <w:szCs w:val="25"/>
          <w:lang w:val="en-US" w:eastAsia="pt-BR" w:bidi="ar-SA"/>
        </w:rPr>
        <w:tab/>
        <w:t>[   ] I like it</w:t>
      </w:r>
    </w:p>
    <w:sectPr w:rsidR="00B37770" w:rsidRPr="0013504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00" w:rsidRDefault="003D7100">
      <w:pPr>
        <w:spacing w:before="0"/>
      </w:pPr>
      <w:r>
        <w:separator/>
      </w:r>
    </w:p>
  </w:endnote>
  <w:endnote w:type="continuationSeparator" w:id="0">
    <w:p w:rsidR="003D7100" w:rsidRDefault="003D71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00" w:rsidRDefault="003D7100">
      <w:pPr>
        <w:spacing w:before="0"/>
      </w:pPr>
      <w:r>
        <w:separator/>
      </w:r>
    </w:p>
  </w:footnote>
  <w:footnote w:type="continuationSeparator" w:id="0">
    <w:p w:rsidR="003D7100" w:rsidRDefault="003D71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60664">
      <w:rPr>
        <w:rStyle w:val="RefernciaSutil"/>
        <w:rFonts w:cs="Calibri"/>
        <w:smallCaps w:val="0"/>
        <w:color w:val="auto"/>
        <w:u w:val="none"/>
      </w:rPr>
      <w:t>0</w:t>
    </w:r>
    <w:r w:rsidR="00054CF5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4CF5"/>
    <w:rsid w:val="000E6F7A"/>
    <w:rsid w:val="00135045"/>
    <w:rsid w:val="0037510E"/>
    <w:rsid w:val="00390695"/>
    <w:rsid w:val="003D7100"/>
    <w:rsid w:val="003E515F"/>
    <w:rsid w:val="00460664"/>
    <w:rsid w:val="005F7381"/>
    <w:rsid w:val="006B1C49"/>
    <w:rsid w:val="007555C1"/>
    <w:rsid w:val="00987C57"/>
    <w:rsid w:val="00B0125A"/>
    <w:rsid w:val="00B1393F"/>
    <w:rsid w:val="00B37770"/>
    <w:rsid w:val="00C17FC0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37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0LyncJlJ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JTaP6anO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2020-04-06T22:25:00Z</dcterms:created>
  <dcterms:modified xsi:type="dcterms:W3CDTF">2020-04-06T23:42:00Z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