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37510E" w:rsidRDefault="00B37770" w:rsidP="00E52AFC">
      <w:pPr>
        <w:pStyle w:val="01Ttulo-IEIJ"/>
        <w:rPr>
          <w:lang w:val="en-US"/>
        </w:rPr>
      </w:pPr>
      <w:r w:rsidRPr="00B3777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1FDF77" wp14:editId="6ACCA45B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390525" cy="238125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70" w:rsidRPr="00B37770" w:rsidRDefault="00C65B2A" w:rsidP="00B37770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B37770" w:rsidRPr="00B37770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FDF7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45pt;margin-top:5.8pt;width:30.75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">
                <v:textbox>
                  <w:txbxContent>
                    <w:p w:rsidR="00B37770" w:rsidRPr="00B37770" w:rsidRDefault="00C65B2A" w:rsidP="00B37770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="00B37770" w:rsidRPr="00B37770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10E" w:rsidRPr="0037510E">
        <w:rPr>
          <w:lang w:val="en-US"/>
        </w:rPr>
        <w:t xml:space="preserve">english class </w:t>
      </w:r>
      <w:r w:rsidR="00054CF5">
        <w:rPr>
          <w:lang w:val="en-US"/>
        </w:rPr>
        <w:t>ix</w:t>
      </w:r>
      <w:r w:rsidR="0037510E" w:rsidRPr="0037510E">
        <w:rPr>
          <w:lang w:val="en-US"/>
        </w:rPr>
        <w:t>:</w:t>
      </w:r>
      <w:r w:rsidR="00B1393F">
        <w:rPr>
          <w:lang w:val="en-US"/>
        </w:rPr>
        <w:t xml:space="preserve"> i </w:t>
      </w:r>
      <w:proofErr w:type="gramStart"/>
      <w:r w:rsidR="00B1393F">
        <w:rPr>
          <w:lang w:val="en-US"/>
        </w:rPr>
        <w:t>can’t</w:t>
      </w:r>
      <w:proofErr w:type="gramEnd"/>
      <w:r w:rsidR="00B1393F">
        <w:rPr>
          <w:lang w:val="en-US"/>
        </w:rPr>
        <w:t xml:space="preserve"> help it…</w:t>
      </w:r>
      <w:r w:rsidR="006B1C49" w:rsidRPr="0037510E">
        <w:rPr>
          <w:lang w:val="en-US"/>
        </w:rPr>
        <w:t xml:space="preserve"> </w:t>
      </w:r>
    </w:p>
    <w:p w:rsidR="00987C57" w:rsidRDefault="00987C57">
      <w:pPr>
        <w:pStyle w:val="03Texto-IEIJ"/>
        <w:rPr>
          <w:lang w:val="en-US"/>
        </w:rPr>
      </w:pPr>
    </w:p>
    <w:p w:rsidR="00460664" w:rsidRPr="00551E4C" w:rsidRDefault="00B37770">
      <w:pPr>
        <w:pStyle w:val="03Texto-IEIJ"/>
        <w:rPr>
          <w:szCs w:val="25"/>
          <w:lang w:val="en-US"/>
        </w:rPr>
      </w:pPr>
      <w:r w:rsidRPr="00551E4C">
        <w:rPr>
          <w:szCs w:val="25"/>
          <w:lang w:val="en-US"/>
        </w:rPr>
        <w:t>1. You are going to listen</w:t>
      </w:r>
      <w:r w:rsidRPr="00551E4C">
        <w:rPr>
          <w:b/>
          <w:szCs w:val="25"/>
          <w:lang w:val="en-US"/>
        </w:rPr>
        <w:t xml:space="preserve"> </w:t>
      </w:r>
      <w:r w:rsidR="00551E4C">
        <w:rPr>
          <w:szCs w:val="25"/>
          <w:lang w:val="en-US"/>
        </w:rPr>
        <w:t>to two</w:t>
      </w:r>
      <w:r w:rsidRPr="00551E4C">
        <w:rPr>
          <w:szCs w:val="25"/>
          <w:lang w:val="en-US"/>
        </w:rPr>
        <w:t xml:space="preserve"> different versions of the same song.</w:t>
      </w:r>
    </w:p>
    <w:p w:rsidR="00B37770" w:rsidRPr="00551E4C" w:rsidRDefault="00B37770">
      <w:pPr>
        <w:pStyle w:val="03Texto-IEIJ"/>
        <w:rPr>
          <w:szCs w:val="25"/>
          <w:lang w:val="en-US"/>
        </w:rPr>
      </w:pPr>
      <w:r w:rsidRPr="00551E4C">
        <w:rPr>
          <w:szCs w:val="25"/>
          <w:lang w:val="en-US"/>
        </w:rPr>
        <w:t xml:space="preserve">Version I: </w:t>
      </w:r>
      <w:hyperlink r:id="rId6" w:history="1">
        <w:r w:rsidRPr="00551E4C">
          <w:rPr>
            <w:rStyle w:val="Hyperlink"/>
            <w:szCs w:val="25"/>
            <w:lang w:val="en-US"/>
          </w:rPr>
          <w:t>https://www.youtube.com/watch?v=vGJTaP6anOU</w:t>
        </w:r>
      </w:hyperlink>
    </w:p>
    <w:p w:rsidR="00B37770" w:rsidRPr="00551E4C" w:rsidRDefault="00B37770">
      <w:pPr>
        <w:pStyle w:val="03Texto-IEIJ"/>
        <w:rPr>
          <w:szCs w:val="25"/>
          <w:lang w:val="en-US"/>
        </w:rPr>
      </w:pPr>
      <w:r w:rsidRPr="00551E4C">
        <w:rPr>
          <w:szCs w:val="25"/>
          <w:lang w:val="en-US"/>
        </w:rPr>
        <w:t xml:space="preserve">Version II: </w:t>
      </w:r>
      <w:hyperlink r:id="rId7" w:history="1">
        <w:r w:rsidRPr="00551E4C">
          <w:rPr>
            <w:rStyle w:val="Hyperlink"/>
            <w:szCs w:val="25"/>
            <w:lang w:val="en-US"/>
          </w:rPr>
          <w:t>https://www.youtube.com/watch?v=10LyncJlJpE</w:t>
        </w:r>
      </w:hyperlink>
    </w:p>
    <w:p w:rsidR="00B37770" w:rsidRPr="00551E4C" w:rsidRDefault="00B37770">
      <w:pPr>
        <w:pStyle w:val="03Texto-IEIJ"/>
        <w:rPr>
          <w:szCs w:val="25"/>
          <w:lang w:val="en-US"/>
        </w:rPr>
      </w:pPr>
    </w:p>
    <w:p w:rsidR="00B37770" w:rsidRPr="00551E4C" w:rsidRDefault="00B37770">
      <w:pPr>
        <w:pStyle w:val="03Texto-IEIJ"/>
        <w:rPr>
          <w:szCs w:val="25"/>
          <w:lang w:val="en-US"/>
        </w:rPr>
      </w:pPr>
      <w:r w:rsidRPr="00551E4C">
        <w:rPr>
          <w:szCs w:val="25"/>
          <w:lang w:val="en-US"/>
        </w:rPr>
        <w:t>a</w:t>
      </w:r>
      <w:r w:rsidR="00551E4C" w:rsidRPr="00551E4C">
        <w:rPr>
          <w:szCs w:val="25"/>
          <w:lang w:val="en-US"/>
        </w:rPr>
        <w:t>) Fill in the gaps</w:t>
      </w:r>
      <w:r w:rsidRPr="00551E4C">
        <w:rPr>
          <w:szCs w:val="25"/>
          <w:lang w:val="en-US"/>
        </w:rPr>
        <w:t>. Listen to the song 2x before you check, then listen again.</w:t>
      </w:r>
    </w:p>
    <w:p w:rsidR="00B37770" w:rsidRPr="00551E4C" w:rsidRDefault="00B37770">
      <w:pPr>
        <w:pStyle w:val="03Texto-IEIJ"/>
        <w:rPr>
          <w:szCs w:val="25"/>
          <w:lang w:val="en-US"/>
        </w:rPr>
      </w:pPr>
    </w:p>
    <w:p w:rsidR="00B37770" w:rsidRPr="00551E4C" w:rsidRDefault="00B37770">
      <w:pPr>
        <w:pStyle w:val="03Texto-IEIJ"/>
        <w:rPr>
          <w:b/>
          <w:i/>
          <w:szCs w:val="25"/>
          <w:lang w:val="en-US"/>
        </w:rPr>
      </w:pPr>
      <w:r w:rsidRPr="00551E4C">
        <w:rPr>
          <w:b/>
          <w:i/>
          <w:szCs w:val="25"/>
          <w:lang w:val="en-US"/>
        </w:rPr>
        <w:t xml:space="preserve">I </w:t>
      </w:r>
      <w:proofErr w:type="gramStart"/>
      <w:r w:rsidRPr="00551E4C">
        <w:rPr>
          <w:b/>
          <w:i/>
          <w:szCs w:val="25"/>
          <w:lang w:val="en-US"/>
        </w:rPr>
        <w:t>can’t</w:t>
      </w:r>
      <w:proofErr w:type="gramEnd"/>
      <w:r w:rsidRPr="00551E4C">
        <w:rPr>
          <w:b/>
          <w:i/>
          <w:szCs w:val="25"/>
          <w:lang w:val="en-US"/>
        </w:rPr>
        <w:t xml:space="preserve"> help falling in love with you – Elvis Presley</w:t>
      </w:r>
    </w:p>
    <w:p w:rsidR="00B37770" w:rsidRPr="00551E4C" w:rsidRDefault="00B37770" w:rsidP="004D4810">
      <w:pPr>
        <w:pStyle w:val="03Texto-IEIJ"/>
        <w:spacing w:line="276" w:lineRule="auto"/>
        <w:rPr>
          <w:i/>
          <w:sz w:val="22"/>
          <w:lang w:val="en-US"/>
        </w:rPr>
      </w:pPr>
    </w:p>
    <w:p w:rsidR="00B37770" w:rsidRPr="00551E4C" w:rsidRDefault="00B37770" w:rsidP="004D4810">
      <w:pPr>
        <w:widowControl/>
        <w:shd w:val="clear" w:color="auto" w:fill="FFFFFF"/>
        <w:suppressAutoHyphens w:val="0"/>
        <w:spacing w:before="0" w:line="276" w:lineRule="auto"/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</w:pPr>
      <w:r w:rsidRPr="00B3777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 xml:space="preserve">Wise men </w:t>
      </w:r>
      <w:r w:rsidRPr="00551E4C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>_______</w:t>
      </w:r>
      <w:r w:rsidR="00BE138D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BE138D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BE138D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BE138D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BE138D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BE138D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4D481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BE138D" w:rsidRPr="00B3777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 xml:space="preserve">Like a river </w:t>
      </w:r>
      <w:r w:rsidR="00BE138D" w:rsidRPr="00551E4C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>_______</w:t>
      </w:r>
      <w:r w:rsidRPr="00B3777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br/>
      </w:r>
      <w:proofErr w:type="gramStart"/>
      <w:r w:rsidRPr="00B3777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>Only</w:t>
      </w:r>
      <w:proofErr w:type="gramEnd"/>
      <w:r w:rsidRPr="00B3777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 xml:space="preserve"> </w:t>
      </w:r>
      <w:r w:rsidR="00551E4C" w:rsidRPr="00551E4C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>______</w:t>
      </w:r>
      <w:r w:rsidRPr="00B3777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 xml:space="preserve"> rush in,</w:t>
      </w:r>
      <w:r w:rsidR="00BE138D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BE138D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BE138D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BE138D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BE138D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BE138D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BE138D" w:rsidRPr="00B3777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 xml:space="preserve">Surely to the </w:t>
      </w:r>
      <w:r w:rsidR="00BE138D" w:rsidRPr="00551E4C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>______</w:t>
      </w:r>
      <w:r w:rsidRPr="00B3777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br/>
        <w:t>But I can't help falling in love with you.</w:t>
      </w:r>
      <w:r w:rsidR="00BE138D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BE138D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BE138D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BE138D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BE138D" w:rsidRPr="00551E4C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>_________,</w:t>
      </w:r>
      <w:r w:rsidR="00BE138D" w:rsidRPr="00B3777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 xml:space="preserve"> so it </w:t>
      </w:r>
      <w:r w:rsidR="00BE138D" w:rsidRPr="00551E4C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>goes</w:t>
      </w:r>
    </w:p>
    <w:p w:rsidR="00B37770" w:rsidRPr="00B37770" w:rsidRDefault="00BE138D" w:rsidP="004D4810">
      <w:pPr>
        <w:widowControl/>
        <w:shd w:val="clear" w:color="auto" w:fill="FFFFFF"/>
        <w:suppressAutoHyphens w:val="0"/>
        <w:spacing w:before="0" w:line="276" w:lineRule="auto"/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</w:pPr>
      <w:r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Pr="00B3777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 xml:space="preserve">Some things </w:t>
      </w:r>
      <w:proofErr w:type="gramStart"/>
      <w:r w:rsidRPr="00B3777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>are meant</w:t>
      </w:r>
      <w:proofErr w:type="gramEnd"/>
      <w:r w:rsidRPr="00B3777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 xml:space="preserve"> to </w:t>
      </w:r>
      <w:r w:rsidRPr="00551E4C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>_____</w:t>
      </w:r>
    </w:p>
    <w:p w:rsidR="004D4810" w:rsidRPr="00551E4C" w:rsidRDefault="00B37770" w:rsidP="004D4810">
      <w:pPr>
        <w:widowControl/>
        <w:shd w:val="clear" w:color="auto" w:fill="FFFFFF"/>
        <w:suppressAutoHyphens w:val="0"/>
        <w:spacing w:before="0" w:line="276" w:lineRule="auto"/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</w:pPr>
      <w:r w:rsidRPr="00551E4C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 xml:space="preserve">Shall I </w:t>
      </w:r>
      <w:r w:rsidR="00551E4C" w:rsidRPr="00551E4C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>______</w:t>
      </w:r>
      <w:r w:rsidR="004D481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4D481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4D481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4D481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4D481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4D481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4D481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4D4810" w:rsidRPr="00B3777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 xml:space="preserve">Take my </w:t>
      </w:r>
      <w:r w:rsidR="004D4810" w:rsidRPr="00551E4C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>______</w:t>
      </w:r>
      <w:proofErr w:type="gramStart"/>
      <w:r w:rsidR="004D4810" w:rsidRPr="00551E4C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>,</w:t>
      </w:r>
      <w:proofErr w:type="gramEnd"/>
      <w:r w:rsidRPr="00551E4C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br/>
      </w:r>
      <w:r w:rsidR="00551E4C" w:rsidRPr="00551E4C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>________</w:t>
      </w:r>
      <w:r w:rsidRPr="00551E4C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 xml:space="preserve"> it be a sin?</w:t>
      </w:r>
      <w:r w:rsidR="004D481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4D481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4D481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4D481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4D481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4D481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4D4810" w:rsidRPr="00B3777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 xml:space="preserve">Take my </w:t>
      </w:r>
      <w:r w:rsidR="004D4810" w:rsidRPr="00551E4C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>________</w:t>
      </w:r>
      <w:r w:rsidR="004D4810" w:rsidRPr="00B3777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 xml:space="preserve"> life </w:t>
      </w:r>
      <w:r w:rsidR="004D4810" w:rsidRPr="00551E4C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>too</w:t>
      </w:r>
      <w:proofErr w:type="gramStart"/>
      <w:r w:rsidR="004D4810" w:rsidRPr="00551E4C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>,</w:t>
      </w:r>
      <w:proofErr w:type="gramEnd"/>
      <w:r w:rsidRPr="00B3777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br/>
        <w:t>If I can't help falling in love with you.</w:t>
      </w:r>
      <w:r w:rsidR="004D481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4D481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4D481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</w:r>
      <w:r w:rsidR="004D481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ab/>
        <w:t>F</w:t>
      </w:r>
      <w:r w:rsidR="004D4810" w:rsidRPr="00B3777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t>or I can't help falling in love with you</w:t>
      </w:r>
    </w:p>
    <w:p w:rsidR="00B37770" w:rsidRPr="00B37770" w:rsidRDefault="00B37770" w:rsidP="00B37770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</w:pPr>
    </w:p>
    <w:p w:rsidR="00B37770" w:rsidRPr="00551E4C" w:rsidRDefault="00B37770" w:rsidP="00B37770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</w:pPr>
    </w:p>
    <w:p w:rsidR="00B37770" w:rsidRPr="00551E4C" w:rsidRDefault="00B37770" w:rsidP="00B37770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</w:pPr>
      <w:r w:rsidRPr="00B37770"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  <w:br/>
      </w:r>
      <w:r w:rsidRPr="00551E4C"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 xml:space="preserve">b) </w:t>
      </w:r>
      <w:r w:rsidR="00551E4C" w:rsidRPr="00551E4C"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>Which version of the song do you prefer</w:t>
      </w:r>
      <w:r w:rsidRPr="00551E4C"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>?</w:t>
      </w:r>
      <w:r w:rsidR="00551E4C" w:rsidRPr="00551E4C"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 xml:space="preserve"> Why? What is different about them? What is similar about them?</w:t>
      </w:r>
    </w:p>
    <w:p w:rsidR="00B37770" w:rsidRPr="00551E4C" w:rsidRDefault="004D4810" w:rsidP="00B37770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</w:pPr>
      <w:r w:rsidRPr="004D4810">
        <w:rPr>
          <w:rFonts w:asciiTheme="minorHAnsi" w:eastAsia="Times New Roman" w:hAnsiTheme="minorHAnsi" w:cstheme="minorHAnsi"/>
          <w:color w:val="222222"/>
          <w:kern w:val="0"/>
          <w:sz w:val="10"/>
          <w:szCs w:val="25"/>
          <w:lang w:val="en-US" w:eastAsia="pt-BR" w:bidi="ar-SA"/>
        </w:rPr>
        <w:br/>
      </w:r>
    </w:p>
    <w:p w:rsidR="00B37770" w:rsidRPr="00551E4C" w:rsidRDefault="00B37770" w:rsidP="00B37770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</w:pPr>
    </w:p>
    <w:p w:rsidR="00B37770" w:rsidRPr="00551E4C" w:rsidRDefault="00B37770" w:rsidP="00B37770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</w:pPr>
      <w:r w:rsidRPr="00551E4C"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 xml:space="preserve">c) </w:t>
      </w:r>
      <w:r w:rsidR="00551E4C" w:rsidRPr="00551E4C"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>Which expression below has a similar meaning to</w:t>
      </w:r>
      <w:r w:rsidRPr="00551E4C"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 xml:space="preserve"> “I can’t help it”?</w:t>
      </w:r>
    </w:p>
    <w:p w:rsidR="00B37770" w:rsidRPr="00BE138D" w:rsidRDefault="00B37770" w:rsidP="00B37770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16"/>
          <w:szCs w:val="25"/>
          <w:lang w:val="en-US" w:eastAsia="pt-BR" w:bidi="ar-SA"/>
        </w:rPr>
      </w:pPr>
    </w:p>
    <w:p w:rsidR="00B37770" w:rsidRDefault="00B37770" w:rsidP="00135045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</w:pPr>
      <w:r w:rsidRPr="00551E4C"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 xml:space="preserve">[   ] I </w:t>
      </w:r>
      <w:proofErr w:type="gramStart"/>
      <w:r w:rsidRPr="00551E4C"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>don’t</w:t>
      </w:r>
      <w:proofErr w:type="gramEnd"/>
      <w:r w:rsidRPr="00551E4C"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 xml:space="preserve"> want to</w:t>
      </w:r>
      <w:r w:rsidRPr="00551E4C"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ab/>
      </w:r>
      <w:r w:rsidRPr="00551E4C"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ab/>
      </w:r>
      <w:r w:rsidRPr="00551E4C"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ab/>
        <w:t>[   ] I have no choice</w:t>
      </w:r>
      <w:r w:rsidRPr="00551E4C"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ab/>
      </w:r>
      <w:r w:rsidRPr="00551E4C"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ab/>
        <w:t>[   ] I like it</w:t>
      </w:r>
    </w:p>
    <w:p w:rsidR="00BE138D" w:rsidRDefault="004D4810" w:rsidP="00135045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br/>
      </w:r>
    </w:p>
    <w:p w:rsidR="004D4810" w:rsidRDefault="004D4810" w:rsidP="00135045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</w:pPr>
    </w:p>
    <w:p w:rsidR="00BE138D" w:rsidRDefault="00BE138D" w:rsidP="00135045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>d) When people say something is “meant to be”, what does that mean?</w:t>
      </w:r>
      <w:r w:rsidR="004D4810"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br/>
      </w:r>
    </w:p>
    <w:p w:rsidR="00BE138D" w:rsidRDefault="00BE138D" w:rsidP="00135045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 xml:space="preserve">[   ] </w:t>
      </w:r>
      <w:proofErr w:type="gramStart"/>
      <w:r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>it’s</w:t>
      </w:r>
      <w:proofErr w:type="gramEnd"/>
      <w:r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 xml:space="preserve"> difficult</w:t>
      </w:r>
      <w:r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ab/>
        <w:t>[   ] it was planned</w:t>
      </w:r>
      <w:r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ab/>
        <w:t>[   ] it’s destined to happen</w:t>
      </w:r>
    </w:p>
    <w:p w:rsidR="00BE138D" w:rsidRDefault="004D4810" w:rsidP="00135045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br/>
      </w:r>
    </w:p>
    <w:p w:rsidR="004D4810" w:rsidRDefault="004D4810" w:rsidP="00135045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</w:pPr>
    </w:p>
    <w:p w:rsidR="00BE138D" w:rsidRDefault="00BE138D" w:rsidP="00135045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szCs w:val="25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 xml:space="preserve">e) Read the </w:t>
      </w:r>
      <w:proofErr w:type="gramStart"/>
      <w:r>
        <w:rPr>
          <w:rFonts w:asciiTheme="minorHAnsi" w:eastAsia="Times New Roman" w:hAnsiTheme="minorHAnsi" w:cstheme="minorHAnsi"/>
          <w:color w:val="222222"/>
          <w:kern w:val="0"/>
          <w:szCs w:val="25"/>
          <w:lang w:val="en-US" w:eastAsia="pt-BR" w:bidi="ar-SA"/>
        </w:rPr>
        <w:t>3</w:t>
      </w:r>
      <w:r>
        <w:rPr>
          <w:rFonts w:asciiTheme="minorHAnsi" w:eastAsia="Times New Roman" w:hAnsiTheme="minorHAnsi" w:cstheme="minorHAnsi"/>
          <w:color w:val="222222"/>
          <w:kern w:val="0"/>
          <w:szCs w:val="25"/>
          <w:vertAlign w:val="superscript"/>
          <w:lang w:val="en-US" w:eastAsia="pt-BR" w:bidi="ar-SA"/>
        </w:rPr>
        <w:t>rd</w:t>
      </w:r>
      <w:proofErr w:type="gramEnd"/>
      <w:r>
        <w:rPr>
          <w:rFonts w:asciiTheme="minorHAnsi" w:eastAsia="Times New Roman" w:hAnsiTheme="minorHAnsi" w:cstheme="minorHAnsi"/>
          <w:color w:val="222222"/>
          <w:kern w:val="0"/>
          <w:szCs w:val="25"/>
          <w:vertAlign w:val="superscript"/>
          <w:lang w:val="en-US" w:eastAsia="pt-BR" w:bidi="ar-SA"/>
        </w:rPr>
        <w:t xml:space="preserve"> </w:t>
      </w:r>
      <w:r>
        <w:rPr>
          <w:rFonts w:asciiTheme="minorHAnsi" w:eastAsia="Times New Roman" w:hAnsiTheme="minorHAnsi" w:cstheme="minorHAnsi"/>
          <w:szCs w:val="25"/>
          <w:lang w:val="en-US" w:eastAsia="pt-BR" w:bidi="ar-SA"/>
        </w:rPr>
        <w:t>stanza again. What does it mean?</w:t>
      </w:r>
      <w:r w:rsidR="004D4810">
        <w:rPr>
          <w:rFonts w:asciiTheme="minorHAnsi" w:eastAsia="Times New Roman" w:hAnsiTheme="minorHAnsi" w:cstheme="minorHAnsi"/>
          <w:szCs w:val="25"/>
          <w:lang w:val="en-US" w:eastAsia="pt-BR" w:bidi="ar-SA"/>
        </w:rPr>
        <w:t xml:space="preserve"> Explain the analogy.</w:t>
      </w:r>
      <w:bookmarkStart w:id="0" w:name="_GoBack"/>
      <w:bookmarkEnd w:id="0"/>
    </w:p>
    <w:p w:rsidR="00BE138D" w:rsidRDefault="00BE138D" w:rsidP="00135045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szCs w:val="25"/>
          <w:lang w:val="en-US" w:eastAsia="pt-BR" w:bidi="ar-SA"/>
        </w:rPr>
      </w:pPr>
    </w:p>
    <w:p w:rsidR="00BE138D" w:rsidRPr="00BE138D" w:rsidRDefault="004D4810" w:rsidP="00135045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i/>
          <w:color w:val="222222"/>
          <w:kern w:val="0"/>
          <w:szCs w:val="25"/>
          <w:lang w:val="en-US" w:eastAsia="pt-BR" w:bidi="ar-SA"/>
        </w:rPr>
      </w:pPr>
      <w:r>
        <w:rPr>
          <w:rFonts w:asciiTheme="minorHAnsi" w:eastAsia="Times New Roman" w:hAnsiTheme="minorHAnsi" w:cstheme="minorHAnsi"/>
          <w:i/>
          <w:szCs w:val="25"/>
          <w:lang w:val="en-US" w:eastAsia="pt-BR" w:bidi="ar-SA"/>
        </w:rPr>
        <w:t>“</w:t>
      </w:r>
      <w:r w:rsidR="00BE138D">
        <w:rPr>
          <w:rFonts w:asciiTheme="minorHAnsi" w:eastAsia="Times New Roman" w:hAnsiTheme="minorHAnsi" w:cstheme="minorHAnsi"/>
          <w:i/>
          <w:szCs w:val="25"/>
          <w:lang w:val="en-US" w:eastAsia="pt-BR" w:bidi="ar-SA"/>
        </w:rPr>
        <w:t xml:space="preserve">Like a river flows / </w:t>
      </w:r>
      <w:proofErr w:type="gramStart"/>
      <w:r w:rsidR="00BE138D">
        <w:rPr>
          <w:rFonts w:asciiTheme="minorHAnsi" w:eastAsia="Times New Roman" w:hAnsiTheme="minorHAnsi" w:cstheme="minorHAnsi"/>
          <w:i/>
          <w:szCs w:val="25"/>
          <w:lang w:val="en-US" w:eastAsia="pt-BR" w:bidi="ar-SA"/>
        </w:rPr>
        <w:t>Surely</w:t>
      </w:r>
      <w:proofErr w:type="gramEnd"/>
      <w:r w:rsidR="00BE138D">
        <w:rPr>
          <w:rFonts w:asciiTheme="minorHAnsi" w:eastAsia="Times New Roman" w:hAnsiTheme="minorHAnsi" w:cstheme="minorHAnsi"/>
          <w:i/>
          <w:szCs w:val="25"/>
          <w:lang w:val="en-US" w:eastAsia="pt-BR" w:bidi="ar-SA"/>
        </w:rPr>
        <w:t xml:space="preserve"> to the sea / Darling, so it go</w:t>
      </w:r>
      <w:r>
        <w:rPr>
          <w:rFonts w:asciiTheme="minorHAnsi" w:eastAsia="Times New Roman" w:hAnsiTheme="minorHAnsi" w:cstheme="minorHAnsi"/>
          <w:i/>
          <w:szCs w:val="25"/>
          <w:lang w:val="en-US" w:eastAsia="pt-BR" w:bidi="ar-SA"/>
        </w:rPr>
        <w:t>es / Some things are meant to be”</w:t>
      </w:r>
    </w:p>
    <w:sectPr w:rsidR="00BE138D" w:rsidRPr="00BE138D" w:rsidSect="004D4810">
      <w:headerReference w:type="default" r:id="rId8"/>
      <w:headerReference w:type="first" r:id="rId9"/>
      <w:pgSz w:w="11906" w:h="16838"/>
      <w:pgMar w:top="2098" w:right="991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75C" w:rsidRDefault="0089475C">
      <w:pPr>
        <w:spacing w:before="0"/>
      </w:pPr>
      <w:r>
        <w:separator/>
      </w:r>
    </w:p>
  </w:endnote>
  <w:endnote w:type="continuationSeparator" w:id="0">
    <w:p w:rsidR="0089475C" w:rsidRDefault="008947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75C" w:rsidRDefault="0089475C">
      <w:pPr>
        <w:spacing w:before="0"/>
      </w:pPr>
      <w:r>
        <w:separator/>
      </w:r>
    </w:p>
  </w:footnote>
  <w:footnote w:type="continuationSeparator" w:id="0">
    <w:p w:rsidR="0089475C" w:rsidRDefault="0089475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460664">
      <w:rPr>
        <w:rStyle w:val="RefernciaSutil"/>
        <w:rFonts w:cs="Calibri"/>
        <w:smallCaps w:val="0"/>
        <w:color w:val="auto"/>
        <w:u w:val="none"/>
      </w:rPr>
      <w:t>0</w:t>
    </w:r>
    <w:r w:rsidR="00054CF5">
      <w:rPr>
        <w:rStyle w:val="RefernciaSutil"/>
        <w:rFonts w:cs="Calibri"/>
        <w:smallCaps w:val="0"/>
        <w:color w:val="auto"/>
        <w:u w:val="none"/>
      </w:rPr>
      <w:t>7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0125A">
      <w:rPr>
        <w:rStyle w:val="RefernciaSutil"/>
        <w:rFonts w:cs="Calibri"/>
        <w:smallCaps w:val="0"/>
        <w:color w:val="auto"/>
        <w:u w:val="none"/>
      </w:rPr>
      <w:t>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4CF5"/>
    <w:rsid w:val="000E6F7A"/>
    <w:rsid w:val="00122BD7"/>
    <w:rsid w:val="00135045"/>
    <w:rsid w:val="0037510E"/>
    <w:rsid w:val="00390695"/>
    <w:rsid w:val="003E515F"/>
    <w:rsid w:val="00460664"/>
    <w:rsid w:val="004D4810"/>
    <w:rsid w:val="00551E4C"/>
    <w:rsid w:val="005F7381"/>
    <w:rsid w:val="006B1C49"/>
    <w:rsid w:val="007555C1"/>
    <w:rsid w:val="0089475C"/>
    <w:rsid w:val="00987C57"/>
    <w:rsid w:val="00B0125A"/>
    <w:rsid w:val="00B1393F"/>
    <w:rsid w:val="00B37770"/>
    <w:rsid w:val="00BE138D"/>
    <w:rsid w:val="00C17FC0"/>
    <w:rsid w:val="00C65B2A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375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81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0LyncJlJ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GJTaP6anO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4</cp:revision>
  <cp:lastPrinted>2020-04-06T23:42:00Z</cp:lastPrinted>
  <dcterms:created xsi:type="dcterms:W3CDTF">2020-04-06T23:44:00Z</dcterms:created>
  <dcterms:modified xsi:type="dcterms:W3CDTF">2020-04-06T23:54:00Z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