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91" w:rsidRDefault="00E74591" w:rsidP="00E74591">
      <w:pPr>
        <w:pStyle w:val="01Ttulo-IEIJ"/>
      </w:pPr>
      <w:r>
        <w:t>DIA MUNDIAL DE CONSCIENTIZAÇÃO DO AUTISMO</w:t>
      </w:r>
    </w:p>
    <w:p w:rsidR="00E74591" w:rsidRDefault="00E74591" w:rsidP="00E74591">
      <w:pPr>
        <w:pStyle w:val="NormalWeb"/>
        <w:spacing w:before="0" w:after="0"/>
        <w:jc w:val="right"/>
      </w:pPr>
      <w:r>
        <w:rPr>
          <w:rFonts w:ascii="Book Antiqua" w:hAnsi="Book Antiqua"/>
          <w:color w:val="000000"/>
          <w:sz w:val="20"/>
          <w:szCs w:val="20"/>
        </w:rPr>
        <w:t>Período 1 - Atividade 12</w:t>
      </w:r>
    </w:p>
    <w:p w:rsidR="00E74591" w:rsidRDefault="00E74591" w:rsidP="00E74591">
      <w:pPr>
        <w:pStyle w:val="NormalWeb"/>
        <w:spacing w:before="0" w:after="0"/>
        <w:jc w:val="both"/>
      </w:pPr>
      <w:r>
        <w:rPr>
          <w:noProof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7CE83176" wp14:editId="72BE6E6E">
            <wp:simplePos x="0" y="0"/>
            <wp:positionH relativeFrom="column">
              <wp:posOffset>5076190</wp:posOffset>
            </wp:positionH>
            <wp:positionV relativeFrom="paragraph">
              <wp:posOffset>83820</wp:posOffset>
            </wp:positionV>
            <wp:extent cx="1069975" cy="1906270"/>
            <wp:effectExtent l="0" t="0" r="0" b="0"/>
            <wp:wrapSquare wrapText="bothSides"/>
            <wp:docPr id="16" name="Imagem 16" descr="https://lh5.googleusercontent.com/FdIh8Sm9qk4EttaNcK-22zNlIhMD18pH4RWahMjqVQMYnkvm-RbIXyql9BNKpdpjuJVg1i9B0mXZ6hv3P5apJtnqon0FXBIO7mRFW6X5eLxusam7hxaz4rkG6eNkbi10DPiFwB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FdIh8Sm9qk4EttaNcK-22zNlIhMD18pH4RWahMjqVQMYnkvm-RbIXyql9BNKpdpjuJVg1i9B0mXZ6hv3P5apJtnqon0FXBIO7mRFW6X5eLxusam7hxaz4rkG6eNkbi10DPiFwBy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color w:val="000000"/>
        </w:rPr>
        <w:t>Olá,</w:t>
      </w:r>
    </w:p>
    <w:p w:rsidR="00E74591" w:rsidRDefault="00E74591" w:rsidP="00E74591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Estou elaborando esta atividade no dia 2 de abril e por isso estou inspirado a lhe apresentar uma pessoa. Este rapaz aí ao lado!</w:t>
      </w:r>
    </w:p>
    <w:p w:rsidR="00E74591" w:rsidRDefault="00E74591" w:rsidP="00E74591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Seu nome é Willian </w:t>
      </w:r>
      <w:proofErr w:type="spellStart"/>
      <w:r>
        <w:rPr>
          <w:rFonts w:ascii="Book Antiqua" w:hAnsi="Book Antiqua"/>
          <w:color w:val="000000"/>
        </w:rPr>
        <w:t>Chimura</w:t>
      </w:r>
      <w:proofErr w:type="spellEnd"/>
      <w:r>
        <w:rPr>
          <w:rFonts w:ascii="Book Antiqua" w:hAnsi="Book Antiqua"/>
          <w:color w:val="000000"/>
        </w:rPr>
        <w:t xml:space="preserve">, além de ser estudante, palestrante e </w:t>
      </w:r>
      <w:proofErr w:type="spellStart"/>
      <w:r>
        <w:rPr>
          <w:rFonts w:ascii="Book Antiqua" w:hAnsi="Book Antiqua"/>
          <w:color w:val="000000"/>
        </w:rPr>
        <w:t>youtuber</w:t>
      </w:r>
      <w:proofErr w:type="spellEnd"/>
      <w:r>
        <w:rPr>
          <w:rFonts w:ascii="Book Antiqua" w:hAnsi="Book Antiqua"/>
          <w:color w:val="000000"/>
        </w:rPr>
        <w:t>, ele é autista.</w:t>
      </w:r>
    </w:p>
    <w:p w:rsidR="00E74591" w:rsidRDefault="00E74591" w:rsidP="00E74591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Possui um canal no </w:t>
      </w:r>
      <w:proofErr w:type="spellStart"/>
      <w:proofErr w:type="gramStart"/>
      <w:r>
        <w:rPr>
          <w:rFonts w:ascii="Book Antiqua" w:hAnsi="Book Antiqua"/>
          <w:color w:val="000000"/>
        </w:rPr>
        <w:t>YouTube</w:t>
      </w:r>
      <w:proofErr w:type="spellEnd"/>
      <w:proofErr w:type="gramEnd"/>
      <w:r>
        <w:rPr>
          <w:rFonts w:ascii="Book Antiqua" w:hAnsi="Book Antiqua"/>
          <w:color w:val="000000"/>
        </w:rPr>
        <w:t xml:space="preserve"> chamado </w:t>
      </w:r>
      <w:r>
        <w:rPr>
          <w:rFonts w:ascii="Book Antiqua" w:hAnsi="Book Antiqua"/>
          <w:i/>
          <w:iCs/>
          <w:color w:val="000000"/>
        </w:rPr>
        <w:t>Um canal sobre autismo</w:t>
      </w:r>
      <w:r>
        <w:rPr>
          <w:rFonts w:ascii="Book Antiqua" w:hAnsi="Book Antiqua"/>
          <w:color w:val="000000"/>
        </w:rPr>
        <w:t xml:space="preserve"> e no dia 2 de abril de 2019 fez um vídeo com um convite. Vamos assistir?</w:t>
      </w:r>
    </w:p>
    <w:p w:rsidR="00E74591" w:rsidRDefault="00E74591" w:rsidP="00E74591"/>
    <w:p w:rsidR="00E74591" w:rsidRDefault="00E74591" w:rsidP="00E74591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  <w:sz w:val="28"/>
          <w:szCs w:val="28"/>
        </w:rPr>
        <w:t xml:space="preserve">Vídeo: </w:t>
      </w:r>
      <w:r>
        <w:rPr>
          <w:rFonts w:ascii="Book Antiqua" w:hAnsi="Book Antiqua"/>
          <w:b/>
          <w:bCs/>
          <w:color w:val="000000"/>
          <w:sz w:val="28"/>
          <w:szCs w:val="28"/>
        </w:rPr>
        <w:t>O que autismo é</w:t>
      </w:r>
    </w:p>
    <w:p w:rsidR="00E74591" w:rsidRDefault="00E74591" w:rsidP="00E74591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</w:rPr>
        <w:t xml:space="preserve">Link: </w:t>
      </w:r>
      <w:hyperlink r:id="rId9" w:history="1">
        <w:r>
          <w:rPr>
            <w:rStyle w:val="Hyperlink"/>
            <w:rFonts w:ascii="Book Antiqua" w:hAnsi="Book Antiqua"/>
            <w:color w:val="1155CC"/>
          </w:rPr>
          <w:t>https://youtu.be/vNUcUTP7Dpw</w:t>
        </w:r>
      </w:hyperlink>
    </w:p>
    <w:p w:rsidR="00E74591" w:rsidRDefault="00E74591" w:rsidP="00E74591"/>
    <w:p w:rsidR="00E74591" w:rsidRDefault="00E74591" w:rsidP="00E74591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O convite que Willian nos faz é muito importante, por isso, na atividade de hoje, iremos estudar sobre o </w:t>
      </w:r>
      <w:r>
        <w:rPr>
          <w:rFonts w:ascii="Book Antiqua" w:hAnsi="Book Antiqua"/>
          <w:i/>
          <w:iCs/>
          <w:color w:val="000000"/>
        </w:rPr>
        <w:t xml:space="preserve">Transtorno do Espectro Autista </w:t>
      </w:r>
      <w:r>
        <w:rPr>
          <w:rFonts w:ascii="Book Antiqua" w:hAnsi="Book Antiqua"/>
          <w:color w:val="000000"/>
        </w:rPr>
        <w:t>(TEA). Mas, obviamente, Willian nos faz esse convite de maneira mais poética, com todas as licenças artísticas e filosóficas para se expressar de forma mais contundente através de exageros e eufemismos no momento de descrever o que  é o autismo.</w:t>
      </w:r>
    </w:p>
    <w:p w:rsidR="00E74591" w:rsidRDefault="00E74591" w:rsidP="00E74591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Nós, por outro lado, iremos falar desse assunto de maneira mais científica com o objetivo de compreendermos melhor as causas, características, tratamentos e formas de convívio com essa parcela da população que possui essa peculiaridade.</w:t>
      </w:r>
    </w:p>
    <w:p w:rsidR="00E74591" w:rsidRDefault="00E74591" w:rsidP="00E74591">
      <w:r>
        <w:pict>
          <v:rect id="_x0000_i1027" style="width:0;height:1.5pt" o:hralign="center" o:hrstd="t" o:hr="t" fillcolor="#a0a0a0" stroked="f"/>
        </w:pict>
      </w:r>
    </w:p>
    <w:p w:rsidR="00E74591" w:rsidRDefault="00E74591" w:rsidP="00E74591">
      <w:pPr>
        <w:pStyle w:val="02Subttulo-IEIJ"/>
      </w:pPr>
      <w:r>
        <w:t>O que é autismo?</w:t>
      </w:r>
    </w:p>
    <w:p w:rsidR="00E74591" w:rsidRDefault="00E74591" w:rsidP="00E74591">
      <w:pPr>
        <w:pStyle w:val="NormalWeb"/>
        <w:spacing w:before="0" w:after="0"/>
        <w:jc w:val="center"/>
      </w:pPr>
      <w:r>
        <w:rPr>
          <w:rFonts w:cs="Calibri"/>
          <w:b/>
          <w:bCs/>
          <w:i/>
          <w:iCs/>
          <w:color w:val="000000"/>
          <w:sz w:val="28"/>
          <w:szCs w:val="28"/>
        </w:rPr>
        <w:t>Saiba a definição do Transtorno do Espectro do Autismo (TEA)</w:t>
      </w:r>
      <w:r w:rsidRPr="00E74591">
        <w:rPr>
          <w:rFonts w:cs="Calibri"/>
          <w:b/>
          <w:bCs/>
          <w:iCs/>
          <w:noProof/>
          <w:color w:val="000000"/>
          <w:lang w:eastAsia="pt-BR"/>
        </w:rPr>
        <w:t xml:space="preserve"> </w:t>
      </w:r>
    </w:p>
    <w:p w:rsidR="00E74591" w:rsidRDefault="00E74591" w:rsidP="00E74591">
      <w:pPr>
        <w:pStyle w:val="NormalWeb"/>
        <w:spacing w:before="0" w:after="0"/>
        <w:ind w:firstLine="340"/>
        <w:jc w:val="both"/>
        <w:rPr>
          <w:rFonts w:ascii="Book Antiqua" w:hAnsi="Book Antiqua"/>
          <w:color w:val="000000"/>
        </w:rPr>
      </w:pPr>
      <w:r w:rsidRPr="00500865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FA5E4FF" wp14:editId="6A4EB63E">
            <wp:simplePos x="0" y="0"/>
            <wp:positionH relativeFrom="column">
              <wp:posOffset>3857625</wp:posOffset>
            </wp:positionH>
            <wp:positionV relativeFrom="paragraph">
              <wp:posOffset>27940</wp:posOffset>
            </wp:positionV>
            <wp:extent cx="2291080" cy="1595755"/>
            <wp:effectExtent l="0" t="0" r="0" b="444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color w:val="000000"/>
        </w:rPr>
        <w:t>O autismo – nome técnico oficial: Transtorno do Espectro do Autismo (TEA) – é uma condição de saúde caracterizada por déficit na comunicação social (socialização e comunicação verbal e não verbal) e comportamento (interesse restrito e movimentos repetitivos). Não há só um, mas muitos subtipos do transtorno. Tão abrangente que se usa o termo “espectro”, pelos vários níveis de comprometimento — há desde pessoas com outras doenças e condições associadas (</w:t>
      </w:r>
      <w:proofErr w:type="spellStart"/>
      <w:r>
        <w:rPr>
          <w:rFonts w:ascii="Book Antiqua" w:hAnsi="Book Antiqua"/>
          <w:color w:val="000000"/>
        </w:rPr>
        <w:t>comorbidades</w:t>
      </w:r>
      <w:proofErr w:type="spellEnd"/>
      <w:r>
        <w:rPr>
          <w:rFonts w:ascii="Book Antiqua" w:hAnsi="Book Antiqua"/>
          <w:color w:val="000000"/>
        </w:rPr>
        <w:t xml:space="preserve">), em </w:t>
      </w:r>
      <w:proofErr w:type="gramStart"/>
      <w:r>
        <w:rPr>
          <w:rFonts w:ascii="Book Antiqua" w:hAnsi="Book Antiqua"/>
          <w:color w:val="000000"/>
        </w:rPr>
        <w:t>condição grave e dependentes de outras pessoas</w:t>
      </w:r>
      <w:proofErr w:type="gramEnd"/>
      <w:r>
        <w:rPr>
          <w:rFonts w:ascii="Book Antiqua" w:hAnsi="Book Antiqua"/>
          <w:color w:val="000000"/>
        </w:rPr>
        <w:t>, até pessoas independentes, com vida comum, algumas nem sabem que são autistas, pois jamais tiveram diagnóstico.</w:t>
      </w:r>
    </w:p>
    <w:p w:rsidR="00E74591" w:rsidRDefault="00E74591" w:rsidP="00E74591">
      <w:pPr>
        <w:pStyle w:val="NormalWeb"/>
        <w:spacing w:before="0" w:after="0"/>
        <w:ind w:firstLine="340"/>
        <w:jc w:val="both"/>
      </w:pPr>
    </w:p>
    <w:p w:rsidR="00E74591" w:rsidRDefault="00E74591" w:rsidP="00E74591">
      <w:pPr>
        <w:pStyle w:val="NormalWeb"/>
        <w:spacing w:before="0" w:after="0"/>
      </w:pPr>
      <w:r>
        <w:rPr>
          <w:rFonts w:cs="Calibri"/>
          <w:b/>
          <w:bCs/>
          <w:color w:val="000000"/>
          <w:sz w:val="28"/>
          <w:szCs w:val="28"/>
        </w:rPr>
        <w:lastRenderedPageBreak/>
        <w:t>Tratamento</w:t>
      </w:r>
    </w:p>
    <w:p w:rsidR="00E74591" w:rsidRDefault="00E74591" w:rsidP="00E74591">
      <w:pPr>
        <w:pStyle w:val="NormalWeb"/>
        <w:spacing w:before="0" w:after="0"/>
        <w:ind w:firstLine="340"/>
        <w:jc w:val="both"/>
      </w:pPr>
      <w:r>
        <w:rPr>
          <w:rFonts w:cs="Calibri"/>
          <w:b/>
          <w:bCs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57D6A027" wp14:editId="5FCACD23">
            <wp:simplePos x="0" y="0"/>
            <wp:positionH relativeFrom="column">
              <wp:posOffset>4686935</wp:posOffset>
            </wp:positionH>
            <wp:positionV relativeFrom="paragraph">
              <wp:posOffset>64770</wp:posOffset>
            </wp:positionV>
            <wp:extent cx="1381125" cy="2708275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color w:val="000000"/>
        </w:rPr>
        <w:t xml:space="preserve">O tratamento psicológico com mais evidência de eficácia, segundo a Associação Americana de Psiquiatria, é a terapia de intervenção comportamental — aplicada por psicólogos. A mais usada delas é o ABA (sigla em inglês para </w:t>
      </w:r>
      <w:proofErr w:type="spellStart"/>
      <w:r>
        <w:rPr>
          <w:rFonts w:ascii="Book Antiqua" w:hAnsi="Book Antiqua"/>
          <w:i/>
          <w:iCs/>
          <w:color w:val="000000"/>
        </w:rPr>
        <w:t>Applied</w:t>
      </w:r>
      <w:proofErr w:type="spellEnd"/>
      <w:r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hAnsi="Book Antiqua"/>
          <w:i/>
          <w:iCs/>
          <w:color w:val="000000"/>
        </w:rPr>
        <w:t>Behavior</w:t>
      </w:r>
      <w:proofErr w:type="spellEnd"/>
      <w:r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hAnsi="Book Antiqua"/>
          <w:i/>
          <w:iCs/>
          <w:color w:val="000000"/>
        </w:rPr>
        <w:t>Analysis</w:t>
      </w:r>
      <w:proofErr w:type="spellEnd"/>
      <w:r>
        <w:rPr>
          <w:rFonts w:ascii="Book Antiqua" w:hAnsi="Book Antiqua"/>
          <w:color w:val="000000"/>
        </w:rPr>
        <w:t xml:space="preserve"> — em português, análise aplicada do comportamento).</w:t>
      </w:r>
    </w:p>
    <w:p w:rsidR="00E74591" w:rsidRDefault="00E74591" w:rsidP="00E74591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Para autismo, o tratamento é personalizado e interdisciplinar, ou seja, além da psicologia, pacientes podem se beneficiar com intervenções de fonoaudiologia, terapia ocupacional, entre outros profissionais, conforme a necessidade de cada um. Na escola, um mediador pode trazer grandes benefícios, no aprendizado e na socialização.</w:t>
      </w:r>
    </w:p>
    <w:p w:rsidR="00E74591" w:rsidRDefault="00E74591" w:rsidP="00E74591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Alguns sintomas como irritabilidade, agitação, </w:t>
      </w:r>
      <w:proofErr w:type="gramStart"/>
      <w:r>
        <w:rPr>
          <w:rFonts w:ascii="Book Antiqua" w:hAnsi="Book Antiqua"/>
          <w:color w:val="000000"/>
        </w:rPr>
        <w:t>auto agressividade</w:t>
      </w:r>
      <w:proofErr w:type="gramEnd"/>
      <w:r>
        <w:rPr>
          <w:rFonts w:ascii="Book Antiqua" w:hAnsi="Book Antiqua"/>
          <w:color w:val="000000"/>
        </w:rPr>
        <w:t>, hiperatividade, impulsividade, desatenção, insônia e outros podem ser tratados com medicamentos, que devem ser prescritos por um médico. </w:t>
      </w:r>
    </w:p>
    <w:p w:rsidR="00E74591" w:rsidRDefault="00E74591" w:rsidP="00E74591">
      <w:r>
        <w:pict>
          <v:rect id="_x0000_i1028" style="width:0;height:1.5pt" o:hralign="center" o:hrstd="t" o:hr="t" fillcolor="#a0a0a0" stroked="f"/>
        </w:pict>
      </w:r>
    </w:p>
    <w:p w:rsidR="00E74591" w:rsidRDefault="00E74591" w:rsidP="00E74591">
      <w:pPr>
        <w:pStyle w:val="NormalWeb"/>
        <w:spacing w:before="0" w:after="0"/>
      </w:pPr>
      <w:r>
        <w:rPr>
          <w:rFonts w:ascii="Book Antiqua" w:hAnsi="Book Antiqua"/>
          <w:color w:val="000000"/>
          <w:sz w:val="20"/>
          <w:szCs w:val="20"/>
        </w:rPr>
        <w:t>Fontes:</w:t>
      </w:r>
    </w:p>
    <w:p w:rsidR="00E74591" w:rsidRDefault="00E74591" w:rsidP="00E74591">
      <w:pPr>
        <w:pStyle w:val="NormalWeb"/>
        <w:spacing w:before="0" w:after="0"/>
      </w:pPr>
      <w:r>
        <w:rPr>
          <w:rFonts w:ascii="Book Antiqua" w:hAnsi="Book Antiqua"/>
          <w:color w:val="000000"/>
          <w:sz w:val="20"/>
          <w:szCs w:val="20"/>
        </w:rPr>
        <w:t xml:space="preserve">REVISTA AUTISMO. 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ONU declarou todo </w:t>
      </w:r>
      <w:proofErr w:type="gramStart"/>
      <w:r>
        <w:rPr>
          <w:rFonts w:ascii="Book Antiqua" w:hAnsi="Book Antiqua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de abril como a data para conscientizar a sociedade.</w:t>
      </w:r>
      <w:r>
        <w:rPr>
          <w:rFonts w:ascii="Book Antiqua" w:hAnsi="Book Antiqua"/>
          <w:color w:val="000000"/>
          <w:sz w:val="20"/>
          <w:szCs w:val="20"/>
        </w:rPr>
        <w:t xml:space="preserve"> Revista Autismo. Disponível em: &lt;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https</w:t>
      </w:r>
      <w:proofErr w:type="gramEnd"/>
      <w:r>
        <w:rPr>
          <w:rFonts w:ascii="Book Antiqua" w:hAnsi="Book Antiqua"/>
          <w:color w:val="000000"/>
          <w:sz w:val="20"/>
          <w:szCs w:val="20"/>
        </w:rPr>
        <w:t>://www.revistaautismo.com.br/diamundial/&gt;. Acesso em: 02/04/2020.</w:t>
      </w:r>
    </w:p>
    <w:p w:rsidR="00E74591" w:rsidRDefault="00E74591" w:rsidP="00E74591">
      <w:pPr>
        <w:pStyle w:val="NormalWeb"/>
        <w:spacing w:before="0" w:after="0"/>
      </w:pPr>
      <w:r>
        <w:rPr>
          <w:rFonts w:ascii="Book Antiqua" w:hAnsi="Book Antiqua"/>
          <w:color w:val="000000"/>
          <w:sz w:val="20"/>
          <w:szCs w:val="20"/>
        </w:rPr>
        <w:t xml:space="preserve">REVISTA AUTISMO. </w:t>
      </w:r>
      <w:r>
        <w:rPr>
          <w:rFonts w:ascii="Book Antiqua" w:hAnsi="Book Antiqua"/>
          <w:b/>
          <w:bCs/>
          <w:color w:val="000000"/>
          <w:sz w:val="20"/>
          <w:szCs w:val="20"/>
        </w:rPr>
        <w:t>O que é autismo</w:t>
      </w:r>
      <w:proofErr w:type="gramStart"/>
      <w:r>
        <w:rPr>
          <w:rFonts w:ascii="Book Antiqua" w:hAnsi="Book Antiqua"/>
          <w:b/>
          <w:bCs/>
          <w:color w:val="000000"/>
          <w:sz w:val="20"/>
          <w:szCs w:val="20"/>
        </w:rPr>
        <w:t>?.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 Revista Autismo. Disponível em: &lt;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https</w:t>
      </w:r>
      <w:proofErr w:type="gramEnd"/>
      <w:r>
        <w:rPr>
          <w:rFonts w:ascii="Book Antiqua" w:hAnsi="Book Antiqua"/>
          <w:color w:val="000000"/>
          <w:sz w:val="20"/>
          <w:szCs w:val="20"/>
        </w:rPr>
        <w:t>://www.revistaautismo.com.br/o-que-e-autismo/&gt;. Acesso em: 02/04/2020.</w:t>
      </w:r>
    </w:p>
    <w:p w:rsidR="00E74591" w:rsidRDefault="00E74591" w:rsidP="00E74591">
      <w:r>
        <w:pict>
          <v:rect id="_x0000_i1029" style="width:0;height:1.5pt" o:hralign="center" o:hrstd="t" o:hr="t" fillcolor="#a0a0a0" stroked="f"/>
        </w:pict>
      </w:r>
    </w:p>
    <w:p w:rsidR="00E74591" w:rsidRDefault="00E74591" w:rsidP="00E74591">
      <w:pPr>
        <w:pStyle w:val="NormalWeb"/>
        <w:spacing w:before="0" w:after="0"/>
        <w:ind w:firstLine="340"/>
      </w:pPr>
      <w:r>
        <w:rPr>
          <w:rFonts w:ascii="Book Antiqua" w:hAnsi="Book Antiqua"/>
          <w:color w:val="000000"/>
        </w:rPr>
        <w:t xml:space="preserve">Agora que lemos os textos e conhecemos um pouco mais sobre o TEA, vamos assistir </w:t>
      </w:r>
      <w:proofErr w:type="gramStart"/>
      <w:r>
        <w:rPr>
          <w:rFonts w:ascii="Book Antiqua" w:hAnsi="Book Antiqua"/>
          <w:color w:val="000000"/>
        </w:rPr>
        <w:t>dois últimos vídeos</w:t>
      </w:r>
      <w:proofErr w:type="gramEnd"/>
      <w:r>
        <w:rPr>
          <w:rFonts w:ascii="Book Antiqua" w:hAnsi="Book Antiqua"/>
          <w:color w:val="000000"/>
        </w:rPr>
        <w:t xml:space="preserve"> para que possamos realizar nossas propostas:</w:t>
      </w:r>
    </w:p>
    <w:p w:rsidR="00E74591" w:rsidRDefault="00E74591" w:rsidP="00E74591"/>
    <w:p w:rsidR="00E74591" w:rsidRDefault="00E74591" w:rsidP="00E74591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  <w:sz w:val="28"/>
          <w:szCs w:val="28"/>
        </w:rPr>
        <w:t xml:space="preserve">Vídeo: </w:t>
      </w:r>
      <w:r>
        <w:rPr>
          <w:rFonts w:ascii="Book Antiqua" w:hAnsi="Book Antiqua"/>
          <w:b/>
          <w:bCs/>
          <w:color w:val="000000"/>
          <w:sz w:val="28"/>
          <w:szCs w:val="28"/>
        </w:rPr>
        <w:t>Dez Mil Azuis - Caminhada 2019</w:t>
      </w:r>
    </w:p>
    <w:p w:rsidR="00E74591" w:rsidRDefault="00E74591" w:rsidP="00E74591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</w:rPr>
        <w:t xml:space="preserve">Link: </w:t>
      </w:r>
      <w:hyperlink r:id="rId12" w:history="1">
        <w:r>
          <w:rPr>
            <w:rStyle w:val="Hyperlink"/>
            <w:rFonts w:ascii="Book Antiqua" w:hAnsi="Book Antiqua"/>
            <w:color w:val="1155CC"/>
          </w:rPr>
          <w:t>https://youtu.be/EJxJn4AtIhM</w:t>
        </w:r>
      </w:hyperlink>
    </w:p>
    <w:p w:rsidR="00E74591" w:rsidRDefault="00E74591" w:rsidP="00E74591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  <w:sz w:val="28"/>
          <w:szCs w:val="28"/>
        </w:rPr>
        <w:t xml:space="preserve">Vídeo: </w:t>
      </w:r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Autismo: causas, sintomas, diagnóstico, </w:t>
      </w:r>
      <w:proofErr w:type="gramStart"/>
      <w:r>
        <w:rPr>
          <w:rFonts w:ascii="Book Antiqua" w:hAnsi="Book Antiqua"/>
          <w:b/>
          <w:bCs/>
          <w:color w:val="000000"/>
          <w:sz w:val="28"/>
          <w:szCs w:val="28"/>
        </w:rPr>
        <w:t>tratamento</w:t>
      </w:r>
      <w:proofErr w:type="gramEnd"/>
    </w:p>
    <w:p w:rsidR="00E74591" w:rsidRDefault="00E74591" w:rsidP="00E74591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</w:rPr>
        <w:t xml:space="preserve">Link: </w:t>
      </w:r>
      <w:hyperlink r:id="rId13" w:history="1">
        <w:r>
          <w:rPr>
            <w:rStyle w:val="Hyperlink"/>
            <w:rFonts w:ascii="Book Antiqua" w:hAnsi="Book Antiqua"/>
            <w:color w:val="1155CC"/>
          </w:rPr>
          <w:t>https://youtu.be/fokyS8KVC6c</w:t>
        </w:r>
      </w:hyperlink>
    </w:p>
    <w:p w:rsidR="00E74591" w:rsidRDefault="00E74591" w:rsidP="007A241B">
      <w:pPr>
        <w:pStyle w:val="02Subttulo-IEIJ"/>
        <w:jc w:val="left"/>
      </w:pPr>
      <w:bookmarkStart w:id="0" w:name="_GoBack"/>
      <w:bookmarkEnd w:id="0"/>
      <w:r>
        <w:t>Proposta</w:t>
      </w:r>
    </w:p>
    <w:p w:rsidR="00E74591" w:rsidRDefault="00E74591" w:rsidP="00E74591">
      <w:pPr>
        <w:pStyle w:val="NormalWeb"/>
        <w:spacing w:before="0" w:after="0"/>
        <w:jc w:val="both"/>
      </w:pPr>
      <w:r>
        <w:rPr>
          <w:rFonts w:ascii="Book Antiqua" w:hAnsi="Book Antiqua"/>
          <w:color w:val="000000"/>
          <w:sz w:val="22"/>
          <w:szCs w:val="22"/>
        </w:rPr>
        <w:t>1. O que você compreendeu do que seja o autismo?</w:t>
      </w:r>
    </w:p>
    <w:p w:rsidR="00E74591" w:rsidRDefault="00E74591" w:rsidP="00E74591">
      <w:pPr>
        <w:pStyle w:val="NormalWeb"/>
        <w:spacing w:before="0" w:after="0"/>
        <w:jc w:val="both"/>
      </w:pPr>
      <w:r>
        <w:rPr>
          <w:rFonts w:ascii="Book Antiqua" w:hAnsi="Book Antiqua"/>
          <w:color w:val="000000"/>
          <w:sz w:val="22"/>
          <w:szCs w:val="22"/>
        </w:rPr>
        <w:t>2. Você já viu o símbolo do autismo em algum estabelecimento comercial? Onde?</w:t>
      </w:r>
    </w:p>
    <w:p w:rsidR="00E74591" w:rsidRDefault="00E74591" w:rsidP="00E74591">
      <w:pPr>
        <w:pStyle w:val="NormalWeb"/>
        <w:spacing w:before="0" w:after="0"/>
        <w:jc w:val="both"/>
      </w:pPr>
      <w:r>
        <w:rPr>
          <w:rFonts w:ascii="Book Antiqua" w:hAnsi="Book Antiqua"/>
          <w:color w:val="000000"/>
          <w:sz w:val="22"/>
          <w:szCs w:val="22"/>
        </w:rPr>
        <w:t>3. Vimos que autistas possuem características especiais no cérebro. O que você pensa que é o cérebro em nosso corpo, um tecido, um sistema, um órgão? Explique sua resposta.</w:t>
      </w:r>
    </w:p>
    <w:p w:rsidR="00604FA8" w:rsidRPr="00440ADA" w:rsidRDefault="00DD18EB" w:rsidP="00604FA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604FA8" w:rsidRPr="00E05656" w:rsidRDefault="00604FA8" w:rsidP="00604FA8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604FA8" w:rsidRPr="00E05656" w:rsidRDefault="00604FA8" w:rsidP="00604FA8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604FA8" w:rsidRPr="00E05656" w:rsidRDefault="00604FA8" w:rsidP="00604FA8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leia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decida se irá respondê-la no arquivo editável ou na folha de fichário. Se for responder na folha de fichário, não se esqueça de colocar o cabeçalho completo, horário de início e horário de término.</w:t>
      </w:r>
    </w:p>
    <w:p w:rsidR="00604FA8" w:rsidRPr="00E05656" w:rsidRDefault="00604FA8" w:rsidP="00604FA8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604FA8" w:rsidRPr="00E05656" w:rsidRDefault="00604FA8" w:rsidP="00604FA8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lastRenderedPageBreak/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completo;</w:t>
      </w:r>
    </w:p>
    <w:p w:rsidR="00604FA8" w:rsidRPr="00E05656" w:rsidRDefault="00604FA8" w:rsidP="00604FA8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604FA8" w:rsidRPr="00E05656" w:rsidRDefault="00604FA8" w:rsidP="00604FA8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604FA8" w:rsidRPr="00E05656" w:rsidRDefault="00604FA8" w:rsidP="00604FA8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término e o tempo total da atividade;</w:t>
      </w:r>
    </w:p>
    <w:p w:rsidR="00604FA8" w:rsidRPr="00E05656" w:rsidRDefault="00604FA8" w:rsidP="00604FA8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604FA8" w:rsidRPr="00E05656" w:rsidRDefault="00604FA8" w:rsidP="00604FA8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E0565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604FA8" w:rsidRPr="00440ADA" w:rsidRDefault="00DD18EB" w:rsidP="00604FA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604FA8" w:rsidRDefault="00604FA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br w:type="page"/>
      </w: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Período 1 - </w:t>
      </w:r>
      <w:r w:rsidR="00253E00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Atividade </w:t>
      </w:r>
      <w:r w:rsidR="00E74591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12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RPr="00604FA8" w:rsidTr="00496D25">
        <w:tc>
          <w:tcPr>
            <w:tcW w:w="1070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RPr="00604FA8" w:rsidTr="00496D25">
        <w:tc>
          <w:tcPr>
            <w:tcW w:w="1070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Pr="00604FA8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Pr="00604FA8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Pr="00604FA8" w:rsidRDefault="003E644E" w:rsidP="003E644E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 xml:space="preserve">(escreva aqui sua </w:t>
      </w:r>
      <w:r w:rsidR="000D07F7" w:rsidRPr="00604FA8">
        <w:rPr>
          <w:rFonts w:ascii="Book Antiqua" w:eastAsia="Times New Roman" w:hAnsi="Book Antiqua" w:cstheme="minorHAnsi"/>
          <w:kern w:val="0"/>
          <w:lang w:eastAsia="pt-BR" w:bidi="ar-SA"/>
        </w:rPr>
        <w:t>resposta</w:t>
      </w: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)</w:t>
      </w:r>
    </w:p>
    <w:p w:rsidR="003E644E" w:rsidRPr="00604FA8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Pr="00604FA8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 w:rsidR="003E644E"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Default="003E644E" w:rsidP="000D07F7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</w:t>
      </w:r>
      <w:r w:rsidR="000D07F7" w:rsidRPr="00604FA8">
        <w:rPr>
          <w:rFonts w:ascii="Book Antiqua" w:hAnsi="Book Antiqua"/>
          <w:szCs w:val="24"/>
          <w:lang w:eastAsia="pt-BR" w:bidi="ar-SA"/>
        </w:rPr>
        <w:t>escreva aqui sua resposta</w:t>
      </w:r>
      <w:r w:rsidRPr="00604FA8">
        <w:rPr>
          <w:rFonts w:ascii="Book Antiqua" w:hAnsi="Book Antiqua"/>
          <w:szCs w:val="24"/>
          <w:lang w:eastAsia="pt-BR" w:bidi="ar-SA"/>
        </w:rPr>
        <w:t>)</w:t>
      </w:r>
    </w:p>
    <w:p w:rsidR="00E74591" w:rsidRDefault="00E74591" w:rsidP="000D07F7">
      <w:pPr>
        <w:pStyle w:val="04Lista-IEIJ"/>
        <w:rPr>
          <w:rFonts w:ascii="Book Antiqua" w:hAnsi="Book Antiqua"/>
          <w:szCs w:val="24"/>
          <w:lang w:eastAsia="pt-BR" w:bidi="ar-SA"/>
        </w:rPr>
      </w:pPr>
    </w:p>
    <w:p w:rsidR="00E74591" w:rsidRPr="00604FA8" w:rsidRDefault="00E74591" w:rsidP="00E74591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E74591" w:rsidRPr="00604FA8" w:rsidRDefault="00E74591" w:rsidP="00E74591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(escreva aqui sua resposta)</w:t>
      </w:r>
    </w:p>
    <w:p w:rsidR="00E74591" w:rsidRPr="00604FA8" w:rsidRDefault="00E74591" w:rsidP="000D07F7">
      <w:pPr>
        <w:pStyle w:val="04Lista-IEIJ"/>
        <w:rPr>
          <w:rFonts w:ascii="Book Antiqua" w:hAnsi="Book Antiqua"/>
          <w:szCs w:val="24"/>
          <w:lang w:eastAsia="pt-BR" w:bidi="ar-SA"/>
        </w:rPr>
      </w:pPr>
    </w:p>
    <w:sectPr w:rsidR="00E74591" w:rsidRPr="00604FA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EB" w:rsidRDefault="00DD18EB">
      <w:pPr>
        <w:spacing w:before="0"/>
      </w:pPr>
      <w:r>
        <w:separator/>
      </w:r>
    </w:p>
  </w:endnote>
  <w:endnote w:type="continuationSeparator" w:id="0">
    <w:p w:rsidR="00DD18EB" w:rsidRDefault="00DD18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DD18EB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30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="00E74591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E74591" w:rsidRPr="00E74591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DIA MUNDIAL DE CONSCIENTIZAÇÃO DO AUTISMO</w:t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C65124">
          <w:rPr>
            <w:rFonts w:ascii="Book Antiqua" w:hAnsi="Book Antiqua"/>
            <w:noProof/>
            <w:sz w:val="20"/>
            <w:szCs w:val="20"/>
          </w:rPr>
          <w:t>2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C65124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EB" w:rsidRDefault="00DD18EB">
      <w:pPr>
        <w:spacing w:before="0"/>
      </w:pPr>
      <w:r>
        <w:separator/>
      </w:r>
    </w:p>
  </w:footnote>
  <w:footnote w:type="continuationSeparator" w:id="0">
    <w:p w:rsidR="00DD18EB" w:rsidRDefault="00DD18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D66C5C8" wp14:editId="6ABE86D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36BFE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74591">
      <w:rPr>
        <w:rStyle w:val="RefernciaSutil"/>
        <w:rFonts w:cs="Calibri"/>
        <w:smallCaps w:val="0"/>
        <w:color w:val="auto"/>
        <w:u w:val="none"/>
      </w:rPr>
      <w:t>08</w:t>
    </w:r>
    <w:r w:rsidR="00E36BFE">
      <w:rPr>
        <w:rStyle w:val="RefernciaSutil"/>
        <w:rFonts w:cs="Calibri"/>
        <w:smallCaps w:val="0"/>
        <w:color w:val="auto"/>
        <w:u w:val="none"/>
      </w:rPr>
      <w:t xml:space="preserve"> de </w:t>
    </w:r>
    <w:r w:rsidR="00E74591">
      <w:rPr>
        <w:rStyle w:val="RefernciaSutil"/>
        <w:rFonts w:cs="Calibri"/>
        <w:smallCaps w:val="0"/>
        <w:color w:val="auto"/>
        <w:u w:val="none"/>
      </w:rPr>
      <w:t>abril</w:t>
    </w:r>
    <w:r w:rsidR="00E36BFE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93AFC">
      <w:rPr>
        <w:rStyle w:val="RefernciaSutil"/>
        <w:rFonts w:cs="Calibri"/>
        <w:smallCaps w:val="0"/>
        <w:color w:val="auto"/>
        <w:u w:val="none"/>
      </w:rPr>
      <w:t>6° ano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A466C"/>
    <w:multiLevelType w:val="multilevel"/>
    <w:tmpl w:val="CC9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57C35"/>
    <w:multiLevelType w:val="multilevel"/>
    <w:tmpl w:val="BB0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031309"/>
    <w:rsid w:val="000D07F7"/>
    <w:rsid w:val="00253E00"/>
    <w:rsid w:val="003975D8"/>
    <w:rsid w:val="003E5029"/>
    <w:rsid w:val="003E644E"/>
    <w:rsid w:val="00496D25"/>
    <w:rsid w:val="004F57D3"/>
    <w:rsid w:val="00524E04"/>
    <w:rsid w:val="005251EE"/>
    <w:rsid w:val="005B220C"/>
    <w:rsid w:val="00604FA8"/>
    <w:rsid w:val="00685AEE"/>
    <w:rsid w:val="00693AFC"/>
    <w:rsid w:val="007A241B"/>
    <w:rsid w:val="00BB5118"/>
    <w:rsid w:val="00C65124"/>
    <w:rsid w:val="00DD18EB"/>
    <w:rsid w:val="00DF489B"/>
    <w:rsid w:val="00E05656"/>
    <w:rsid w:val="00E12707"/>
    <w:rsid w:val="00E36BFE"/>
    <w:rsid w:val="00E74591"/>
    <w:rsid w:val="00F20890"/>
    <w:rsid w:val="00F7334B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E74591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E74591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fokyS8KVC6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EJxJn4AtIh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vNUcUTP7Dpw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4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4</cp:revision>
  <cp:lastPrinted>2020-04-06T11:33:00Z</cp:lastPrinted>
  <dcterms:created xsi:type="dcterms:W3CDTF">2020-04-06T11:31:00Z</dcterms:created>
  <dcterms:modified xsi:type="dcterms:W3CDTF">2020-04-06T11:34:00Z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