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B" w:rsidRPr="00E9695F" w:rsidRDefault="00F64747" w:rsidP="00E9695F">
      <w:pPr>
        <w:pStyle w:val="01Ttulo-IEIJ"/>
      </w:pPr>
      <w:r>
        <w:t xml:space="preserve">Números negativos – </w:t>
      </w:r>
      <w:r w:rsidRPr="00F64747">
        <w:t xml:space="preserve">adição </w:t>
      </w:r>
      <w:r>
        <w:t xml:space="preserve">adicao e </w:t>
      </w:r>
      <w:r w:rsidRPr="00F64747">
        <w:t>subtração</w:t>
      </w:r>
      <w:r>
        <w:t xml:space="preserve"> </w:t>
      </w:r>
    </w:p>
    <w:p w:rsidR="00381448" w:rsidRPr="006E2250" w:rsidRDefault="00381448" w:rsidP="00F64747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Theme="minorHAnsi" w:hAnsiTheme="minorHAnsi" w:cstheme="minorHAnsi"/>
          <w:color w:val="000000"/>
          <w:spacing w:val="40"/>
          <w:kern w:val="28"/>
          <w:sz w:val="26"/>
          <w:szCs w:val="26"/>
        </w:rPr>
      </w:pPr>
      <w:proofErr w:type="spellStart"/>
      <w:r w:rsidRPr="006E2250">
        <w:rPr>
          <w:rFonts w:asciiTheme="minorHAnsi" w:hAnsiTheme="minorHAnsi" w:cstheme="minorHAnsi"/>
          <w:color w:val="000000"/>
          <w:spacing w:val="40"/>
          <w:kern w:val="28"/>
          <w:sz w:val="26"/>
          <w:szCs w:val="26"/>
        </w:rPr>
        <w:t>Prof</w:t>
      </w:r>
      <w:proofErr w:type="spellEnd"/>
      <w:r w:rsidRPr="006E2250">
        <w:rPr>
          <w:rFonts w:asciiTheme="minorHAnsi" w:hAnsiTheme="minorHAnsi" w:cstheme="minorHAnsi"/>
          <w:color w:val="000000"/>
          <w:spacing w:val="40"/>
          <w:kern w:val="28"/>
          <w:sz w:val="26"/>
          <w:szCs w:val="26"/>
        </w:rPr>
        <w:t xml:space="preserve"> ª Anna C. </w:t>
      </w:r>
      <w:proofErr w:type="spellStart"/>
      <w:r w:rsidRPr="006E2250">
        <w:rPr>
          <w:rFonts w:asciiTheme="minorHAnsi" w:hAnsiTheme="minorHAnsi" w:cstheme="minorHAnsi"/>
          <w:color w:val="000000"/>
          <w:spacing w:val="40"/>
          <w:kern w:val="28"/>
          <w:sz w:val="26"/>
          <w:szCs w:val="26"/>
        </w:rPr>
        <w:t>Galli</w:t>
      </w:r>
      <w:proofErr w:type="spellEnd"/>
      <w:r w:rsidRPr="006E2250">
        <w:rPr>
          <w:rFonts w:asciiTheme="minorHAnsi" w:hAnsiTheme="minorHAnsi" w:cstheme="minorHAnsi"/>
          <w:color w:val="000000"/>
          <w:spacing w:val="40"/>
          <w:kern w:val="28"/>
          <w:sz w:val="26"/>
          <w:szCs w:val="26"/>
        </w:rPr>
        <w:t xml:space="preserve"> - </w:t>
      </w:r>
      <w:proofErr w:type="gramStart"/>
      <w:r w:rsidRPr="006E2250">
        <w:rPr>
          <w:rFonts w:asciiTheme="minorHAnsi" w:hAnsiTheme="minorHAnsi" w:cstheme="minorHAnsi"/>
          <w:color w:val="000000"/>
          <w:spacing w:val="40"/>
          <w:kern w:val="28"/>
          <w:sz w:val="26"/>
          <w:szCs w:val="26"/>
        </w:rPr>
        <w:t>Matemática</w:t>
      </w:r>
      <w:proofErr w:type="gramEnd"/>
    </w:p>
    <w:p w:rsidR="006E2250" w:rsidRPr="00F64747" w:rsidRDefault="00AA1A10" w:rsidP="00F6474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</w:pPr>
      <w:r w:rsidRPr="00F64747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6D481729" wp14:editId="01AD7DB4">
            <wp:simplePos x="0" y="0"/>
            <wp:positionH relativeFrom="column">
              <wp:posOffset>2338070</wp:posOffset>
            </wp:positionH>
            <wp:positionV relativeFrom="paragraph">
              <wp:posOffset>314325</wp:posOffset>
            </wp:positionV>
            <wp:extent cx="143764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80" y="21424"/>
                <wp:lineTo x="21180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6" t="30514" r="45816" b="49547"/>
                    <a:stretch/>
                  </pic:blipFill>
                  <pic:spPr bwMode="auto">
                    <a:xfrm>
                      <a:off x="0" y="0"/>
                      <a:ext cx="143764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747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 xml:space="preserve">1. </w:t>
      </w:r>
      <w:r w:rsidR="006E2250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Uma pessoa tem R$ 600,00 em sua conta</w:t>
      </w:r>
      <w:r w:rsidR="006E2250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="006E2250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bancária e faz, sucessivamente, as seguintes</w:t>
      </w:r>
      <w:r w:rsidR="006E2250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="006E2250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operações:</w:t>
      </w:r>
      <w:r w:rsidR="00F64747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 xml:space="preserve"> </w:t>
      </w:r>
    </w:p>
    <w:p w:rsidR="006E2250" w:rsidRDefault="006E2250" w:rsidP="00F64747">
      <w:pPr>
        <w:pStyle w:val="03Texto-IEIJ"/>
        <w:spacing w:before="0"/>
        <w:jc w:val="center"/>
        <w:rPr>
          <w:rFonts w:asciiTheme="minorHAnsi" w:hAnsiTheme="minorHAnsi" w:cstheme="minorHAnsi"/>
          <w:sz w:val="26"/>
          <w:szCs w:val="26"/>
          <w:lang w:eastAsia="pt-BR" w:bidi="ar-SA"/>
        </w:rPr>
      </w:pPr>
    </w:p>
    <w:p w:rsidR="00AA1A10" w:rsidRDefault="00AA1A10" w:rsidP="00F64747">
      <w:pPr>
        <w:pStyle w:val="03Texto-IEIJ"/>
        <w:spacing w:before="0"/>
        <w:jc w:val="center"/>
        <w:rPr>
          <w:rFonts w:asciiTheme="minorHAnsi" w:hAnsiTheme="minorHAnsi" w:cstheme="minorHAnsi"/>
          <w:sz w:val="26"/>
          <w:szCs w:val="26"/>
          <w:lang w:eastAsia="pt-BR" w:bidi="ar-SA"/>
        </w:rPr>
      </w:pPr>
    </w:p>
    <w:p w:rsidR="00AA1A10" w:rsidRPr="00F64747" w:rsidRDefault="00AA1A10" w:rsidP="00F64747">
      <w:pPr>
        <w:pStyle w:val="03Texto-IEIJ"/>
        <w:spacing w:before="0"/>
        <w:jc w:val="center"/>
        <w:rPr>
          <w:rFonts w:asciiTheme="minorHAnsi" w:hAnsiTheme="minorHAnsi" w:cstheme="minorHAnsi"/>
          <w:sz w:val="26"/>
          <w:szCs w:val="26"/>
          <w:lang w:eastAsia="pt-BR" w:bidi="ar-SA"/>
        </w:rPr>
      </w:pPr>
    </w:p>
    <w:p w:rsidR="006E2250" w:rsidRPr="00F64747" w:rsidRDefault="006E2250" w:rsidP="00F6474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</w:pPr>
      <w:r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O saldo final fica positivo ou negativo? Em</w:t>
      </w:r>
      <w:r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quanto?</w:t>
      </w:r>
      <w:r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 xml:space="preserve"> Apresente a resolução completa.</w:t>
      </w:r>
    </w:p>
    <w:p w:rsidR="006E2250" w:rsidRPr="00F64747" w:rsidRDefault="006E2250" w:rsidP="00F6474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</w:pPr>
    </w:p>
    <w:p w:rsidR="006E2250" w:rsidRPr="00F64747" w:rsidRDefault="006E2250" w:rsidP="00F6474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6"/>
          <w:szCs w:val="26"/>
          <w:lang w:eastAsia="pt-BR" w:bidi="ar-SA"/>
        </w:rPr>
      </w:pPr>
      <w:r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2. Um camelô fez quatro vendas. Na primeira teve prejuízo de R$ 4,00, na segunda teve prejuízo de R$ 11,00, na terceira teve lucro de R$ 13,00 e na última teve lucro de R$ 5,00. Pode-se calcular o saldo resultante desses quatro negócios efetuando:</w:t>
      </w:r>
    </w:p>
    <w:p w:rsidR="00367A17" w:rsidRPr="00F64747" w:rsidRDefault="00A231E7" w:rsidP="00F64747">
      <w:pPr>
        <w:spacing w:line="360" w:lineRule="auto"/>
        <w:rPr>
          <w:sz w:val="26"/>
          <w:szCs w:val="26"/>
        </w:rPr>
      </w:pPr>
      <w:r w:rsidRPr="00F64747"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030BFB3" wp14:editId="3936F485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50795" cy="25146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7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250.4pt;margin-top:163.75pt;width:200.85pt;height:19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" filled="f" stroked="f"/>
            </w:pict>
          </mc:Fallback>
        </mc:AlternateContent>
      </w:r>
      <w:r w:rsidR="006E2250" w:rsidRPr="00F64747">
        <w:rPr>
          <w:noProof/>
          <w:sz w:val="26"/>
          <w:szCs w:val="26"/>
          <w:lang w:eastAsia="pt-BR" w:bidi="ar-SA"/>
        </w:rPr>
        <w:drawing>
          <wp:inline distT="0" distB="0" distL="0" distR="0" wp14:anchorId="0C4F5887" wp14:editId="5B03EE16">
            <wp:extent cx="2273925" cy="1076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8070" t="67372" r="26452" b="11178"/>
                    <a:stretch/>
                  </pic:blipFill>
                  <pic:spPr bwMode="auto">
                    <a:xfrm>
                      <a:off x="0" y="0"/>
                      <a:ext cx="2277444" cy="107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250" w:rsidRPr="00F64747" w:rsidRDefault="006E2250" w:rsidP="00F64747">
      <w:pPr>
        <w:spacing w:line="360" w:lineRule="auto"/>
        <w:rPr>
          <w:sz w:val="26"/>
          <w:szCs w:val="26"/>
        </w:rPr>
      </w:pPr>
    </w:p>
    <w:p w:rsidR="006E2250" w:rsidRPr="00F64747" w:rsidRDefault="006E2250" w:rsidP="00F64747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F64747">
        <w:rPr>
          <w:rFonts w:asciiTheme="minorHAnsi" w:hAnsiTheme="minorHAnsi" w:cstheme="minorHAnsi"/>
          <w:sz w:val="26"/>
          <w:szCs w:val="26"/>
        </w:rPr>
        <w:t>3. Calcule o valor das expressões</w:t>
      </w:r>
      <w:r w:rsidR="00F64747" w:rsidRPr="00F64747">
        <w:rPr>
          <w:rFonts w:asciiTheme="minorHAnsi" w:hAnsiTheme="minorHAnsi" w:cstheme="minorHAnsi"/>
          <w:sz w:val="26"/>
          <w:szCs w:val="26"/>
        </w:rPr>
        <w:t xml:space="preserve"> e relacione as respostas corretas da coluna à direita</w:t>
      </w:r>
      <w:r w:rsidRPr="00F64747">
        <w:rPr>
          <w:rFonts w:asciiTheme="minorHAnsi" w:hAnsiTheme="minorHAnsi" w:cstheme="minorHAnsi"/>
          <w:sz w:val="26"/>
          <w:szCs w:val="26"/>
        </w:rPr>
        <w:t>:</w:t>
      </w:r>
    </w:p>
    <w:p w:rsidR="00F64747" w:rsidRPr="00F64747" w:rsidRDefault="00F64747" w:rsidP="00F6474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9AFF00"/>
          <w:kern w:val="0"/>
          <w:sz w:val="26"/>
          <w:szCs w:val="26"/>
          <w:lang w:eastAsia="pt-BR" w:bidi="ar-SA"/>
        </w:rPr>
        <w:sectPr w:rsidR="00F64747" w:rsidRPr="00F64747" w:rsidSect="00A13BE5">
          <w:headerReference w:type="default" r:id="rId10"/>
          <w:headerReference w:type="first" r:id="rId11"/>
          <w:type w:val="continuous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:rsidR="006E2250" w:rsidRPr="00F64747" w:rsidRDefault="006E2250" w:rsidP="00F6474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F64747">
        <w:rPr>
          <w:rFonts w:asciiTheme="minorHAnsi" w:hAnsiTheme="minorHAnsi" w:cstheme="minorHAnsi"/>
          <w:b/>
          <w:bCs/>
          <w:color w:val="9AFF00"/>
          <w:kern w:val="0"/>
          <w:sz w:val="26"/>
          <w:szCs w:val="26"/>
          <w:lang w:eastAsia="pt-BR" w:bidi="ar-SA"/>
        </w:rPr>
        <w:lastRenderedPageBreak/>
        <w:t xml:space="preserve">a)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1,65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+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(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3,5)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-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(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2) </w:t>
      </w:r>
    </w:p>
    <w:p w:rsidR="006E2250" w:rsidRPr="00F64747" w:rsidRDefault="006E2250" w:rsidP="00F6474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F64747">
        <w:rPr>
          <w:rFonts w:asciiTheme="minorHAnsi" w:hAnsiTheme="minorHAnsi" w:cstheme="minorHAnsi"/>
          <w:b/>
          <w:bCs/>
          <w:color w:val="9AFF00"/>
          <w:kern w:val="0"/>
          <w:sz w:val="26"/>
          <w:szCs w:val="26"/>
          <w:lang w:eastAsia="pt-BR" w:bidi="ar-SA"/>
        </w:rPr>
        <w:t xml:space="preserve">b)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1,5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(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0,4)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(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0,32) </w:t>
      </w:r>
    </w:p>
    <w:p w:rsidR="006E2250" w:rsidRPr="00F64747" w:rsidRDefault="006E2250" w:rsidP="00F6474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F64747">
        <w:rPr>
          <w:rFonts w:asciiTheme="minorHAnsi" w:hAnsiTheme="minorHAnsi" w:cstheme="minorHAnsi"/>
          <w:b/>
          <w:bCs/>
          <w:color w:val="9AFF00"/>
          <w:kern w:val="0"/>
          <w:sz w:val="26"/>
          <w:szCs w:val="26"/>
          <w:lang w:eastAsia="pt-BR" w:bidi="ar-SA"/>
        </w:rPr>
        <w:t xml:space="preserve">c)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0,6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(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+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2)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(0,3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-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1,8) </w:t>
      </w:r>
    </w:p>
    <w:p w:rsidR="006E2250" w:rsidRPr="00F64747" w:rsidRDefault="006E2250" w:rsidP="00F64747">
      <w:pPr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F64747">
        <w:rPr>
          <w:rFonts w:asciiTheme="minorHAnsi" w:hAnsiTheme="minorHAnsi" w:cstheme="minorHAnsi"/>
          <w:b/>
          <w:bCs/>
          <w:color w:val="9AFF00"/>
          <w:kern w:val="0"/>
          <w:sz w:val="26"/>
          <w:szCs w:val="26"/>
          <w:lang w:eastAsia="pt-BR" w:bidi="ar-SA"/>
        </w:rPr>
        <w:t xml:space="preserve">d)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1,75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(0,6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+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1,2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+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1,05)</w:t>
      </w:r>
    </w:p>
    <w:p w:rsidR="006E2250" w:rsidRPr="00F64747" w:rsidRDefault="006E2250" w:rsidP="00F64747">
      <w:pPr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</w:p>
    <w:p w:rsidR="00F64747" w:rsidRPr="00F64747" w:rsidRDefault="00F64747" w:rsidP="00F64747">
      <w:pPr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proofErr w:type="gramStart"/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lastRenderedPageBreak/>
        <w:t xml:space="preserve">(   </w:t>
      </w:r>
      <w:proofErr w:type="gramEnd"/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) - 1,58</w:t>
      </w:r>
    </w:p>
    <w:p w:rsidR="006E2250" w:rsidRPr="00F64747" w:rsidRDefault="00F64747" w:rsidP="00F64747">
      <w:pPr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proofErr w:type="gramStart"/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(   </w:t>
      </w:r>
      <w:proofErr w:type="gramEnd"/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)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0,15</w:t>
      </w:r>
    </w:p>
    <w:p w:rsidR="00F64747" w:rsidRPr="00F64747" w:rsidRDefault="00F64747" w:rsidP="00F64747">
      <w:pPr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proofErr w:type="gramStart"/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(   </w:t>
      </w:r>
      <w:proofErr w:type="gramEnd"/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)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- 4,6</w:t>
      </w:r>
    </w:p>
    <w:p w:rsidR="00F64747" w:rsidRPr="00F64747" w:rsidRDefault="00F64747" w:rsidP="00F64747">
      <w:pPr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proofErr w:type="gramStart"/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(   </w:t>
      </w:r>
      <w:proofErr w:type="gramEnd"/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)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-1,1</w:t>
      </w:r>
    </w:p>
    <w:p w:rsidR="00F64747" w:rsidRPr="00F64747" w:rsidRDefault="00F64747" w:rsidP="00F64747">
      <w:pPr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proofErr w:type="gramStart"/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(   </w:t>
      </w:r>
      <w:proofErr w:type="gramEnd"/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)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Nenhuma das anteriores</w:t>
      </w:r>
    </w:p>
    <w:p w:rsidR="00F64747" w:rsidRPr="00F64747" w:rsidRDefault="00F64747" w:rsidP="00F64747">
      <w:pPr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sectPr w:rsidR="00F64747" w:rsidRPr="00F64747" w:rsidSect="00F64747">
          <w:type w:val="continuous"/>
          <w:pgSz w:w="11906" w:h="16838"/>
          <w:pgMar w:top="2098" w:right="1134" w:bottom="851" w:left="1134" w:header="493" w:footer="0" w:gutter="0"/>
          <w:cols w:num="2" w:space="720"/>
          <w:formProt w:val="0"/>
          <w:titlePg/>
          <w:docGrid w:linePitch="326"/>
        </w:sectPr>
      </w:pPr>
    </w:p>
    <w:p w:rsidR="00F64747" w:rsidRPr="00F64747" w:rsidRDefault="00F64747" w:rsidP="00F64747">
      <w:pPr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lastRenderedPageBreak/>
        <w:t>4. Desafio:</w:t>
      </w:r>
    </w:p>
    <w:p w:rsidR="00F64747" w:rsidRPr="00F64747" w:rsidRDefault="00AA1A10" w:rsidP="00F6474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</w:pPr>
      <w:r w:rsidRPr="00F64747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474971B" wp14:editId="27D5A6B9">
            <wp:simplePos x="0" y="0"/>
            <wp:positionH relativeFrom="column">
              <wp:posOffset>4966335</wp:posOffset>
            </wp:positionH>
            <wp:positionV relativeFrom="paragraph">
              <wp:posOffset>24765</wp:posOffset>
            </wp:positionV>
            <wp:extent cx="1085850" cy="10858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0" t="55589" r="61272" b="19335"/>
                    <a:stretch/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747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Em um quadrado mágico, a soma dos números</w:t>
      </w:r>
      <w:r w:rsidR="00F64747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="00F64747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de cada l</w:t>
      </w:r>
      <w:r w:rsidR="00F64747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 xml:space="preserve">inha, coluna ou diagonal sempre </w:t>
      </w:r>
      <w:r w:rsidR="00F64747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dá o mesmo resultado.</w:t>
      </w:r>
      <w:r w:rsidR="00F64747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="00F64747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Considere o quadrado da figura abaixo, em</w:t>
      </w:r>
      <w:r w:rsidR="00F64747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="00F64747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que as letras que aparecem representam números</w:t>
      </w:r>
      <w:r w:rsidR="00F64747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="00F64747" w:rsidRPr="00F64747">
        <w:rPr>
          <w:rFonts w:asciiTheme="minorHAnsi" w:hAnsiTheme="minorHAnsi" w:cstheme="minorHAnsi"/>
          <w:kern w:val="0"/>
          <w:sz w:val="26"/>
          <w:szCs w:val="26"/>
          <w:lang w:eastAsia="pt-BR" w:bidi="ar-SA"/>
        </w:rPr>
        <w:t>inteiros.</w:t>
      </w:r>
    </w:p>
    <w:p w:rsidR="00F64747" w:rsidRPr="00F64747" w:rsidRDefault="00F64747" w:rsidP="00F6474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Se esse quadrado é mágico, qual é o valor de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:</w:t>
      </w:r>
    </w:p>
    <w:p w:rsidR="00F64747" w:rsidRPr="00F64747" w:rsidRDefault="00F64747" w:rsidP="00F6474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64747">
        <w:rPr>
          <w:rFonts w:asciiTheme="minorHAnsi" w:hAnsiTheme="minorHAnsi" w:cstheme="minorHAnsi"/>
          <w:b/>
          <w:bCs/>
          <w:color w:val="FF0000"/>
          <w:kern w:val="0"/>
          <w:sz w:val="26"/>
          <w:szCs w:val="26"/>
          <w:lang w:eastAsia="pt-BR" w:bidi="ar-SA"/>
        </w:rPr>
        <w:t xml:space="preserve">A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+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</w:t>
      </w:r>
      <w:r w:rsidRPr="00F64747">
        <w:rPr>
          <w:rFonts w:asciiTheme="minorHAnsi" w:hAnsiTheme="minorHAnsi" w:cstheme="minorHAnsi"/>
          <w:b/>
          <w:bCs/>
          <w:color w:val="FF0000"/>
          <w:kern w:val="0"/>
          <w:sz w:val="26"/>
          <w:szCs w:val="26"/>
          <w:lang w:eastAsia="pt-BR" w:bidi="ar-SA"/>
        </w:rPr>
        <w:t xml:space="preserve">B </w:t>
      </w:r>
      <w:r w:rsidRPr="00F64747">
        <w:rPr>
          <w:rFonts w:asciiTheme="minorHAnsi" w:hAnsiTheme="minorHAnsi" w:cstheme="minorHAnsi"/>
          <w:b/>
          <w:bCs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</w:t>
      </w:r>
      <w:r w:rsidRPr="00F64747">
        <w:rPr>
          <w:rFonts w:asciiTheme="minorHAnsi" w:hAnsiTheme="minorHAnsi" w:cstheme="minorHAnsi"/>
          <w:b/>
          <w:bCs/>
          <w:color w:val="FF0000"/>
          <w:kern w:val="0"/>
          <w:sz w:val="26"/>
          <w:szCs w:val="26"/>
          <w:lang w:eastAsia="pt-BR" w:bidi="ar-SA"/>
        </w:rPr>
        <w:t xml:space="preserve">C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</w:t>
      </w:r>
      <w:r w:rsidRPr="00F64747">
        <w:rPr>
          <w:rFonts w:asciiTheme="minorHAnsi" w:hAnsiTheme="minorHAnsi" w:cstheme="minorHAnsi"/>
          <w:b/>
          <w:bCs/>
          <w:color w:val="FF0000"/>
          <w:kern w:val="0"/>
          <w:sz w:val="26"/>
          <w:szCs w:val="26"/>
          <w:lang w:eastAsia="pt-BR" w:bidi="ar-SA"/>
        </w:rPr>
        <w:t xml:space="preserve">D 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+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</w:t>
      </w:r>
      <w:r w:rsidRPr="00F64747">
        <w:rPr>
          <w:rFonts w:asciiTheme="minorHAnsi" w:hAnsiTheme="minorHAnsi" w:cstheme="minorHAnsi"/>
          <w:b/>
          <w:bCs/>
          <w:color w:val="FF0000"/>
          <w:kern w:val="0"/>
          <w:sz w:val="26"/>
          <w:szCs w:val="26"/>
          <w:lang w:eastAsia="pt-BR" w:bidi="ar-SA"/>
        </w:rPr>
        <w:t>E</w:t>
      </w:r>
      <w:r w:rsidRPr="00F6474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?</w:t>
      </w:r>
      <w:r w:rsidRPr="00F64747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t xml:space="preserve"> </w:t>
      </w:r>
      <w:bookmarkStart w:id="0" w:name="_GoBack"/>
      <w:bookmarkEnd w:id="0"/>
    </w:p>
    <w:sectPr w:rsidR="00F64747" w:rsidRPr="00F64747" w:rsidSect="00A13BE5"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55" w:rsidRDefault="00B57455">
      <w:r>
        <w:separator/>
      </w:r>
    </w:p>
  </w:endnote>
  <w:endnote w:type="continuationSeparator" w:id="0">
    <w:p w:rsidR="00B57455" w:rsidRDefault="00B5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55" w:rsidRDefault="00B57455">
      <w:r>
        <w:separator/>
      </w:r>
    </w:p>
  </w:footnote>
  <w:footnote w:type="continuationSeparator" w:id="0">
    <w:p w:rsidR="00B57455" w:rsidRDefault="00B5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FCCC3C7" wp14:editId="6D7FB242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A231E7">
      <w:rPr>
        <w:rStyle w:val="RefernciaSutil"/>
        <w:rFonts w:cs="Calibri"/>
        <w:smallCaps w:val="0"/>
        <w:color w:val="auto"/>
        <w:u w:val="none"/>
      </w:rPr>
      <w:t>20. LONDRINA, 08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</w:t>
    </w:r>
    <w:r w:rsidR="0080370B">
      <w:rPr>
        <w:rStyle w:val="RefernciaSutil"/>
        <w:rFonts w:cs="Calibri"/>
        <w:smallCaps w:val="0"/>
        <w:color w:val="auto"/>
        <w:u w:val="none"/>
      </w:rPr>
      <w:t xml:space="preserve"> 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868"/>
    <w:multiLevelType w:val="hybridMultilevel"/>
    <w:tmpl w:val="71F09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0"/>
    <w:rsid w:val="000B7E0B"/>
    <w:rsid w:val="001E13F4"/>
    <w:rsid w:val="00220CAC"/>
    <w:rsid w:val="00367A17"/>
    <w:rsid w:val="00381448"/>
    <w:rsid w:val="0039493D"/>
    <w:rsid w:val="003C2AB1"/>
    <w:rsid w:val="00406AB4"/>
    <w:rsid w:val="00512C91"/>
    <w:rsid w:val="006502B4"/>
    <w:rsid w:val="006E2250"/>
    <w:rsid w:val="006E561B"/>
    <w:rsid w:val="006F52CD"/>
    <w:rsid w:val="007211F9"/>
    <w:rsid w:val="00744701"/>
    <w:rsid w:val="0080370B"/>
    <w:rsid w:val="00807BFE"/>
    <w:rsid w:val="008225AA"/>
    <w:rsid w:val="00832212"/>
    <w:rsid w:val="008858DC"/>
    <w:rsid w:val="0091465A"/>
    <w:rsid w:val="009B5C30"/>
    <w:rsid w:val="009D3B0C"/>
    <w:rsid w:val="009E552E"/>
    <w:rsid w:val="009F1710"/>
    <w:rsid w:val="00A06BE3"/>
    <w:rsid w:val="00A13BE5"/>
    <w:rsid w:val="00A231E7"/>
    <w:rsid w:val="00A71455"/>
    <w:rsid w:val="00AA1A10"/>
    <w:rsid w:val="00AC4D8C"/>
    <w:rsid w:val="00AD701C"/>
    <w:rsid w:val="00B57455"/>
    <w:rsid w:val="00B86A5B"/>
    <w:rsid w:val="00B92A40"/>
    <w:rsid w:val="00C10292"/>
    <w:rsid w:val="00C324E3"/>
    <w:rsid w:val="00CA3D53"/>
    <w:rsid w:val="00CB15B3"/>
    <w:rsid w:val="00D24D18"/>
    <w:rsid w:val="00E9695F"/>
    <w:rsid w:val="00F46542"/>
    <w:rsid w:val="00F64747"/>
    <w:rsid w:val="00FC31F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C2AB1"/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C2AB1"/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User</cp:lastModifiedBy>
  <cp:revision>2</cp:revision>
  <cp:lastPrinted>2020-04-07T11:05:00Z</cp:lastPrinted>
  <dcterms:created xsi:type="dcterms:W3CDTF">2020-04-07T17:38:00Z</dcterms:created>
  <dcterms:modified xsi:type="dcterms:W3CDTF">2020-04-07T17:38:00Z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