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414063" w:rsidP="002158E4">
      <w:pPr>
        <w:pStyle w:val="01Ttulo-IEIJ"/>
      </w:pPr>
      <w:r>
        <w:t>produção de texto</w:t>
      </w:r>
    </w:p>
    <w:p w:rsidR="00414063" w:rsidRDefault="00395ECD" w:rsidP="00054A05">
      <w:pPr>
        <w:pStyle w:val="03Texto-IEIJ"/>
      </w:pPr>
      <w:bookmarkStart w:id="0" w:name="_GoBack"/>
      <w:r>
        <w:t xml:space="preserve">Vocês já fizeram alguns </w:t>
      </w:r>
      <w:r w:rsidR="009778FF">
        <w:t>estudos</w:t>
      </w:r>
      <w:r>
        <w:t xml:space="preserve"> sobre “</w:t>
      </w:r>
      <w:proofErr w:type="spellStart"/>
      <w:r>
        <w:t>Fake</w:t>
      </w:r>
      <w:proofErr w:type="spellEnd"/>
      <w:r>
        <w:t xml:space="preserve"> News” </w:t>
      </w:r>
      <w:r w:rsidR="009778FF">
        <w:t>n</w:t>
      </w:r>
      <w:r w:rsidR="009778FF">
        <w:t xml:space="preserve">as </w:t>
      </w:r>
      <w:proofErr w:type="spellStart"/>
      <w:r w:rsidR="009778FF">
        <w:t>cults</w:t>
      </w:r>
      <w:proofErr w:type="spellEnd"/>
      <w:r w:rsidR="009778FF">
        <w:t xml:space="preserve"> no começo do ano</w:t>
      </w:r>
      <w:r w:rsidR="009778FF">
        <w:t xml:space="preserve"> </w:t>
      </w:r>
      <w:r>
        <w:t>e sei que também estão estudando o assunto com o professor Matheus – sim, eu tenho as minhas fontes! Sendo assim, observem a notícia abaixo:</w:t>
      </w:r>
      <w:bookmarkEnd w:id="0"/>
    </w:p>
    <w:p w:rsidR="00054A05" w:rsidRDefault="00054A05" w:rsidP="00054A05">
      <w:pPr>
        <w:pStyle w:val="03Texto-IEIJ"/>
        <w:ind w:firstLine="643"/>
      </w:pPr>
    </w:p>
    <w:p w:rsidR="00054A05" w:rsidRDefault="00054A05" w:rsidP="00054A05">
      <w:pPr>
        <w:pStyle w:val="03Texto-IEIJ"/>
        <w:ind w:firstLine="643"/>
      </w:pPr>
      <w:r w:rsidRPr="00054A05">
        <w:t xml:space="preserve">As </w:t>
      </w:r>
      <w:proofErr w:type="spellStart"/>
      <w:r w:rsidRPr="00054A05">
        <w:rPr>
          <w:b/>
        </w:rPr>
        <w:t>fake</w:t>
      </w:r>
      <w:proofErr w:type="spellEnd"/>
      <w:r w:rsidRPr="00054A05">
        <w:rPr>
          <w:b/>
        </w:rPr>
        <w:t xml:space="preserve"> </w:t>
      </w:r>
      <w:proofErr w:type="spellStart"/>
      <w:r w:rsidRPr="00054A05">
        <w:rPr>
          <w:b/>
        </w:rPr>
        <w:t>news</w:t>
      </w:r>
      <w:proofErr w:type="spellEnd"/>
      <w:r w:rsidRPr="00054A05">
        <w:t xml:space="preserve"> sobre o </w:t>
      </w:r>
      <w:proofErr w:type="spellStart"/>
      <w:r w:rsidRPr="00054A05">
        <w:t>coronavírus</w:t>
      </w:r>
      <w:proofErr w:type="spellEnd"/>
      <w:r w:rsidRPr="00054A05">
        <w:t xml:space="preserve"> estão causando danos reais para o Reino Unido. Várias torres de telefone foram queimadas pelo país e engenheiros estão sendo ameaçados de morte depois de teorias da conspiração nas redes sociais </w:t>
      </w:r>
      <w:proofErr w:type="gramStart"/>
      <w:r w:rsidRPr="00054A05">
        <w:t>ligarem</w:t>
      </w:r>
      <w:proofErr w:type="gramEnd"/>
      <w:r w:rsidRPr="00054A05">
        <w:t xml:space="preserve"> o 5G ao vírus. Em uma das discussões, grupos defendem que o vírus surgiu em Wuhan, na China, por causa da rede e tem se espalhado para outras cidades que também usam 5G. O governo britânico chegou a pedir para as redes sociais barrarem a desinformação. Os ataques podem afetar os serviços de emergência e saúde que fazem uso da rede. O </w:t>
      </w:r>
      <w:proofErr w:type="spellStart"/>
      <w:proofErr w:type="gramStart"/>
      <w:r w:rsidRPr="00054A05">
        <w:t>YouTube</w:t>
      </w:r>
      <w:proofErr w:type="spellEnd"/>
      <w:proofErr w:type="gramEnd"/>
      <w:r w:rsidRPr="00054A05">
        <w:t xml:space="preserve"> anunciou que vai deletar os conteúdos falsos. Nos últimos meses, as big </w:t>
      </w:r>
      <w:proofErr w:type="spellStart"/>
      <w:r w:rsidRPr="00054A05">
        <w:t>techs</w:t>
      </w:r>
      <w:proofErr w:type="spellEnd"/>
      <w:r w:rsidRPr="00054A05">
        <w:t xml:space="preserve"> têm se mobilizado para conter as </w:t>
      </w:r>
      <w:proofErr w:type="spellStart"/>
      <w:r w:rsidRPr="00054A05">
        <w:t>fake</w:t>
      </w:r>
      <w:proofErr w:type="spellEnd"/>
      <w:r w:rsidRPr="00054A05">
        <w:t xml:space="preserve"> </w:t>
      </w:r>
      <w:proofErr w:type="spellStart"/>
      <w:r w:rsidRPr="00054A05">
        <w:t>news</w:t>
      </w:r>
      <w:proofErr w:type="spellEnd"/>
      <w:r w:rsidRPr="00054A05">
        <w:t xml:space="preserve"> sobre a pandemia.</w:t>
      </w:r>
      <w:r>
        <w:t xml:space="preserve"> </w:t>
      </w:r>
    </w:p>
    <w:p w:rsidR="00054A05" w:rsidRDefault="00054A05" w:rsidP="00054A05">
      <w:pPr>
        <w:pStyle w:val="03Texto-IEIJ"/>
        <w:jc w:val="right"/>
      </w:pPr>
      <w:r>
        <w:t xml:space="preserve">(Fonte: </w:t>
      </w:r>
      <w:r w:rsidRPr="00054A05">
        <w:rPr>
          <w:b/>
        </w:rPr>
        <w:t>Meio</w:t>
      </w:r>
      <w:r>
        <w:t>, publicado online dia 07 de abril de 2020</w:t>
      </w:r>
      <w:proofErr w:type="gramStart"/>
      <w:r>
        <w:t>)</w:t>
      </w:r>
      <w:proofErr w:type="gramEnd"/>
    </w:p>
    <w:p w:rsidR="00D53618" w:rsidRDefault="00D53618" w:rsidP="00D53618">
      <w:pPr>
        <w:pStyle w:val="03Texto-IEIJ"/>
      </w:pPr>
    </w:p>
    <w:p w:rsidR="00D53618" w:rsidRPr="00D53618" w:rsidRDefault="00D53618" w:rsidP="00D53618">
      <w:pPr>
        <w:pStyle w:val="03Texto-IEIJ"/>
        <w:ind w:firstLine="643"/>
      </w:pPr>
      <w:r>
        <w:t xml:space="preserve">O veículo </w:t>
      </w:r>
      <w:r>
        <w:rPr>
          <w:b/>
        </w:rPr>
        <w:t xml:space="preserve">Meio </w:t>
      </w:r>
      <w:r>
        <w:t xml:space="preserve">é uma plataforma de notícias via e-mail que fez um “resumo” diário das principais notícias, usando como fonte outros jornais de todo o mundo. Para essa informação, por exemplo, eles usaram como fonte os sites do The Guardian, The </w:t>
      </w:r>
      <w:proofErr w:type="spellStart"/>
      <w:r>
        <w:t>Verge</w:t>
      </w:r>
      <w:proofErr w:type="spellEnd"/>
      <w:r>
        <w:t xml:space="preserve"> e </w:t>
      </w:r>
      <w:proofErr w:type="spellStart"/>
      <w:r>
        <w:t>Engadget</w:t>
      </w:r>
      <w:proofErr w:type="spellEnd"/>
      <w:r>
        <w:t>. Após ler a notícia e avaliá-la com calma, produza o texto seguindo as orientações abaixo:</w:t>
      </w:r>
    </w:p>
    <w:p w:rsidR="00054A05" w:rsidRDefault="00054A05" w:rsidP="00414063">
      <w:pPr>
        <w:pStyle w:val="texto-IEIJ"/>
        <w:jc w:val="both"/>
        <w:rPr>
          <w:sz w:val="24"/>
        </w:rPr>
      </w:pPr>
    </w:p>
    <w:p w:rsidR="00414063" w:rsidRDefault="00D53618" w:rsidP="00AA7210">
      <w:pPr>
        <w:pStyle w:val="03Texto-IEIJ"/>
        <w:jc w:val="center"/>
        <w:rPr>
          <w:b/>
        </w:rPr>
      </w:pPr>
      <w:r>
        <w:rPr>
          <w:b/>
        </w:rPr>
        <w:t xml:space="preserve">Como podemos orientar as pessoas sobre os problemas das </w:t>
      </w:r>
      <w:proofErr w:type="spellStart"/>
      <w:r>
        <w:rPr>
          <w:b/>
          <w:i/>
        </w:rPr>
        <w:t>Fake</w:t>
      </w:r>
      <w:proofErr w:type="spellEnd"/>
      <w:r>
        <w:rPr>
          <w:b/>
          <w:i/>
        </w:rPr>
        <w:t xml:space="preserve"> News</w:t>
      </w:r>
      <w:r>
        <w:rPr>
          <w:b/>
        </w:rPr>
        <w:t>?</w:t>
      </w:r>
    </w:p>
    <w:p w:rsidR="00D53618" w:rsidRDefault="00D53618" w:rsidP="00414063">
      <w:pPr>
        <w:pStyle w:val="03Texto-IEIJ"/>
      </w:pPr>
      <w:r>
        <w:t>Para responder a essa pergunta, elabore uma carta</w:t>
      </w:r>
      <w:r w:rsidR="00AA7210">
        <w:t xml:space="preserve">, direcionada ao “Povo inglês”, mostrando a eles os problemas gerados pela </w:t>
      </w:r>
      <w:proofErr w:type="spellStart"/>
      <w:r w:rsidR="00AA7210">
        <w:t>Fake</w:t>
      </w:r>
      <w:proofErr w:type="spellEnd"/>
      <w:r w:rsidR="00AA7210">
        <w:t xml:space="preserve"> News sobre o 5G e orientando-os como se prevenir de novas falsas informações. Além disso, seu texto deve conter:</w:t>
      </w:r>
    </w:p>
    <w:p w:rsidR="00AA7210" w:rsidRDefault="00AA7210" w:rsidP="001E2703">
      <w:pPr>
        <w:pStyle w:val="03Texto-IEIJ"/>
        <w:numPr>
          <w:ilvl w:val="0"/>
          <w:numId w:val="1"/>
        </w:numPr>
      </w:pPr>
      <w:r>
        <w:t>A estrutura básica da carta;</w:t>
      </w:r>
    </w:p>
    <w:p w:rsidR="00AA7210" w:rsidRDefault="001C0646" w:rsidP="001E2703">
      <w:pPr>
        <w:pStyle w:val="03Texto-IEIJ"/>
        <w:numPr>
          <w:ilvl w:val="0"/>
          <w:numId w:val="1"/>
        </w:numPr>
      </w:pPr>
      <w:r>
        <w:t>Entre 15 e 20</w:t>
      </w:r>
      <w:r w:rsidR="00AA7210">
        <w:t xml:space="preserve"> linhas;</w:t>
      </w:r>
    </w:p>
    <w:p w:rsidR="00AA7210" w:rsidRPr="00D53618" w:rsidRDefault="001E2703" w:rsidP="001E2703">
      <w:pPr>
        <w:pStyle w:val="03Texto-IEIJ"/>
        <w:numPr>
          <w:ilvl w:val="0"/>
          <w:numId w:val="1"/>
        </w:numPr>
      </w:pPr>
      <w:r>
        <w:t>Assine como Leitor brasileiro.</w:t>
      </w:r>
    </w:p>
    <w:sectPr w:rsidR="00AA7210" w:rsidRPr="00D5361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08" w:rsidRDefault="007C2F08">
      <w:r>
        <w:separator/>
      </w:r>
    </w:p>
  </w:endnote>
  <w:endnote w:type="continuationSeparator" w:id="0">
    <w:p w:rsidR="007C2F08" w:rsidRDefault="007C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08" w:rsidRDefault="007C2F08">
      <w:r>
        <w:separator/>
      </w:r>
    </w:p>
  </w:footnote>
  <w:footnote w:type="continuationSeparator" w:id="0">
    <w:p w:rsidR="007C2F08" w:rsidRDefault="007C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FB3653">
      <w:rPr>
        <w:rStyle w:val="RefernciaSutil"/>
        <w:rFonts w:cs="Calibri"/>
        <w:b/>
        <w:smallCaps w:val="0"/>
        <w:color w:val="auto"/>
        <w:u w:val="none"/>
      </w:rPr>
      <w:t>0</w:t>
    </w:r>
    <w:r w:rsidR="001E2703">
      <w:rPr>
        <w:rStyle w:val="RefernciaSutil"/>
        <w:rFonts w:cs="Calibri"/>
        <w:b/>
        <w:smallCaps w:val="0"/>
        <w:color w:val="auto"/>
        <w:u w:val="none"/>
      </w:rPr>
      <w:t>8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 w:rsidR="00FB3653">
      <w:rPr>
        <w:rStyle w:val="RefernciaSutil"/>
        <w:rFonts w:cs="Calibri"/>
        <w:b/>
        <w:smallCaps w:val="0"/>
        <w:color w:val="auto"/>
        <w:u w:val="none"/>
      </w:rPr>
      <w:t>abril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C0646">
      <w:rPr>
        <w:rStyle w:val="RefernciaSutil"/>
        <w:rFonts w:cs="Calibri"/>
        <w:b/>
        <w:smallCaps w:val="0"/>
        <w:color w:val="auto"/>
        <w:u w:val="none"/>
      </w:rPr>
      <w:t>7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B8F"/>
    <w:multiLevelType w:val="hybridMultilevel"/>
    <w:tmpl w:val="47D40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054A05"/>
    <w:rsid w:val="000E6A4B"/>
    <w:rsid w:val="001238F7"/>
    <w:rsid w:val="001C0646"/>
    <w:rsid w:val="001E2703"/>
    <w:rsid w:val="002158E4"/>
    <w:rsid w:val="00245C2C"/>
    <w:rsid w:val="002A2D8F"/>
    <w:rsid w:val="0034427A"/>
    <w:rsid w:val="00395ECD"/>
    <w:rsid w:val="00414063"/>
    <w:rsid w:val="005C75DE"/>
    <w:rsid w:val="00626B6B"/>
    <w:rsid w:val="00647174"/>
    <w:rsid w:val="00662F15"/>
    <w:rsid w:val="00666060"/>
    <w:rsid w:val="00701811"/>
    <w:rsid w:val="00703344"/>
    <w:rsid w:val="00796E48"/>
    <w:rsid w:val="007B1D8F"/>
    <w:rsid w:val="007C2F08"/>
    <w:rsid w:val="007C5684"/>
    <w:rsid w:val="00826D9A"/>
    <w:rsid w:val="00836212"/>
    <w:rsid w:val="00862F63"/>
    <w:rsid w:val="008B0C47"/>
    <w:rsid w:val="008F34C8"/>
    <w:rsid w:val="00905953"/>
    <w:rsid w:val="009778FF"/>
    <w:rsid w:val="00A57957"/>
    <w:rsid w:val="00AA7210"/>
    <w:rsid w:val="00B860DC"/>
    <w:rsid w:val="00BD6611"/>
    <w:rsid w:val="00C13870"/>
    <w:rsid w:val="00C14260"/>
    <w:rsid w:val="00C67989"/>
    <w:rsid w:val="00D53618"/>
    <w:rsid w:val="00D5711F"/>
    <w:rsid w:val="00D86DF3"/>
    <w:rsid w:val="00E54D83"/>
    <w:rsid w:val="00F4112E"/>
    <w:rsid w:val="00F84367"/>
    <w:rsid w:val="00F94946"/>
    <w:rsid w:val="00FA38BE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14063"/>
    <w:pPr>
      <w:keepNext w:val="0"/>
      <w:spacing w:before="120"/>
      <w:jc w:val="both"/>
    </w:pPr>
    <w:rPr>
      <w:rFonts w:ascii="Times New Roman" w:hAnsi="Times New Roman" w:cs="Times New Roman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rsid w:val="002A2D8F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2A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-IEIJ">
    <w:name w:val="texto - IEIJ"/>
    <w:basedOn w:val="Normal"/>
    <w:qFormat/>
    <w:rsid w:val="00414063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414063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0D2A-E8AE-42FE-AF53-C56D665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3</cp:revision>
  <cp:lastPrinted>2020-03-30T15:18:00Z</cp:lastPrinted>
  <dcterms:created xsi:type="dcterms:W3CDTF">2020-04-07T12:28:00Z</dcterms:created>
  <dcterms:modified xsi:type="dcterms:W3CDTF">2020-04-07T13:44:00Z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