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90EAF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TOMADA DE CONSCIÊNCIA</w:t>
      </w:r>
    </w:p>
    <w:p w:rsidR="00A90EAF" w:rsidRDefault="00A90EAF" w:rsidP="00D25E3E">
      <w:pPr>
        <w:pStyle w:val="03Texto-IEIJ"/>
        <w:rPr>
          <w:b/>
          <w:bCs/>
          <w:sz w:val="32"/>
          <w:szCs w:val="32"/>
        </w:rPr>
      </w:pPr>
    </w:p>
    <w:p w:rsidR="00A90EAF" w:rsidRDefault="00A90EAF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Visto que foram trabalhados conceitos geográficos nas atividades anteriores, a tomada de consciência se torna necessária. Portando a atividade de hoje será a tomada de consciência, entre no link </w:t>
      </w:r>
      <w:r w:rsidR="00236B8A">
        <w:rPr>
          <w:szCs w:val="24"/>
        </w:rPr>
        <w:t>que será encaminhada no grupo do whats</w:t>
      </w:r>
      <w:r>
        <w:rPr>
          <w:szCs w:val="24"/>
        </w:rPr>
        <w:t xml:space="preserve"> para poder entrar na chamada as 10h20. Deixe aberto seus </w:t>
      </w:r>
      <w:proofErr w:type="spellStart"/>
      <w:r>
        <w:rPr>
          <w:szCs w:val="24"/>
        </w:rPr>
        <w:t>TAD’s</w:t>
      </w:r>
      <w:proofErr w:type="spellEnd"/>
      <w:r>
        <w:rPr>
          <w:szCs w:val="24"/>
        </w:rPr>
        <w:t xml:space="preserve"> anteriores, e observe as informações deixadas na caixa de feedb</w:t>
      </w:r>
      <w:r w:rsidR="004340C4">
        <w:rPr>
          <w:szCs w:val="24"/>
        </w:rPr>
        <w:t>a</w:t>
      </w:r>
      <w:r>
        <w:rPr>
          <w:szCs w:val="24"/>
        </w:rPr>
        <w:t xml:space="preserve">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14331B" w:rsidRDefault="0014331B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Caso você não esteja </w:t>
      </w:r>
      <w:r w:rsidR="004340C4">
        <w:rPr>
          <w:szCs w:val="24"/>
        </w:rPr>
        <w:t xml:space="preserve">realizando essa atividade nesse horário, observe as informações deixadas na caixa de feedback do </w:t>
      </w:r>
      <w:proofErr w:type="spellStart"/>
      <w:r w:rsidR="004340C4">
        <w:rPr>
          <w:szCs w:val="24"/>
        </w:rPr>
        <w:t>moodle</w:t>
      </w:r>
      <w:proofErr w:type="spellEnd"/>
      <w:r w:rsidR="004340C4">
        <w:rPr>
          <w:szCs w:val="24"/>
        </w:rPr>
        <w:t>, realize e entregue a melhora.</w:t>
      </w:r>
    </w:p>
    <w:p w:rsidR="00236B8A" w:rsidRDefault="00236B8A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>Nossa tomada de consciência será realizada em torno das perguntas abaixo, para quem não conseguiu entrar ao vivo,</w:t>
      </w:r>
      <w:r w:rsidR="00AA65B6">
        <w:rPr>
          <w:szCs w:val="24"/>
        </w:rPr>
        <w:t xml:space="preserve"> responda essas questões abaixo e encaminhe no </w:t>
      </w:r>
      <w:proofErr w:type="spellStart"/>
      <w:r w:rsidR="00AA65B6">
        <w:rPr>
          <w:szCs w:val="24"/>
        </w:rPr>
        <w:t>moodle</w:t>
      </w:r>
      <w:proofErr w:type="spellEnd"/>
      <w:r w:rsidR="00AA65B6">
        <w:rPr>
          <w:szCs w:val="24"/>
        </w:rPr>
        <w:t xml:space="preserve">. </w:t>
      </w:r>
    </w:p>
    <w:p w:rsidR="00AA65B6" w:rsidRDefault="00AA65B6" w:rsidP="00A90EAF">
      <w:pPr>
        <w:pStyle w:val="03Texto-IEIJ"/>
        <w:spacing w:line="360" w:lineRule="auto"/>
        <w:ind w:firstLine="641"/>
        <w:jc w:val="both"/>
        <w:rPr>
          <w:szCs w:val="24"/>
        </w:rPr>
      </w:pPr>
    </w:p>
    <w:p w:rsidR="00A90EAF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Pandemia?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Qual a diferença de </w:t>
      </w:r>
      <w:proofErr w:type="spellStart"/>
      <w:r>
        <w:rPr>
          <w:szCs w:val="24"/>
        </w:rPr>
        <w:t>coronavírus</w:t>
      </w:r>
      <w:proofErr w:type="spellEnd"/>
      <w:r>
        <w:rPr>
          <w:szCs w:val="24"/>
        </w:rPr>
        <w:t xml:space="preserve"> e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Quais as consequências sociais o Planeta Terra está sofrendo com o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F</w:t>
      </w:r>
      <w:bookmarkStart w:id="0" w:name="_GoBack"/>
      <w:bookmarkEnd w:id="0"/>
      <w:r>
        <w:rPr>
          <w:szCs w:val="24"/>
        </w:rPr>
        <w:t>ake News?</w:t>
      </w:r>
    </w:p>
    <w:p w:rsidR="00AA65B6" w:rsidRP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Onde posso encontrar a resolução para as Fake News?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A90EAF" w:rsidRPr="00013894" w:rsidRDefault="00013894" w:rsidP="00A90EAF">
      <w:pPr>
        <w:pStyle w:val="03Texto-IEIJ"/>
        <w:spacing w:line="360" w:lineRule="auto"/>
        <w:jc w:val="both"/>
        <w:rPr>
          <w:sz w:val="32"/>
          <w:szCs w:val="32"/>
        </w:rPr>
      </w:pPr>
      <w:r>
        <w:rPr>
          <w:szCs w:val="24"/>
        </w:rPr>
        <w:tab/>
      </w:r>
    </w:p>
    <w:p w:rsidR="003223B1" w:rsidRPr="00013894" w:rsidRDefault="003223B1" w:rsidP="003223B1">
      <w:pPr>
        <w:pStyle w:val="03Texto-IEIJ"/>
        <w:spacing w:before="240" w:line="360" w:lineRule="auto"/>
        <w:jc w:val="both"/>
        <w:rPr>
          <w:sz w:val="32"/>
          <w:szCs w:val="32"/>
        </w:rPr>
      </w:pPr>
    </w:p>
    <w:sectPr w:rsidR="003223B1" w:rsidRPr="00013894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95" w:rsidRDefault="00702795">
      <w:pPr>
        <w:spacing w:before="0"/>
      </w:pPr>
      <w:r>
        <w:separator/>
      </w:r>
    </w:p>
  </w:endnote>
  <w:endnote w:type="continuationSeparator" w:id="0">
    <w:p w:rsidR="00702795" w:rsidRDefault="007027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95" w:rsidRDefault="00702795">
      <w:pPr>
        <w:spacing w:before="0"/>
      </w:pPr>
      <w:r>
        <w:separator/>
      </w:r>
    </w:p>
  </w:footnote>
  <w:footnote w:type="continuationSeparator" w:id="0">
    <w:p w:rsidR="00702795" w:rsidRDefault="007027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90EAF">
      <w:rPr>
        <w:rStyle w:val="RefernciaSutil"/>
        <w:rFonts w:cs="Calibri"/>
        <w:smallCaps w:val="0"/>
        <w:color w:val="auto"/>
        <w:u w:val="none"/>
      </w:rPr>
      <w:t xml:space="preserve">8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E4C62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13894"/>
    <w:rsid w:val="000D6CA7"/>
    <w:rsid w:val="000E61C0"/>
    <w:rsid w:val="0014331B"/>
    <w:rsid w:val="00203E84"/>
    <w:rsid w:val="00236B8A"/>
    <w:rsid w:val="00301BBC"/>
    <w:rsid w:val="003223B1"/>
    <w:rsid w:val="004340C4"/>
    <w:rsid w:val="00525076"/>
    <w:rsid w:val="006E4C62"/>
    <w:rsid w:val="00702795"/>
    <w:rsid w:val="00771ECC"/>
    <w:rsid w:val="00A90EAF"/>
    <w:rsid w:val="00AA65B6"/>
    <w:rsid w:val="00C04C80"/>
    <w:rsid w:val="00CB7CCA"/>
    <w:rsid w:val="00D25E3E"/>
    <w:rsid w:val="00DF4F43"/>
    <w:rsid w:val="00F03251"/>
    <w:rsid w:val="00F10F5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5C1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4</cp:revision>
  <cp:lastPrinted>2012-02-10T19:10:00Z</cp:lastPrinted>
  <dcterms:created xsi:type="dcterms:W3CDTF">2020-04-06T18:22:00Z</dcterms:created>
  <dcterms:modified xsi:type="dcterms:W3CDTF">2020-04-07T13:40:00Z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